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8B4568" w:rsidRPr="00AB3E3C" w:rsidTr="00922D25">
        <w:tc>
          <w:tcPr>
            <w:tcW w:w="4503" w:type="dxa"/>
          </w:tcPr>
          <w:p w:rsidR="008B4568" w:rsidRPr="00AB3E3C" w:rsidRDefault="008B4568" w:rsidP="00983520">
            <w:pPr>
              <w:spacing w:after="120" w:line="264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3E3C">
              <w:rPr>
                <w:rFonts w:asciiTheme="minorHAnsi" w:hAnsiTheme="minorHAnsi" w:cstheme="minorHAnsi"/>
                <w:b/>
                <w:szCs w:val="28"/>
              </w:rPr>
              <w:br/>
            </w:r>
            <w:r w:rsidR="008B1303">
              <w:rPr>
                <w:rFonts w:asciiTheme="minorHAnsi" w:hAnsiTheme="minorHAnsi" w:cstheme="minorHAnsi"/>
                <w:b/>
                <w:szCs w:val="28"/>
              </w:rPr>
              <w:t>Verpflichtungserklärung zum Dateng</w:t>
            </w:r>
            <w:r w:rsidR="008B1303">
              <w:rPr>
                <w:rFonts w:asciiTheme="minorHAnsi" w:hAnsiTheme="minorHAnsi" w:cstheme="minorHAnsi"/>
                <w:b/>
                <w:szCs w:val="28"/>
              </w:rPr>
              <w:t>e</w:t>
            </w:r>
            <w:r w:rsidR="008B1303">
              <w:rPr>
                <w:rFonts w:asciiTheme="minorHAnsi" w:hAnsiTheme="minorHAnsi" w:cstheme="minorHAnsi"/>
                <w:b/>
                <w:szCs w:val="28"/>
              </w:rPr>
              <w:t xml:space="preserve">heimnis gemäß §5 KDG der </w:t>
            </w:r>
            <w:r w:rsidR="00983520">
              <w:rPr>
                <w:rFonts w:asciiTheme="minorHAnsi" w:hAnsiTheme="minorHAnsi" w:cstheme="minorHAnsi"/>
                <w:b/>
                <w:szCs w:val="28"/>
              </w:rPr>
              <w:t>Mitarbeite</w:t>
            </w:r>
            <w:r w:rsidR="00983520">
              <w:rPr>
                <w:rFonts w:asciiTheme="minorHAnsi" w:hAnsiTheme="minorHAnsi" w:cstheme="minorHAnsi"/>
                <w:b/>
                <w:szCs w:val="28"/>
              </w:rPr>
              <w:t>n</w:t>
            </w:r>
            <w:r w:rsidR="00983520">
              <w:rPr>
                <w:rFonts w:asciiTheme="minorHAnsi" w:hAnsiTheme="minorHAnsi" w:cstheme="minorHAnsi"/>
                <w:b/>
                <w:szCs w:val="28"/>
              </w:rPr>
              <w:t>den</w:t>
            </w:r>
            <w:r w:rsidR="00564C68" w:rsidRPr="00564C68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="00D62B0E">
              <w:rPr>
                <w:rFonts w:asciiTheme="minorHAnsi" w:hAnsiTheme="minorHAnsi" w:cstheme="minorHAnsi"/>
                <w:b/>
                <w:szCs w:val="28"/>
              </w:rPr>
              <w:t xml:space="preserve">der Einrichtung </w:t>
            </w:r>
            <w:r w:rsidR="002350F0">
              <w:rPr>
                <w:rFonts w:asciiTheme="minorHAnsi" w:hAnsiTheme="minorHAnsi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Anschrift der Einrichtung"/>
                  <w:textInput>
                    <w:default w:val="Name der Einrichtung"/>
                  </w:textInput>
                </w:ffData>
              </w:fldChar>
            </w:r>
            <w:r w:rsidR="002350F0">
              <w:rPr>
                <w:rFonts w:asciiTheme="minorHAnsi" w:hAnsiTheme="minorHAnsi"/>
                <w:b/>
                <w:noProof/>
              </w:rPr>
              <w:instrText xml:space="preserve"> FORMTEXT </w:instrText>
            </w:r>
            <w:r w:rsidR="002350F0">
              <w:rPr>
                <w:rFonts w:asciiTheme="minorHAnsi" w:hAnsiTheme="minorHAnsi"/>
                <w:b/>
                <w:noProof/>
              </w:rPr>
            </w:r>
            <w:r w:rsidR="002350F0">
              <w:rPr>
                <w:rFonts w:asciiTheme="minorHAnsi" w:hAnsiTheme="minorHAnsi"/>
                <w:b/>
                <w:noProof/>
              </w:rPr>
              <w:fldChar w:fldCharType="separate"/>
            </w:r>
            <w:bookmarkStart w:id="0" w:name="_GoBack"/>
            <w:r w:rsidR="002350F0">
              <w:rPr>
                <w:rFonts w:asciiTheme="minorHAnsi" w:hAnsiTheme="minorHAnsi"/>
                <w:b/>
                <w:noProof/>
              </w:rPr>
              <w:t>Name der Einrichtung</w:t>
            </w:r>
            <w:bookmarkEnd w:id="0"/>
            <w:r w:rsidR="002350F0">
              <w:rPr>
                <w:rFonts w:asciiTheme="minorHAnsi" w:hAnsiTheme="minorHAnsi"/>
                <w:b/>
                <w:noProof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2091182906"/>
            <w:showingPlcHdr/>
            <w:picture/>
          </w:sdtPr>
          <w:sdtEndPr/>
          <w:sdtContent>
            <w:tc>
              <w:tcPr>
                <w:tcW w:w="4677" w:type="dxa"/>
              </w:tcPr>
              <w:p w:rsidR="008B4568" w:rsidRPr="00AB3E3C" w:rsidRDefault="00B633EF" w:rsidP="00E9662C">
                <w:pPr>
                  <w:spacing w:after="120" w:line="264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noProof/>
                  </w:rPr>
                  <w:drawing>
                    <wp:inline distT="0" distB="0" distL="0" distR="0" wp14:anchorId="14B1CE0D" wp14:editId="043A8246">
                      <wp:extent cx="1905000" cy="1905000"/>
                      <wp:effectExtent l="0" t="0" r="0" b="0"/>
                      <wp:docPr id="6" name="Bild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B4568" w:rsidRPr="00AB3E3C" w:rsidTr="00922D25">
        <w:trPr>
          <w:gridAfter w:val="1"/>
          <w:wAfter w:w="4677" w:type="dxa"/>
        </w:trPr>
        <w:tc>
          <w:tcPr>
            <w:tcW w:w="4503" w:type="dxa"/>
          </w:tcPr>
          <w:p w:rsidR="008B4568" w:rsidRPr="00AB3E3C" w:rsidRDefault="008B4568" w:rsidP="00E9662C">
            <w:pPr>
              <w:spacing w:line="264" w:lineRule="auto"/>
              <w:jc w:val="both"/>
              <w:rPr>
                <w:rFonts w:asciiTheme="minorHAnsi" w:hAnsiTheme="minorHAnsi" w:cstheme="minorHAnsi"/>
                <w:sz w:val="12"/>
              </w:rPr>
            </w:pPr>
          </w:p>
        </w:tc>
      </w:tr>
      <w:tr w:rsidR="008B4568" w:rsidRPr="00AB3E3C" w:rsidTr="00922D25">
        <w:tc>
          <w:tcPr>
            <w:tcW w:w="4503" w:type="dxa"/>
          </w:tcPr>
          <w:p w:rsidR="008B4568" w:rsidRPr="00AB3E3C" w:rsidRDefault="00931FE9" w:rsidP="00E9662C">
            <w:pPr>
              <w:spacing w:line="264" w:lineRule="auto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Anschrift der Einrichtung"/>
                  <w:textInput>
                    <w:default w:val="Anschrift der Einrichtung"/>
                  </w:textInput>
                </w:ffData>
              </w:fldChar>
            </w:r>
            <w:r>
              <w:rPr>
                <w:rFonts w:asciiTheme="minorHAnsi" w:hAnsiTheme="minorHAnsi"/>
                <w:b/>
                <w:noProof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noProof/>
              </w:rPr>
            </w:r>
            <w:r>
              <w:rPr>
                <w:rFonts w:asciiTheme="minorHAnsi" w:hAnsiTheme="minorHAnsi"/>
                <w:b/>
                <w:noProof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Anschrift der Einrichtung</w:t>
            </w:r>
            <w:r>
              <w:rPr>
                <w:rFonts w:asciiTheme="minorHAnsi" w:hAnsiTheme="minorHAnsi"/>
                <w:b/>
                <w:noProof/>
              </w:rPr>
              <w:fldChar w:fldCharType="end"/>
            </w:r>
          </w:p>
        </w:tc>
        <w:tc>
          <w:tcPr>
            <w:tcW w:w="4677" w:type="dxa"/>
          </w:tcPr>
          <w:p w:rsidR="008B4568" w:rsidRPr="00766D19" w:rsidRDefault="008B4568" w:rsidP="008B1303">
            <w:pPr>
              <w:spacing w:after="120" w:line="264" w:lineRule="auto"/>
              <w:rPr>
                <w:rFonts w:asciiTheme="minorHAnsi" w:hAnsiTheme="minorHAnsi" w:cstheme="minorHAnsi"/>
              </w:rPr>
            </w:pPr>
          </w:p>
        </w:tc>
      </w:tr>
    </w:tbl>
    <w:p w:rsidR="00FF2948" w:rsidRDefault="00FF2948" w:rsidP="00FF2948">
      <w:pPr>
        <w:rPr>
          <w:rFonts w:asciiTheme="minorHAnsi" w:hAnsiTheme="minorHAnsi"/>
          <w:sz w:val="16"/>
          <w:szCs w:val="16"/>
        </w:rPr>
      </w:pPr>
    </w:p>
    <w:p w:rsidR="008B1303" w:rsidRDefault="008B1303" w:rsidP="00FF2948">
      <w:pPr>
        <w:rPr>
          <w:rFonts w:asciiTheme="minorHAnsi" w:hAnsiTheme="minorHAnsi"/>
          <w:sz w:val="16"/>
          <w:szCs w:val="16"/>
        </w:rPr>
      </w:pPr>
    </w:p>
    <w:p w:rsidR="008B1303" w:rsidRPr="002C1D83" w:rsidRDefault="008B1303" w:rsidP="00FF2948">
      <w:pPr>
        <w:rPr>
          <w:rFonts w:asciiTheme="minorHAnsi" w:hAnsiTheme="minorHAnsi"/>
        </w:rPr>
      </w:pPr>
      <w:r w:rsidRPr="002C1D83">
        <w:rPr>
          <w:rFonts w:asciiTheme="minorHAnsi" w:hAnsiTheme="minorHAnsi"/>
        </w:rPr>
        <w:t>Ich,</w:t>
      </w:r>
      <w:r w:rsidR="005E4136">
        <w:rPr>
          <w:rFonts w:asciiTheme="minorHAnsi" w:hAnsiTheme="minorHAnsi"/>
        </w:rPr>
        <w:t xml:space="preserve"> </w:t>
      </w:r>
      <w:r w:rsidR="002350F0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>
              <w:default w:val="Vorname Name"/>
            </w:textInput>
          </w:ffData>
        </w:fldChar>
      </w:r>
      <w:bookmarkStart w:id="1" w:name="Text6"/>
      <w:r w:rsidR="002350F0">
        <w:rPr>
          <w:rFonts w:asciiTheme="minorHAnsi" w:hAnsiTheme="minorHAnsi"/>
        </w:rPr>
        <w:instrText xml:space="preserve"> FORMTEXT </w:instrText>
      </w:r>
      <w:r w:rsidR="002350F0">
        <w:rPr>
          <w:rFonts w:asciiTheme="minorHAnsi" w:hAnsiTheme="minorHAnsi"/>
        </w:rPr>
      </w:r>
      <w:r w:rsidR="002350F0">
        <w:rPr>
          <w:rFonts w:asciiTheme="minorHAnsi" w:hAnsiTheme="minorHAnsi"/>
        </w:rPr>
        <w:fldChar w:fldCharType="separate"/>
      </w:r>
      <w:r w:rsidR="002350F0">
        <w:rPr>
          <w:rFonts w:asciiTheme="minorHAnsi" w:hAnsiTheme="minorHAnsi"/>
          <w:noProof/>
        </w:rPr>
        <w:t>Vorname Name</w:t>
      </w:r>
      <w:r w:rsidR="002350F0">
        <w:rPr>
          <w:rFonts w:asciiTheme="minorHAnsi" w:hAnsiTheme="minorHAnsi"/>
        </w:rPr>
        <w:fldChar w:fldCharType="end"/>
      </w:r>
      <w:bookmarkEnd w:id="1"/>
      <w:r w:rsidR="00397BAB">
        <w:rPr>
          <w:rFonts w:asciiTheme="minorHAnsi" w:hAnsiTheme="minorHAnsi"/>
        </w:rPr>
        <w:t xml:space="preserve"> </w:t>
      </w:r>
      <w:r w:rsidRPr="002C1D83">
        <w:rPr>
          <w:rFonts w:asciiTheme="minorHAnsi" w:hAnsiTheme="minorHAnsi"/>
        </w:rPr>
        <w:t>geb. am</w:t>
      </w:r>
      <w:r w:rsidR="005E4136">
        <w:rPr>
          <w:rFonts w:asciiTheme="minorHAnsi" w:hAnsiTheme="minorHAnsi"/>
        </w:rPr>
        <w:t xml:space="preserve"> </w:t>
      </w:r>
      <w:r w:rsidR="005E4136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>
              <w:default w:val="Geb.-Datum"/>
            </w:textInput>
          </w:ffData>
        </w:fldChar>
      </w:r>
      <w:bookmarkStart w:id="2" w:name="Text7"/>
      <w:r w:rsidR="005E4136">
        <w:rPr>
          <w:rFonts w:asciiTheme="minorHAnsi" w:hAnsiTheme="minorHAnsi"/>
        </w:rPr>
        <w:instrText xml:space="preserve"> FORMTEXT </w:instrText>
      </w:r>
      <w:r w:rsidR="005E4136">
        <w:rPr>
          <w:rFonts w:asciiTheme="minorHAnsi" w:hAnsiTheme="minorHAnsi"/>
        </w:rPr>
      </w:r>
      <w:r w:rsidR="005E4136">
        <w:rPr>
          <w:rFonts w:asciiTheme="minorHAnsi" w:hAnsiTheme="minorHAnsi"/>
        </w:rPr>
        <w:fldChar w:fldCharType="separate"/>
      </w:r>
      <w:r w:rsidR="005E4136">
        <w:rPr>
          <w:rFonts w:asciiTheme="minorHAnsi" w:hAnsiTheme="minorHAnsi"/>
          <w:noProof/>
        </w:rPr>
        <w:t>Geb.-Datum</w:t>
      </w:r>
      <w:r w:rsidR="005E4136">
        <w:rPr>
          <w:rFonts w:asciiTheme="minorHAnsi" w:hAnsiTheme="minorHAnsi"/>
        </w:rPr>
        <w:fldChar w:fldCharType="end"/>
      </w:r>
      <w:bookmarkEnd w:id="2"/>
      <w:r w:rsidRPr="002C1D83">
        <w:rPr>
          <w:rFonts w:asciiTheme="minorHAnsi" w:hAnsiTheme="minorHAnsi"/>
        </w:rPr>
        <w:t xml:space="preserve">, wohnhaft in </w:t>
      </w:r>
      <w:r w:rsidR="005E4136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>
              <w:default w:val="Anschrift"/>
            </w:textInput>
          </w:ffData>
        </w:fldChar>
      </w:r>
      <w:bookmarkStart w:id="3" w:name="Text3"/>
      <w:r w:rsidR="005E4136">
        <w:rPr>
          <w:rFonts w:asciiTheme="minorHAnsi" w:hAnsiTheme="minorHAnsi"/>
        </w:rPr>
        <w:instrText xml:space="preserve"> FORMTEXT </w:instrText>
      </w:r>
      <w:r w:rsidR="005E4136">
        <w:rPr>
          <w:rFonts w:asciiTheme="minorHAnsi" w:hAnsiTheme="minorHAnsi"/>
        </w:rPr>
      </w:r>
      <w:r w:rsidR="005E4136">
        <w:rPr>
          <w:rFonts w:asciiTheme="minorHAnsi" w:hAnsiTheme="minorHAnsi"/>
        </w:rPr>
        <w:fldChar w:fldCharType="separate"/>
      </w:r>
      <w:r w:rsidR="005E4136">
        <w:rPr>
          <w:rFonts w:asciiTheme="minorHAnsi" w:hAnsiTheme="minorHAnsi"/>
          <w:noProof/>
        </w:rPr>
        <w:t>Anschrift</w:t>
      </w:r>
      <w:r w:rsidR="005E4136">
        <w:rPr>
          <w:rFonts w:asciiTheme="minorHAnsi" w:hAnsiTheme="minorHAnsi"/>
        </w:rPr>
        <w:fldChar w:fldCharType="end"/>
      </w:r>
      <w:bookmarkEnd w:id="3"/>
      <w:r w:rsidRPr="002C1D83">
        <w:rPr>
          <w:rFonts w:asciiTheme="minorHAnsi" w:hAnsiTheme="minorHAnsi"/>
        </w:rPr>
        <w:t xml:space="preserve">, bin bei/in </w:t>
      </w:r>
      <w:r w:rsidR="005E4136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>
              <w:default w:val="Beschäftigungsdienststelle und Personalnummer"/>
            </w:textInput>
          </w:ffData>
        </w:fldChar>
      </w:r>
      <w:bookmarkStart w:id="4" w:name="Text4"/>
      <w:r w:rsidR="005E4136">
        <w:rPr>
          <w:rFonts w:asciiTheme="minorHAnsi" w:hAnsiTheme="minorHAnsi"/>
        </w:rPr>
        <w:instrText xml:space="preserve"> FORMTEXT </w:instrText>
      </w:r>
      <w:r w:rsidR="005E4136">
        <w:rPr>
          <w:rFonts w:asciiTheme="minorHAnsi" w:hAnsiTheme="minorHAnsi"/>
        </w:rPr>
      </w:r>
      <w:r w:rsidR="005E4136">
        <w:rPr>
          <w:rFonts w:asciiTheme="minorHAnsi" w:hAnsiTheme="minorHAnsi"/>
        </w:rPr>
        <w:fldChar w:fldCharType="separate"/>
      </w:r>
      <w:r w:rsidR="005E4136">
        <w:rPr>
          <w:rFonts w:asciiTheme="minorHAnsi" w:hAnsiTheme="minorHAnsi"/>
          <w:noProof/>
        </w:rPr>
        <w:t>Beschäftigungsdienststelle und Personalnummer</w:t>
      </w:r>
      <w:r w:rsidR="005E4136">
        <w:rPr>
          <w:rFonts w:asciiTheme="minorHAnsi" w:hAnsiTheme="minorHAnsi"/>
        </w:rPr>
        <w:fldChar w:fldCharType="end"/>
      </w:r>
      <w:bookmarkEnd w:id="4"/>
      <w:r w:rsidRPr="002C1D83">
        <w:rPr>
          <w:rFonts w:asciiTheme="minorHAnsi" w:hAnsiTheme="minorHAnsi"/>
        </w:rPr>
        <w:t xml:space="preserve"> als </w:t>
      </w:r>
      <w:r w:rsidR="005E4136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>
              <w:default w:val="Angabe zur Beschäftigung"/>
            </w:textInput>
          </w:ffData>
        </w:fldChar>
      </w:r>
      <w:bookmarkStart w:id="5" w:name="Text5"/>
      <w:r w:rsidR="005E4136">
        <w:rPr>
          <w:rFonts w:asciiTheme="minorHAnsi" w:hAnsiTheme="minorHAnsi"/>
        </w:rPr>
        <w:instrText xml:space="preserve"> FORMTEXT </w:instrText>
      </w:r>
      <w:r w:rsidR="005E4136">
        <w:rPr>
          <w:rFonts w:asciiTheme="minorHAnsi" w:hAnsiTheme="minorHAnsi"/>
        </w:rPr>
      </w:r>
      <w:r w:rsidR="005E4136">
        <w:rPr>
          <w:rFonts w:asciiTheme="minorHAnsi" w:hAnsiTheme="minorHAnsi"/>
        </w:rPr>
        <w:fldChar w:fldCharType="separate"/>
      </w:r>
      <w:r w:rsidR="005E4136">
        <w:rPr>
          <w:rFonts w:asciiTheme="minorHAnsi" w:hAnsiTheme="minorHAnsi"/>
          <w:noProof/>
        </w:rPr>
        <w:t>Angabe zur Beschäftigung</w:t>
      </w:r>
      <w:r w:rsidR="005E4136">
        <w:rPr>
          <w:rFonts w:asciiTheme="minorHAnsi" w:hAnsiTheme="minorHAnsi"/>
        </w:rPr>
        <w:fldChar w:fldCharType="end"/>
      </w:r>
      <w:bookmarkEnd w:id="5"/>
      <w:r w:rsidR="005E4136">
        <w:rPr>
          <w:rFonts w:asciiTheme="minorHAnsi" w:hAnsiTheme="minorHAnsi"/>
        </w:rPr>
        <w:t xml:space="preserve"> </w:t>
      </w:r>
      <w:r w:rsidRPr="002C1D83">
        <w:rPr>
          <w:rFonts w:asciiTheme="minorHAnsi" w:hAnsiTheme="minorHAnsi"/>
        </w:rPr>
        <w:t>tätig.</w:t>
      </w:r>
    </w:p>
    <w:p w:rsidR="008B1303" w:rsidRPr="002C1D83" w:rsidRDefault="008B1303" w:rsidP="00FF2948">
      <w:pPr>
        <w:rPr>
          <w:rFonts w:asciiTheme="minorHAnsi" w:hAnsiTheme="minorHAnsi"/>
        </w:rPr>
      </w:pPr>
    </w:p>
    <w:p w:rsidR="008B1303" w:rsidRPr="002C1D83" w:rsidRDefault="008B1303" w:rsidP="00FF2948">
      <w:pPr>
        <w:rPr>
          <w:rFonts w:asciiTheme="minorHAnsi" w:hAnsiTheme="minorHAnsi"/>
        </w:rPr>
      </w:pPr>
    </w:p>
    <w:p w:rsidR="008B1303" w:rsidRDefault="002C1D83" w:rsidP="002C1D83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2C1D83">
        <w:rPr>
          <w:rFonts w:asciiTheme="minorHAnsi" w:hAnsiTheme="minorHAnsi"/>
        </w:rPr>
        <w:t>Ich verpflichte mich zur Einhaltung des Datengeheimnisses (§5 KDG) und zur Einhaltung des kirchlichen Datenschutzes und der dazu erlassenen Verordnungen in der jeweils geltenden Fassung.</w:t>
      </w:r>
    </w:p>
    <w:p w:rsidR="00C84AEB" w:rsidRPr="002C1D83" w:rsidRDefault="00C84AEB" w:rsidP="00C84AEB">
      <w:pPr>
        <w:pStyle w:val="Listenabsatz"/>
        <w:rPr>
          <w:rFonts w:asciiTheme="minorHAnsi" w:hAnsiTheme="minorHAnsi"/>
        </w:rPr>
      </w:pPr>
    </w:p>
    <w:p w:rsidR="002C1D83" w:rsidRPr="002C1D83" w:rsidRDefault="002C1D83" w:rsidP="002C1D83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2C1D83">
        <w:rPr>
          <w:rFonts w:asciiTheme="minorHAnsi" w:hAnsiTheme="minorHAnsi"/>
        </w:rPr>
        <w:t>Darüber hinaus bestätige ich, dass ich auf die folgenden für die Ausübung meiner Täti</w:t>
      </w:r>
      <w:r w:rsidRPr="002C1D83">
        <w:rPr>
          <w:rFonts w:asciiTheme="minorHAnsi" w:hAnsiTheme="minorHAnsi"/>
        </w:rPr>
        <w:t>g</w:t>
      </w:r>
      <w:r w:rsidRPr="002C1D83">
        <w:rPr>
          <w:rFonts w:asciiTheme="minorHAnsi" w:hAnsiTheme="minorHAnsi"/>
        </w:rPr>
        <w:t>keit spezifischen geltenden Bestimmungen hingewiesen wurde, und versichere deren Einhaltung.</w:t>
      </w:r>
    </w:p>
    <w:p w:rsidR="002C1D83" w:rsidRDefault="002C1D83" w:rsidP="002C1D83">
      <w:pPr>
        <w:pStyle w:val="Listenabsatz"/>
        <w:rPr>
          <w:rFonts w:asciiTheme="minorHAnsi" w:hAnsiTheme="minorHAnsi"/>
        </w:rPr>
      </w:pPr>
      <w:r w:rsidRPr="002C1D83">
        <w:rPr>
          <w:rFonts w:asciiTheme="minorHAnsi" w:hAnsiTheme="minorHAnsi"/>
        </w:rPr>
        <w:t xml:space="preserve">Das Gesetz über den Kirchlichen Datenschutz (KDG) sowie die Texte der übrigen für meine Tätigkeit geltenden Datenschutzvorschriften </w:t>
      </w:r>
      <w:r w:rsidR="00C84AEB">
        <w:rPr>
          <w:rFonts w:asciiTheme="minorHAnsi" w:hAnsiTheme="minorHAnsi"/>
        </w:rPr>
        <w:t>konnte</w:t>
      </w:r>
      <w:r w:rsidRPr="002C1D83">
        <w:rPr>
          <w:rFonts w:asciiTheme="minorHAnsi" w:hAnsiTheme="minorHAnsi"/>
        </w:rPr>
        <w:t xml:space="preserve"> ich </w:t>
      </w:r>
      <w:r w:rsidR="00C84AEB">
        <w:rPr>
          <w:rFonts w:asciiTheme="minorHAnsi" w:hAnsiTheme="minorHAnsi"/>
        </w:rPr>
        <w:t>über die</w:t>
      </w:r>
      <w:r w:rsidRPr="002C1D83">
        <w:rPr>
          <w:rFonts w:asciiTheme="minorHAnsi" w:hAnsiTheme="minorHAnsi"/>
        </w:rPr>
        <w:t xml:space="preserve"> Homepage der Stiftung Katholische Freie Schule </w:t>
      </w:r>
      <w:hyperlink r:id="rId10" w:history="1">
        <w:r w:rsidR="00C84AEB" w:rsidRPr="005939FE">
          <w:rPr>
            <w:rStyle w:val="Hyperlink"/>
            <w:rFonts w:asciiTheme="minorHAnsi" w:hAnsiTheme="minorHAnsi"/>
          </w:rPr>
          <w:t>www.schulstiftung.de</w:t>
        </w:r>
      </w:hyperlink>
      <w:r w:rsidR="00C84AEB">
        <w:rPr>
          <w:rFonts w:asciiTheme="minorHAnsi" w:hAnsiTheme="minorHAnsi"/>
        </w:rPr>
        <w:t xml:space="preserve"> </w:t>
      </w:r>
      <w:r w:rsidRPr="002C1D83">
        <w:rPr>
          <w:rFonts w:asciiTheme="minorHAnsi" w:hAnsiTheme="minorHAnsi"/>
        </w:rPr>
        <w:t>einsehen.</w:t>
      </w:r>
    </w:p>
    <w:p w:rsidR="00C84AEB" w:rsidRPr="00C84AEB" w:rsidRDefault="00C84AEB" w:rsidP="00C84AEB">
      <w:pPr>
        <w:rPr>
          <w:rFonts w:asciiTheme="minorHAnsi" w:hAnsiTheme="minorHAnsi"/>
        </w:rPr>
      </w:pPr>
    </w:p>
    <w:p w:rsidR="002C1D83" w:rsidRPr="002C1D83" w:rsidRDefault="002C1D83" w:rsidP="002C1D83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2C1D83">
        <w:rPr>
          <w:rFonts w:asciiTheme="minorHAnsi" w:hAnsiTheme="minorHAnsi"/>
        </w:rPr>
        <w:t>Ich versichere, dass ich alle personenbezogene Daten, die ich im Rahmen meiner Täti</w:t>
      </w:r>
      <w:r w:rsidRPr="002C1D83">
        <w:rPr>
          <w:rFonts w:asciiTheme="minorHAnsi" w:hAnsiTheme="minorHAnsi"/>
        </w:rPr>
        <w:t>g</w:t>
      </w:r>
      <w:r w:rsidRPr="002C1D83">
        <w:rPr>
          <w:rFonts w:asciiTheme="minorHAnsi" w:hAnsiTheme="minorHAnsi"/>
        </w:rPr>
        <w:t>keit verarbeite oder die mir zur Kenntnis gelangen, vertraulich behandele. Ich verpflic</w:t>
      </w:r>
      <w:r w:rsidRPr="002C1D83">
        <w:rPr>
          <w:rFonts w:asciiTheme="minorHAnsi" w:hAnsiTheme="minorHAnsi"/>
        </w:rPr>
        <w:t>h</w:t>
      </w:r>
      <w:r w:rsidRPr="002C1D83">
        <w:rPr>
          <w:rFonts w:asciiTheme="minorHAnsi" w:hAnsiTheme="minorHAnsi"/>
        </w:rPr>
        <w:t>te mich, das Datengeheimnis auch nach Beendigung meiner Tätigkeit zu beachten.</w:t>
      </w:r>
    </w:p>
    <w:p w:rsidR="002C1D83" w:rsidRPr="002C1D83" w:rsidRDefault="002C1D83" w:rsidP="002C1D83">
      <w:pPr>
        <w:ind w:left="708"/>
        <w:rPr>
          <w:rFonts w:asciiTheme="minorHAnsi" w:hAnsiTheme="minorHAnsi"/>
        </w:rPr>
      </w:pPr>
      <w:r w:rsidRPr="002C1D83">
        <w:rPr>
          <w:rFonts w:asciiTheme="minorHAnsi" w:hAnsiTheme="minorHAnsi"/>
        </w:rPr>
        <w:t>Ich bin darüber belehrt worden, dass ein Verstoß gegen das KDG und die anderen für meine Tätigkeit geltenden Datenschutzvorschriften rechtliche Folgen haben kann.</w:t>
      </w:r>
    </w:p>
    <w:p w:rsidR="002C1D83" w:rsidRPr="002C1D83" w:rsidRDefault="002C1D83" w:rsidP="002C1D83">
      <w:pPr>
        <w:ind w:left="708"/>
        <w:rPr>
          <w:rFonts w:asciiTheme="minorHAnsi" w:hAnsiTheme="minorHAnsi"/>
        </w:rPr>
      </w:pPr>
    </w:p>
    <w:p w:rsidR="002C1D83" w:rsidRPr="002C1D83" w:rsidRDefault="002C1D83" w:rsidP="002C1D83">
      <w:pPr>
        <w:ind w:left="708"/>
        <w:rPr>
          <w:rFonts w:asciiTheme="minorHAnsi" w:hAnsiTheme="minorHAnsi"/>
        </w:rPr>
      </w:pPr>
    </w:p>
    <w:p w:rsidR="002C1D83" w:rsidRPr="002C1D83" w:rsidRDefault="002C1D83" w:rsidP="002C1D83">
      <w:pPr>
        <w:ind w:left="708"/>
        <w:rPr>
          <w:rFonts w:asciiTheme="minorHAnsi" w:hAnsiTheme="minorHAnsi"/>
        </w:rPr>
      </w:pPr>
      <w:r w:rsidRPr="002C1D83">
        <w:rPr>
          <w:rFonts w:asciiTheme="minorHAnsi" w:hAnsiTheme="minorHAnsi"/>
        </w:rPr>
        <w:t>Das „Merkblatt zur Verpflichtung auf das Datengeheimnis“ habe ich zur Kenntnis g</w:t>
      </w:r>
      <w:r w:rsidRPr="002C1D83">
        <w:rPr>
          <w:rFonts w:asciiTheme="minorHAnsi" w:hAnsiTheme="minorHAnsi"/>
        </w:rPr>
        <w:t>e</w:t>
      </w:r>
      <w:r w:rsidRPr="002C1D83">
        <w:rPr>
          <w:rFonts w:asciiTheme="minorHAnsi" w:hAnsiTheme="minorHAnsi"/>
        </w:rPr>
        <w:t>nommen und werde seinen Inhalt beachten.</w:t>
      </w:r>
    </w:p>
    <w:p w:rsidR="002C1D83" w:rsidRDefault="002C1D83" w:rsidP="002C1D83">
      <w:pPr>
        <w:ind w:left="708"/>
        <w:rPr>
          <w:rFonts w:asciiTheme="minorHAnsi" w:hAnsiTheme="minorHAnsi"/>
          <w:sz w:val="22"/>
          <w:szCs w:val="22"/>
        </w:rPr>
      </w:pPr>
    </w:p>
    <w:p w:rsidR="002C1D83" w:rsidRDefault="002C1D83" w:rsidP="002C1D83">
      <w:pPr>
        <w:ind w:left="708"/>
        <w:rPr>
          <w:rFonts w:asciiTheme="minorHAnsi" w:hAnsiTheme="minorHAnsi"/>
          <w:sz w:val="22"/>
          <w:szCs w:val="22"/>
        </w:rPr>
      </w:pPr>
    </w:p>
    <w:p w:rsidR="002C1D83" w:rsidRDefault="002C1D83" w:rsidP="002C1D83">
      <w:pPr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C84AEB" w:rsidRDefault="00C84AEB" w:rsidP="00931FE9">
      <w:pPr>
        <w:rPr>
          <w:rFonts w:asciiTheme="minorHAnsi" w:hAnsiTheme="minorHAnsi"/>
          <w:sz w:val="22"/>
          <w:szCs w:val="22"/>
        </w:rPr>
      </w:pPr>
    </w:p>
    <w:p w:rsidR="00C84AEB" w:rsidRDefault="00C84AEB" w:rsidP="002C1D83">
      <w:pPr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</w:p>
    <w:p w:rsidR="00C84AEB" w:rsidRDefault="00C84AEB" w:rsidP="002C1D83">
      <w:pPr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Ort, Datum, Unterschrift des/der Verpflichteten</w:t>
      </w:r>
      <w:r>
        <w:rPr>
          <w:rStyle w:val="Funotenzeichen"/>
          <w:rFonts w:asciiTheme="minorHAnsi" w:hAnsiTheme="minorHAnsi"/>
          <w:sz w:val="22"/>
          <w:szCs w:val="22"/>
        </w:rPr>
        <w:footnoteReference w:id="1"/>
      </w:r>
    </w:p>
    <w:p w:rsidR="00B300A5" w:rsidRDefault="00B300A5" w:rsidP="002C1D83">
      <w:pPr>
        <w:ind w:left="708"/>
        <w:rPr>
          <w:rFonts w:asciiTheme="minorHAnsi" w:hAnsiTheme="minorHAnsi"/>
          <w:sz w:val="22"/>
          <w:szCs w:val="22"/>
        </w:rPr>
      </w:pPr>
    </w:p>
    <w:p w:rsidR="00B300A5" w:rsidRDefault="00B300A5" w:rsidP="002C1D83">
      <w:pPr>
        <w:ind w:left="708"/>
        <w:rPr>
          <w:rFonts w:asciiTheme="minorHAnsi" w:hAnsiTheme="minorHAnsi"/>
          <w:sz w:val="22"/>
          <w:szCs w:val="22"/>
        </w:rPr>
      </w:pPr>
    </w:p>
    <w:p w:rsidR="00B300A5" w:rsidRPr="002C1D83" w:rsidRDefault="00B300A5" w:rsidP="002C1D83">
      <w:pPr>
        <w:ind w:left="708"/>
        <w:rPr>
          <w:rFonts w:asciiTheme="minorHAnsi" w:hAnsiTheme="minorHAnsi"/>
          <w:sz w:val="22"/>
          <w:szCs w:val="22"/>
        </w:rPr>
      </w:pPr>
    </w:p>
    <w:sectPr w:rsidR="00B300A5" w:rsidRPr="002C1D83" w:rsidSect="008B456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-612" w:right="1418" w:bottom="1701" w:left="1191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AC8" w:rsidRDefault="001F2AC8">
      <w:r>
        <w:separator/>
      </w:r>
    </w:p>
  </w:endnote>
  <w:endnote w:type="continuationSeparator" w:id="0">
    <w:p w:rsidR="001F2AC8" w:rsidRDefault="001F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xline Offc">
    <w:altName w:val="Segoe Script"/>
    <w:panose1 w:val="020B0504020101020102"/>
    <w:charset w:val="00"/>
    <w:family w:val="swiss"/>
    <w:pitch w:val="variable"/>
    <w:sig w:usb0="800000EF" w:usb1="4000A4F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4DD" w:rsidRPr="000244DD" w:rsidRDefault="000244DD" w:rsidP="000244DD">
    <w:pPr>
      <w:pStyle w:val="Fuzeile"/>
      <w:rPr>
        <w:rFonts w:asciiTheme="minorHAnsi" w:hAnsiTheme="minorHAnsi"/>
        <w:sz w:val="16"/>
        <w:szCs w:val="16"/>
      </w:rPr>
    </w:pPr>
    <w:r w:rsidRPr="000244DD">
      <w:rPr>
        <w:rFonts w:asciiTheme="minorHAnsi" w:hAnsiTheme="minorHAnsi"/>
        <w:sz w:val="18"/>
        <w:szCs w:val="18"/>
      </w:rPr>
      <w:t xml:space="preserve">Einwilligung </w:t>
    </w:r>
    <w:r w:rsidR="00564C68">
      <w:rPr>
        <w:rFonts w:asciiTheme="minorHAnsi" w:hAnsiTheme="minorHAnsi"/>
        <w:sz w:val="18"/>
        <w:szCs w:val="18"/>
      </w:rPr>
      <w:t>Mitarbeiter</w:t>
    </w:r>
    <w:r w:rsidRPr="000244DD">
      <w:rPr>
        <w:rFonts w:asciiTheme="minorHAnsi" w:hAnsiTheme="minorHAnsi"/>
        <w:sz w:val="18"/>
        <w:szCs w:val="18"/>
      </w:rPr>
      <w:t xml:space="preserve"> 09/2018</w:t>
    </w:r>
    <w:r w:rsidRPr="000244DD">
      <w:rPr>
        <w:rFonts w:asciiTheme="minorHAnsi" w:hAnsiTheme="minorHAnsi"/>
        <w:sz w:val="18"/>
        <w:szCs w:val="18"/>
      </w:rPr>
      <w:tab/>
    </w:r>
    <w:r w:rsidRPr="000244DD">
      <w:rPr>
        <w:rFonts w:asciiTheme="minorHAnsi" w:hAnsiTheme="minorHAnsi"/>
        <w:sz w:val="18"/>
        <w:szCs w:val="18"/>
      </w:rPr>
      <w:tab/>
    </w:r>
    <w:r w:rsidRPr="000244DD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>2</w:t>
    </w:r>
  </w:p>
  <w:p w:rsidR="000244DD" w:rsidRDefault="000244D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18" w:rsidRPr="00C7592C" w:rsidRDefault="00B300A5" w:rsidP="00B300A5">
    <w:pPr>
      <w:pStyle w:val="Fuzeile"/>
      <w:rPr>
        <w:rFonts w:ascii="Daxline Offc" w:hAnsi="Daxline Offc"/>
        <w:color w:val="808080"/>
      </w:rPr>
    </w:pPr>
    <w:r>
      <w:rPr>
        <w:rFonts w:asciiTheme="minorHAnsi" w:hAnsiTheme="minorHAnsi"/>
        <w:sz w:val="18"/>
        <w:szCs w:val="18"/>
      </w:rPr>
      <w:t xml:space="preserve">Quelle: </w:t>
    </w:r>
    <w:r w:rsidR="00C84AEB">
      <w:rPr>
        <w:rFonts w:asciiTheme="minorHAnsi" w:hAnsiTheme="minorHAnsi"/>
        <w:sz w:val="18"/>
        <w:szCs w:val="18"/>
      </w:rPr>
      <w:t xml:space="preserve">Verpflichtungserklärung zum Datengeheimnis – KABL </w:t>
    </w:r>
    <w:r w:rsidR="000B1945">
      <w:rPr>
        <w:rFonts w:asciiTheme="minorHAnsi" w:hAnsiTheme="minorHAnsi"/>
        <w:sz w:val="18"/>
        <w:szCs w:val="18"/>
      </w:rPr>
      <w:t xml:space="preserve">Rottenburg-Stuttgart </w:t>
    </w:r>
    <w:r w:rsidR="00C84AEB">
      <w:rPr>
        <w:rFonts w:asciiTheme="minorHAnsi" w:hAnsiTheme="minorHAnsi"/>
        <w:sz w:val="18"/>
        <w:szCs w:val="18"/>
      </w:rPr>
      <w:t>Nr. 5/2019</w:t>
    </w:r>
    <w:r>
      <w:rPr>
        <w:rFonts w:asciiTheme="minorHAnsi" w:hAnsiTheme="minorHAnsi"/>
        <w:sz w:val="18"/>
        <w:szCs w:val="18"/>
      </w:rPr>
      <w:tab/>
      <w:t>BSSA 04/2019</w:t>
    </w:r>
    <w:r w:rsidR="00945179" w:rsidRPr="000244DD">
      <w:rPr>
        <w:rFonts w:asciiTheme="minorHAnsi" w:hAnsiTheme="min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AC8" w:rsidRDefault="001F2AC8">
      <w:r>
        <w:separator/>
      </w:r>
    </w:p>
  </w:footnote>
  <w:footnote w:type="continuationSeparator" w:id="0">
    <w:p w:rsidR="001F2AC8" w:rsidRDefault="001F2AC8">
      <w:r>
        <w:continuationSeparator/>
      </w:r>
    </w:p>
  </w:footnote>
  <w:footnote w:id="1">
    <w:p w:rsidR="00C84AEB" w:rsidRPr="00B300A5" w:rsidRDefault="00C84AEB">
      <w:pPr>
        <w:pStyle w:val="Funotentext"/>
        <w:rPr>
          <w:sz w:val="18"/>
          <w:szCs w:val="18"/>
        </w:rPr>
      </w:pPr>
      <w:r w:rsidRPr="00B300A5">
        <w:rPr>
          <w:rStyle w:val="Funotenzeichen"/>
          <w:sz w:val="18"/>
          <w:szCs w:val="18"/>
        </w:rPr>
        <w:footnoteRef/>
      </w:r>
      <w:r w:rsidRPr="00B300A5">
        <w:rPr>
          <w:sz w:val="18"/>
          <w:szCs w:val="18"/>
        </w:rPr>
        <w:t xml:space="preserve"> Original in die Personalakte, 1 Kopie erhält Verpflichtete(r)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E5" w:rsidRPr="00B866E5" w:rsidRDefault="00B866E5" w:rsidP="00B866E5">
    <w:pPr>
      <w:pStyle w:val="Kopfzeile"/>
      <w:ind w:left="720"/>
      <w:jc w:val="center"/>
      <w:rPr>
        <w:rFonts w:ascii="Daxline Offc" w:hAnsi="Daxline Offc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0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rPr>
        <w:sz w:val="14"/>
        <w:szCs w:val="14"/>
      </w:rPr>
    </w:pPr>
  </w:p>
  <w:p w:rsidR="00B63018" w:rsidRPr="00DC6127" w:rsidRDefault="00B63018" w:rsidP="00171684">
    <w:pPr>
      <w:pStyle w:val="Kopfzeile"/>
      <w:spacing w:line="36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92556"/>
    <w:multiLevelType w:val="hybridMultilevel"/>
    <w:tmpl w:val="D1C87290"/>
    <w:lvl w:ilvl="0" w:tplc="F59641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B6E9E"/>
    <w:multiLevelType w:val="hybridMultilevel"/>
    <w:tmpl w:val="46EAEA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consecutiveHyphenLimit w:val="2"/>
  <w:hyphenationZone w:val="284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s_autosavelastposition2" w:val="366"/>
  </w:docVars>
  <w:rsids>
    <w:rsidRoot w:val="0006455C"/>
    <w:rsid w:val="000004A1"/>
    <w:rsid w:val="0000492F"/>
    <w:rsid w:val="00004A99"/>
    <w:rsid w:val="0001069C"/>
    <w:rsid w:val="000117C8"/>
    <w:rsid w:val="0001189C"/>
    <w:rsid w:val="0001312F"/>
    <w:rsid w:val="00013708"/>
    <w:rsid w:val="00013BE8"/>
    <w:rsid w:val="000158B3"/>
    <w:rsid w:val="00017F96"/>
    <w:rsid w:val="000244DD"/>
    <w:rsid w:val="00033CC9"/>
    <w:rsid w:val="00037607"/>
    <w:rsid w:val="0004125A"/>
    <w:rsid w:val="0004152B"/>
    <w:rsid w:val="00041C85"/>
    <w:rsid w:val="0004644F"/>
    <w:rsid w:val="00047E85"/>
    <w:rsid w:val="000509C0"/>
    <w:rsid w:val="00050ED9"/>
    <w:rsid w:val="0005295E"/>
    <w:rsid w:val="0005400D"/>
    <w:rsid w:val="00055A45"/>
    <w:rsid w:val="000568DE"/>
    <w:rsid w:val="00056A31"/>
    <w:rsid w:val="00056F71"/>
    <w:rsid w:val="000618BF"/>
    <w:rsid w:val="000628F8"/>
    <w:rsid w:val="000632A2"/>
    <w:rsid w:val="0006455C"/>
    <w:rsid w:val="0007067D"/>
    <w:rsid w:val="00071979"/>
    <w:rsid w:val="000770ED"/>
    <w:rsid w:val="00077F55"/>
    <w:rsid w:val="00083909"/>
    <w:rsid w:val="00086BCE"/>
    <w:rsid w:val="00086E48"/>
    <w:rsid w:val="00090A09"/>
    <w:rsid w:val="000916A3"/>
    <w:rsid w:val="00091799"/>
    <w:rsid w:val="00092FAC"/>
    <w:rsid w:val="00095551"/>
    <w:rsid w:val="000956A8"/>
    <w:rsid w:val="00097B7C"/>
    <w:rsid w:val="000A54A6"/>
    <w:rsid w:val="000A5F34"/>
    <w:rsid w:val="000A778B"/>
    <w:rsid w:val="000B0426"/>
    <w:rsid w:val="000B1945"/>
    <w:rsid w:val="000B44B1"/>
    <w:rsid w:val="000B5590"/>
    <w:rsid w:val="000C03E9"/>
    <w:rsid w:val="000C08E6"/>
    <w:rsid w:val="000C3A24"/>
    <w:rsid w:val="000C4502"/>
    <w:rsid w:val="000C4813"/>
    <w:rsid w:val="000C635B"/>
    <w:rsid w:val="000D02E8"/>
    <w:rsid w:val="000D0E57"/>
    <w:rsid w:val="000D0E86"/>
    <w:rsid w:val="000D234A"/>
    <w:rsid w:val="000D3D69"/>
    <w:rsid w:val="000E264E"/>
    <w:rsid w:val="000E3776"/>
    <w:rsid w:val="000E72B9"/>
    <w:rsid w:val="000F1D63"/>
    <w:rsid w:val="000F27F7"/>
    <w:rsid w:val="000F2C46"/>
    <w:rsid w:val="000F363E"/>
    <w:rsid w:val="000F69BB"/>
    <w:rsid w:val="001031E8"/>
    <w:rsid w:val="00105912"/>
    <w:rsid w:val="00105DA9"/>
    <w:rsid w:val="001109F6"/>
    <w:rsid w:val="00115B89"/>
    <w:rsid w:val="001165C5"/>
    <w:rsid w:val="0012019C"/>
    <w:rsid w:val="00121D0A"/>
    <w:rsid w:val="00125393"/>
    <w:rsid w:val="00131FA4"/>
    <w:rsid w:val="00137EE0"/>
    <w:rsid w:val="00140500"/>
    <w:rsid w:val="00140821"/>
    <w:rsid w:val="0014098C"/>
    <w:rsid w:val="00140BB9"/>
    <w:rsid w:val="00140FE3"/>
    <w:rsid w:val="00141C19"/>
    <w:rsid w:val="00146619"/>
    <w:rsid w:val="00150820"/>
    <w:rsid w:val="00155AD7"/>
    <w:rsid w:val="00157A43"/>
    <w:rsid w:val="00157C0E"/>
    <w:rsid w:val="00161538"/>
    <w:rsid w:val="00170382"/>
    <w:rsid w:val="0017075A"/>
    <w:rsid w:val="00171684"/>
    <w:rsid w:val="00172E39"/>
    <w:rsid w:val="00173B6F"/>
    <w:rsid w:val="00174FBE"/>
    <w:rsid w:val="0017798E"/>
    <w:rsid w:val="001813F9"/>
    <w:rsid w:val="001859D6"/>
    <w:rsid w:val="00185EBB"/>
    <w:rsid w:val="00192806"/>
    <w:rsid w:val="00194FE9"/>
    <w:rsid w:val="00195CE6"/>
    <w:rsid w:val="00195E3C"/>
    <w:rsid w:val="001A3E45"/>
    <w:rsid w:val="001A4A32"/>
    <w:rsid w:val="001A7AA3"/>
    <w:rsid w:val="001A7FB1"/>
    <w:rsid w:val="001B08B6"/>
    <w:rsid w:val="001B13CF"/>
    <w:rsid w:val="001B1A97"/>
    <w:rsid w:val="001B2ECB"/>
    <w:rsid w:val="001B3404"/>
    <w:rsid w:val="001C0842"/>
    <w:rsid w:val="001C1607"/>
    <w:rsid w:val="001C3580"/>
    <w:rsid w:val="001C48D7"/>
    <w:rsid w:val="001C5186"/>
    <w:rsid w:val="001C5689"/>
    <w:rsid w:val="001D67D7"/>
    <w:rsid w:val="001D6C16"/>
    <w:rsid w:val="001E1809"/>
    <w:rsid w:val="001E344F"/>
    <w:rsid w:val="001F044E"/>
    <w:rsid w:val="001F2AC8"/>
    <w:rsid w:val="001F2D03"/>
    <w:rsid w:val="001F34A6"/>
    <w:rsid w:val="00200262"/>
    <w:rsid w:val="00204C94"/>
    <w:rsid w:val="00206F83"/>
    <w:rsid w:val="00210C79"/>
    <w:rsid w:val="0021209B"/>
    <w:rsid w:val="00217407"/>
    <w:rsid w:val="002175C7"/>
    <w:rsid w:val="0022013C"/>
    <w:rsid w:val="00220269"/>
    <w:rsid w:val="00222548"/>
    <w:rsid w:val="0022609D"/>
    <w:rsid w:val="00227F92"/>
    <w:rsid w:val="002350F0"/>
    <w:rsid w:val="00235A7F"/>
    <w:rsid w:val="002447AB"/>
    <w:rsid w:val="00246EEF"/>
    <w:rsid w:val="00246EF9"/>
    <w:rsid w:val="00250B1B"/>
    <w:rsid w:val="00250B2B"/>
    <w:rsid w:val="00255C6F"/>
    <w:rsid w:val="002618F2"/>
    <w:rsid w:val="00263004"/>
    <w:rsid w:val="002650DC"/>
    <w:rsid w:val="002711A4"/>
    <w:rsid w:val="002715F2"/>
    <w:rsid w:val="00272B48"/>
    <w:rsid w:val="00274281"/>
    <w:rsid w:val="0027615E"/>
    <w:rsid w:val="00281484"/>
    <w:rsid w:val="002825A3"/>
    <w:rsid w:val="00282AB1"/>
    <w:rsid w:val="00283F50"/>
    <w:rsid w:val="00285150"/>
    <w:rsid w:val="00287301"/>
    <w:rsid w:val="002902F3"/>
    <w:rsid w:val="002905FB"/>
    <w:rsid w:val="00290C07"/>
    <w:rsid w:val="00293FA6"/>
    <w:rsid w:val="00295BA3"/>
    <w:rsid w:val="002966AE"/>
    <w:rsid w:val="002970C5"/>
    <w:rsid w:val="002A0F4E"/>
    <w:rsid w:val="002A3208"/>
    <w:rsid w:val="002A4305"/>
    <w:rsid w:val="002A5AC1"/>
    <w:rsid w:val="002A7B5F"/>
    <w:rsid w:val="002B11F9"/>
    <w:rsid w:val="002B1CCA"/>
    <w:rsid w:val="002B32B9"/>
    <w:rsid w:val="002B3629"/>
    <w:rsid w:val="002C1D83"/>
    <w:rsid w:val="002C4873"/>
    <w:rsid w:val="002C4AF6"/>
    <w:rsid w:val="002C64C1"/>
    <w:rsid w:val="002D3832"/>
    <w:rsid w:val="002D7E8D"/>
    <w:rsid w:val="002E21AE"/>
    <w:rsid w:val="002E3E9E"/>
    <w:rsid w:val="002E7D25"/>
    <w:rsid w:val="002F1175"/>
    <w:rsid w:val="002F2B8F"/>
    <w:rsid w:val="002F2D7D"/>
    <w:rsid w:val="00301A1F"/>
    <w:rsid w:val="00302F97"/>
    <w:rsid w:val="00303021"/>
    <w:rsid w:val="0030476D"/>
    <w:rsid w:val="00305D74"/>
    <w:rsid w:val="003073D2"/>
    <w:rsid w:val="003075F3"/>
    <w:rsid w:val="00310094"/>
    <w:rsid w:val="00310455"/>
    <w:rsid w:val="00311C2A"/>
    <w:rsid w:val="00315AE1"/>
    <w:rsid w:val="00323C34"/>
    <w:rsid w:val="003240FD"/>
    <w:rsid w:val="00326F8E"/>
    <w:rsid w:val="00327322"/>
    <w:rsid w:val="003275D5"/>
    <w:rsid w:val="0032793C"/>
    <w:rsid w:val="00345B37"/>
    <w:rsid w:val="00355DCA"/>
    <w:rsid w:val="00357CE7"/>
    <w:rsid w:val="00357FD6"/>
    <w:rsid w:val="00364026"/>
    <w:rsid w:val="003729E3"/>
    <w:rsid w:val="00374813"/>
    <w:rsid w:val="00374F65"/>
    <w:rsid w:val="003818C1"/>
    <w:rsid w:val="003831E2"/>
    <w:rsid w:val="00390F3D"/>
    <w:rsid w:val="00391D96"/>
    <w:rsid w:val="003962A9"/>
    <w:rsid w:val="00396534"/>
    <w:rsid w:val="00397BAB"/>
    <w:rsid w:val="003A01C9"/>
    <w:rsid w:val="003A1C85"/>
    <w:rsid w:val="003A78B4"/>
    <w:rsid w:val="003B096F"/>
    <w:rsid w:val="003C4137"/>
    <w:rsid w:val="003E10AA"/>
    <w:rsid w:val="003E7A6A"/>
    <w:rsid w:val="003F0B43"/>
    <w:rsid w:val="003F2757"/>
    <w:rsid w:val="003F5241"/>
    <w:rsid w:val="003F5BC2"/>
    <w:rsid w:val="003F6041"/>
    <w:rsid w:val="00405749"/>
    <w:rsid w:val="00406915"/>
    <w:rsid w:val="0040691D"/>
    <w:rsid w:val="00410635"/>
    <w:rsid w:val="004156BF"/>
    <w:rsid w:val="00416EFD"/>
    <w:rsid w:val="00422F28"/>
    <w:rsid w:val="00425CF7"/>
    <w:rsid w:val="00426BF7"/>
    <w:rsid w:val="00427168"/>
    <w:rsid w:val="00427694"/>
    <w:rsid w:val="004368F3"/>
    <w:rsid w:val="0044129A"/>
    <w:rsid w:val="0044281C"/>
    <w:rsid w:val="004434C9"/>
    <w:rsid w:val="00446FAF"/>
    <w:rsid w:val="00451487"/>
    <w:rsid w:val="00453549"/>
    <w:rsid w:val="0045451D"/>
    <w:rsid w:val="004558F7"/>
    <w:rsid w:val="004618D5"/>
    <w:rsid w:val="00462864"/>
    <w:rsid w:val="00466499"/>
    <w:rsid w:val="00476C1A"/>
    <w:rsid w:val="004807E0"/>
    <w:rsid w:val="00480A6A"/>
    <w:rsid w:val="00481FB7"/>
    <w:rsid w:val="004832E3"/>
    <w:rsid w:val="00483570"/>
    <w:rsid w:val="00483B96"/>
    <w:rsid w:val="004854CA"/>
    <w:rsid w:val="004860F7"/>
    <w:rsid w:val="00486D7F"/>
    <w:rsid w:val="004900E4"/>
    <w:rsid w:val="00495E32"/>
    <w:rsid w:val="00496D81"/>
    <w:rsid w:val="004A32DA"/>
    <w:rsid w:val="004A4336"/>
    <w:rsid w:val="004A44BD"/>
    <w:rsid w:val="004A7917"/>
    <w:rsid w:val="004B00C4"/>
    <w:rsid w:val="004B0CC6"/>
    <w:rsid w:val="004B3B3A"/>
    <w:rsid w:val="004B4C49"/>
    <w:rsid w:val="004C04A6"/>
    <w:rsid w:val="004C0F2B"/>
    <w:rsid w:val="004C185F"/>
    <w:rsid w:val="004C642D"/>
    <w:rsid w:val="004D6B40"/>
    <w:rsid w:val="004D76AC"/>
    <w:rsid w:val="004E0364"/>
    <w:rsid w:val="004E2904"/>
    <w:rsid w:val="004E3B35"/>
    <w:rsid w:val="004E5B43"/>
    <w:rsid w:val="004F0581"/>
    <w:rsid w:val="004F13D6"/>
    <w:rsid w:val="004F316B"/>
    <w:rsid w:val="004F5D9E"/>
    <w:rsid w:val="00504C30"/>
    <w:rsid w:val="00506B61"/>
    <w:rsid w:val="00514276"/>
    <w:rsid w:val="00516C58"/>
    <w:rsid w:val="0052373C"/>
    <w:rsid w:val="005241EB"/>
    <w:rsid w:val="00524696"/>
    <w:rsid w:val="005315E4"/>
    <w:rsid w:val="005339E1"/>
    <w:rsid w:val="00534A1B"/>
    <w:rsid w:val="00535835"/>
    <w:rsid w:val="00541DF9"/>
    <w:rsid w:val="005429E2"/>
    <w:rsid w:val="00542B92"/>
    <w:rsid w:val="00543CA0"/>
    <w:rsid w:val="00545639"/>
    <w:rsid w:val="00545D3F"/>
    <w:rsid w:val="00547B42"/>
    <w:rsid w:val="005502E8"/>
    <w:rsid w:val="00550DE6"/>
    <w:rsid w:val="00552255"/>
    <w:rsid w:val="005553EC"/>
    <w:rsid w:val="0055745A"/>
    <w:rsid w:val="0056006F"/>
    <w:rsid w:val="005618B6"/>
    <w:rsid w:val="00564C68"/>
    <w:rsid w:val="00566DB9"/>
    <w:rsid w:val="005678D7"/>
    <w:rsid w:val="00573186"/>
    <w:rsid w:val="00573A31"/>
    <w:rsid w:val="005813FE"/>
    <w:rsid w:val="00583C1C"/>
    <w:rsid w:val="00586691"/>
    <w:rsid w:val="00587528"/>
    <w:rsid w:val="00590909"/>
    <w:rsid w:val="00591788"/>
    <w:rsid w:val="00591A5C"/>
    <w:rsid w:val="00591EED"/>
    <w:rsid w:val="00593DCD"/>
    <w:rsid w:val="005A217F"/>
    <w:rsid w:val="005A408D"/>
    <w:rsid w:val="005A69D5"/>
    <w:rsid w:val="005A6E7A"/>
    <w:rsid w:val="005A7FE4"/>
    <w:rsid w:val="005B1E03"/>
    <w:rsid w:val="005B2655"/>
    <w:rsid w:val="005B3542"/>
    <w:rsid w:val="005B6FCD"/>
    <w:rsid w:val="005C0AC4"/>
    <w:rsid w:val="005C1A08"/>
    <w:rsid w:val="005C672B"/>
    <w:rsid w:val="005C6960"/>
    <w:rsid w:val="005D260C"/>
    <w:rsid w:val="005D5864"/>
    <w:rsid w:val="005D6320"/>
    <w:rsid w:val="005D77BA"/>
    <w:rsid w:val="005E1029"/>
    <w:rsid w:val="005E2E95"/>
    <w:rsid w:val="005E33D9"/>
    <w:rsid w:val="005E4136"/>
    <w:rsid w:val="005E7227"/>
    <w:rsid w:val="005F2DC9"/>
    <w:rsid w:val="005F58DA"/>
    <w:rsid w:val="00602909"/>
    <w:rsid w:val="00606A04"/>
    <w:rsid w:val="00607795"/>
    <w:rsid w:val="006122FF"/>
    <w:rsid w:val="00622663"/>
    <w:rsid w:val="0062311F"/>
    <w:rsid w:val="00623411"/>
    <w:rsid w:val="006256D5"/>
    <w:rsid w:val="0063141F"/>
    <w:rsid w:val="00631FE4"/>
    <w:rsid w:val="0063776C"/>
    <w:rsid w:val="00637D65"/>
    <w:rsid w:val="00640685"/>
    <w:rsid w:val="00641536"/>
    <w:rsid w:val="006478CE"/>
    <w:rsid w:val="00653926"/>
    <w:rsid w:val="00654828"/>
    <w:rsid w:val="00654E75"/>
    <w:rsid w:val="00671A03"/>
    <w:rsid w:val="00671E71"/>
    <w:rsid w:val="0067355E"/>
    <w:rsid w:val="006764E5"/>
    <w:rsid w:val="00677498"/>
    <w:rsid w:val="00677714"/>
    <w:rsid w:val="006822F5"/>
    <w:rsid w:val="006826F1"/>
    <w:rsid w:val="006929BD"/>
    <w:rsid w:val="00695B92"/>
    <w:rsid w:val="006967E8"/>
    <w:rsid w:val="006A48E6"/>
    <w:rsid w:val="006A6809"/>
    <w:rsid w:val="006A6E2E"/>
    <w:rsid w:val="006B0F41"/>
    <w:rsid w:val="006B6246"/>
    <w:rsid w:val="006B7A33"/>
    <w:rsid w:val="006C19A8"/>
    <w:rsid w:val="006C3291"/>
    <w:rsid w:val="006C5249"/>
    <w:rsid w:val="006C53F6"/>
    <w:rsid w:val="006C7481"/>
    <w:rsid w:val="006D1AF0"/>
    <w:rsid w:val="006D2294"/>
    <w:rsid w:val="006D4E5F"/>
    <w:rsid w:val="006D7064"/>
    <w:rsid w:val="006D7AF7"/>
    <w:rsid w:val="006E0C5E"/>
    <w:rsid w:val="006E2EB0"/>
    <w:rsid w:val="006E3575"/>
    <w:rsid w:val="006E3F48"/>
    <w:rsid w:val="006E5EA8"/>
    <w:rsid w:val="006E715A"/>
    <w:rsid w:val="006E790C"/>
    <w:rsid w:val="006F18C4"/>
    <w:rsid w:val="006F45ED"/>
    <w:rsid w:val="006F45F6"/>
    <w:rsid w:val="00703F04"/>
    <w:rsid w:val="00706AF3"/>
    <w:rsid w:val="00712442"/>
    <w:rsid w:val="00713C75"/>
    <w:rsid w:val="00720AF5"/>
    <w:rsid w:val="00722D43"/>
    <w:rsid w:val="00725CB6"/>
    <w:rsid w:val="00727D8A"/>
    <w:rsid w:val="00730736"/>
    <w:rsid w:val="00731621"/>
    <w:rsid w:val="00734629"/>
    <w:rsid w:val="00735BEB"/>
    <w:rsid w:val="00735F30"/>
    <w:rsid w:val="00742BF6"/>
    <w:rsid w:val="0075314D"/>
    <w:rsid w:val="007548D2"/>
    <w:rsid w:val="0075606A"/>
    <w:rsid w:val="007624C5"/>
    <w:rsid w:val="007628EF"/>
    <w:rsid w:val="007629DA"/>
    <w:rsid w:val="00766D19"/>
    <w:rsid w:val="00773250"/>
    <w:rsid w:val="00793AAC"/>
    <w:rsid w:val="00795060"/>
    <w:rsid w:val="00797715"/>
    <w:rsid w:val="007A042B"/>
    <w:rsid w:val="007A21AA"/>
    <w:rsid w:val="007A686C"/>
    <w:rsid w:val="007B1A9A"/>
    <w:rsid w:val="007B38DD"/>
    <w:rsid w:val="007B40F8"/>
    <w:rsid w:val="007B4537"/>
    <w:rsid w:val="007C25C5"/>
    <w:rsid w:val="007C66EE"/>
    <w:rsid w:val="007C6A92"/>
    <w:rsid w:val="007D3E78"/>
    <w:rsid w:val="007D7930"/>
    <w:rsid w:val="007E038B"/>
    <w:rsid w:val="007E2996"/>
    <w:rsid w:val="007E2E87"/>
    <w:rsid w:val="007E34DF"/>
    <w:rsid w:val="007E3772"/>
    <w:rsid w:val="007E7C0B"/>
    <w:rsid w:val="007F174F"/>
    <w:rsid w:val="007F6753"/>
    <w:rsid w:val="007F7FB9"/>
    <w:rsid w:val="0080422A"/>
    <w:rsid w:val="00805259"/>
    <w:rsid w:val="0080705D"/>
    <w:rsid w:val="00812432"/>
    <w:rsid w:val="008139BB"/>
    <w:rsid w:val="00815FE7"/>
    <w:rsid w:val="00816BA2"/>
    <w:rsid w:val="00824716"/>
    <w:rsid w:val="00826BB9"/>
    <w:rsid w:val="00830E7B"/>
    <w:rsid w:val="00834692"/>
    <w:rsid w:val="008369CE"/>
    <w:rsid w:val="00844F82"/>
    <w:rsid w:val="008524D6"/>
    <w:rsid w:val="00857E67"/>
    <w:rsid w:val="00857FE4"/>
    <w:rsid w:val="00861CC3"/>
    <w:rsid w:val="0086205E"/>
    <w:rsid w:val="00864E1F"/>
    <w:rsid w:val="0087013C"/>
    <w:rsid w:val="00872172"/>
    <w:rsid w:val="0087428C"/>
    <w:rsid w:val="00876547"/>
    <w:rsid w:val="00876DCB"/>
    <w:rsid w:val="00885364"/>
    <w:rsid w:val="00887225"/>
    <w:rsid w:val="0089028B"/>
    <w:rsid w:val="00891762"/>
    <w:rsid w:val="0089207D"/>
    <w:rsid w:val="008940ED"/>
    <w:rsid w:val="008A002F"/>
    <w:rsid w:val="008A28B2"/>
    <w:rsid w:val="008A3954"/>
    <w:rsid w:val="008A455E"/>
    <w:rsid w:val="008A7061"/>
    <w:rsid w:val="008B0C94"/>
    <w:rsid w:val="008B1303"/>
    <w:rsid w:val="008B4568"/>
    <w:rsid w:val="008B5167"/>
    <w:rsid w:val="008B6B88"/>
    <w:rsid w:val="008C39EA"/>
    <w:rsid w:val="008C6D57"/>
    <w:rsid w:val="008D13AD"/>
    <w:rsid w:val="008D72E1"/>
    <w:rsid w:val="008E6007"/>
    <w:rsid w:val="008F0204"/>
    <w:rsid w:val="008F1215"/>
    <w:rsid w:val="008F22B1"/>
    <w:rsid w:val="008F3ADB"/>
    <w:rsid w:val="008F6EDD"/>
    <w:rsid w:val="009021D6"/>
    <w:rsid w:val="00902949"/>
    <w:rsid w:val="00902956"/>
    <w:rsid w:val="00904BF5"/>
    <w:rsid w:val="00912B69"/>
    <w:rsid w:val="009153CA"/>
    <w:rsid w:val="00916C47"/>
    <w:rsid w:val="0092027F"/>
    <w:rsid w:val="00922D25"/>
    <w:rsid w:val="009311F6"/>
    <w:rsid w:val="00931FE9"/>
    <w:rsid w:val="0093623F"/>
    <w:rsid w:val="00936A60"/>
    <w:rsid w:val="0094171F"/>
    <w:rsid w:val="00945179"/>
    <w:rsid w:val="00946261"/>
    <w:rsid w:val="0094632E"/>
    <w:rsid w:val="00946D35"/>
    <w:rsid w:val="009575F6"/>
    <w:rsid w:val="00957C93"/>
    <w:rsid w:val="0096275D"/>
    <w:rsid w:val="0096435D"/>
    <w:rsid w:val="00965DB8"/>
    <w:rsid w:val="00974EF4"/>
    <w:rsid w:val="009757DF"/>
    <w:rsid w:val="00981D8C"/>
    <w:rsid w:val="00983520"/>
    <w:rsid w:val="00986553"/>
    <w:rsid w:val="00991695"/>
    <w:rsid w:val="00992577"/>
    <w:rsid w:val="00992CFC"/>
    <w:rsid w:val="00994110"/>
    <w:rsid w:val="00995C82"/>
    <w:rsid w:val="00996048"/>
    <w:rsid w:val="009A3FDC"/>
    <w:rsid w:val="009A53C7"/>
    <w:rsid w:val="009A5A4F"/>
    <w:rsid w:val="009B1349"/>
    <w:rsid w:val="009B14F9"/>
    <w:rsid w:val="009B18B2"/>
    <w:rsid w:val="009B1FD6"/>
    <w:rsid w:val="009B2896"/>
    <w:rsid w:val="009B490B"/>
    <w:rsid w:val="009B5E95"/>
    <w:rsid w:val="009B64AE"/>
    <w:rsid w:val="009B79A8"/>
    <w:rsid w:val="009C4AE1"/>
    <w:rsid w:val="009C5F36"/>
    <w:rsid w:val="009D0223"/>
    <w:rsid w:val="009D08C2"/>
    <w:rsid w:val="009D2055"/>
    <w:rsid w:val="009D438A"/>
    <w:rsid w:val="009D4436"/>
    <w:rsid w:val="009D5FEE"/>
    <w:rsid w:val="009D6751"/>
    <w:rsid w:val="009D7CCE"/>
    <w:rsid w:val="009E0627"/>
    <w:rsid w:val="009E126C"/>
    <w:rsid w:val="009E14A7"/>
    <w:rsid w:val="009E1AE5"/>
    <w:rsid w:val="009E3498"/>
    <w:rsid w:val="009E3AF3"/>
    <w:rsid w:val="009E3D19"/>
    <w:rsid w:val="009E3F88"/>
    <w:rsid w:val="009E5B0D"/>
    <w:rsid w:val="009E6836"/>
    <w:rsid w:val="009E6F1E"/>
    <w:rsid w:val="009F2F09"/>
    <w:rsid w:val="009F3203"/>
    <w:rsid w:val="009F7540"/>
    <w:rsid w:val="00A00789"/>
    <w:rsid w:val="00A00FAF"/>
    <w:rsid w:val="00A05E8D"/>
    <w:rsid w:val="00A11B15"/>
    <w:rsid w:val="00A11DA7"/>
    <w:rsid w:val="00A13D2E"/>
    <w:rsid w:val="00A15411"/>
    <w:rsid w:val="00A23972"/>
    <w:rsid w:val="00A24BC3"/>
    <w:rsid w:val="00A27BF4"/>
    <w:rsid w:val="00A27C88"/>
    <w:rsid w:val="00A30132"/>
    <w:rsid w:val="00A33897"/>
    <w:rsid w:val="00A34DA3"/>
    <w:rsid w:val="00A3543E"/>
    <w:rsid w:val="00A37860"/>
    <w:rsid w:val="00A409AF"/>
    <w:rsid w:val="00A475C3"/>
    <w:rsid w:val="00A5444E"/>
    <w:rsid w:val="00A55893"/>
    <w:rsid w:val="00A5597B"/>
    <w:rsid w:val="00A55A9B"/>
    <w:rsid w:val="00A57BE3"/>
    <w:rsid w:val="00A6656E"/>
    <w:rsid w:val="00A73B5F"/>
    <w:rsid w:val="00A73DBC"/>
    <w:rsid w:val="00A8121E"/>
    <w:rsid w:val="00A8276F"/>
    <w:rsid w:val="00A8491B"/>
    <w:rsid w:val="00A85498"/>
    <w:rsid w:val="00A856BA"/>
    <w:rsid w:val="00A91E6B"/>
    <w:rsid w:val="00A9640B"/>
    <w:rsid w:val="00AA097D"/>
    <w:rsid w:val="00AA26C0"/>
    <w:rsid w:val="00AA6EAC"/>
    <w:rsid w:val="00AB001D"/>
    <w:rsid w:val="00AB07D5"/>
    <w:rsid w:val="00AB16F2"/>
    <w:rsid w:val="00AB2FFE"/>
    <w:rsid w:val="00AB3E3C"/>
    <w:rsid w:val="00AC35E3"/>
    <w:rsid w:val="00AC539D"/>
    <w:rsid w:val="00AD146D"/>
    <w:rsid w:val="00AD2053"/>
    <w:rsid w:val="00AD210A"/>
    <w:rsid w:val="00AD317F"/>
    <w:rsid w:val="00AD31CD"/>
    <w:rsid w:val="00AD3816"/>
    <w:rsid w:val="00AD649E"/>
    <w:rsid w:val="00AE13F7"/>
    <w:rsid w:val="00AE2AA5"/>
    <w:rsid w:val="00AE7E24"/>
    <w:rsid w:val="00AF05B7"/>
    <w:rsid w:val="00AF17FD"/>
    <w:rsid w:val="00AF2D64"/>
    <w:rsid w:val="00AF5079"/>
    <w:rsid w:val="00AF65DF"/>
    <w:rsid w:val="00B00285"/>
    <w:rsid w:val="00B01B19"/>
    <w:rsid w:val="00B02735"/>
    <w:rsid w:val="00B05B55"/>
    <w:rsid w:val="00B0652D"/>
    <w:rsid w:val="00B06891"/>
    <w:rsid w:val="00B120C8"/>
    <w:rsid w:val="00B13BF2"/>
    <w:rsid w:val="00B21215"/>
    <w:rsid w:val="00B22335"/>
    <w:rsid w:val="00B25A05"/>
    <w:rsid w:val="00B27558"/>
    <w:rsid w:val="00B27F7D"/>
    <w:rsid w:val="00B300A5"/>
    <w:rsid w:val="00B37309"/>
    <w:rsid w:val="00B37A26"/>
    <w:rsid w:val="00B41234"/>
    <w:rsid w:val="00B41C85"/>
    <w:rsid w:val="00B426F1"/>
    <w:rsid w:val="00B45FD2"/>
    <w:rsid w:val="00B47CC9"/>
    <w:rsid w:val="00B55B62"/>
    <w:rsid w:val="00B63018"/>
    <w:rsid w:val="00B633EF"/>
    <w:rsid w:val="00B675EE"/>
    <w:rsid w:val="00B74731"/>
    <w:rsid w:val="00B77010"/>
    <w:rsid w:val="00B77DD6"/>
    <w:rsid w:val="00B81ACF"/>
    <w:rsid w:val="00B84EB3"/>
    <w:rsid w:val="00B8533D"/>
    <w:rsid w:val="00B85D20"/>
    <w:rsid w:val="00B866E5"/>
    <w:rsid w:val="00B86B45"/>
    <w:rsid w:val="00B91B95"/>
    <w:rsid w:val="00B925E0"/>
    <w:rsid w:val="00B92916"/>
    <w:rsid w:val="00B964AD"/>
    <w:rsid w:val="00B97E58"/>
    <w:rsid w:val="00B97F63"/>
    <w:rsid w:val="00BA016C"/>
    <w:rsid w:val="00BA2BD4"/>
    <w:rsid w:val="00BA3467"/>
    <w:rsid w:val="00BA5F5B"/>
    <w:rsid w:val="00BA61A3"/>
    <w:rsid w:val="00BA7567"/>
    <w:rsid w:val="00BB0BDE"/>
    <w:rsid w:val="00BB260F"/>
    <w:rsid w:val="00BB2C33"/>
    <w:rsid w:val="00BB3909"/>
    <w:rsid w:val="00BB7B80"/>
    <w:rsid w:val="00BC220E"/>
    <w:rsid w:val="00BC7680"/>
    <w:rsid w:val="00BC7E66"/>
    <w:rsid w:val="00BD508B"/>
    <w:rsid w:val="00BD640E"/>
    <w:rsid w:val="00BE0B45"/>
    <w:rsid w:val="00BE2242"/>
    <w:rsid w:val="00BE472C"/>
    <w:rsid w:val="00BE4E0D"/>
    <w:rsid w:val="00BE57FA"/>
    <w:rsid w:val="00BF1F3A"/>
    <w:rsid w:val="00BF2A49"/>
    <w:rsid w:val="00BF45B9"/>
    <w:rsid w:val="00BF55AB"/>
    <w:rsid w:val="00C03C5B"/>
    <w:rsid w:val="00C071AB"/>
    <w:rsid w:val="00C10889"/>
    <w:rsid w:val="00C12B5E"/>
    <w:rsid w:val="00C12F98"/>
    <w:rsid w:val="00C1497E"/>
    <w:rsid w:val="00C15B23"/>
    <w:rsid w:val="00C2260F"/>
    <w:rsid w:val="00C26087"/>
    <w:rsid w:val="00C3066D"/>
    <w:rsid w:val="00C30B3D"/>
    <w:rsid w:val="00C338FE"/>
    <w:rsid w:val="00C43DF6"/>
    <w:rsid w:val="00C46517"/>
    <w:rsid w:val="00C46835"/>
    <w:rsid w:val="00C4782D"/>
    <w:rsid w:val="00C54DE4"/>
    <w:rsid w:val="00C55422"/>
    <w:rsid w:val="00C615CF"/>
    <w:rsid w:val="00C64029"/>
    <w:rsid w:val="00C71B48"/>
    <w:rsid w:val="00C7202F"/>
    <w:rsid w:val="00C73D09"/>
    <w:rsid w:val="00C75234"/>
    <w:rsid w:val="00C7592C"/>
    <w:rsid w:val="00C75A5A"/>
    <w:rsid w:val="00C75F44"/>
    <w:rsid w:val="00C84AEB"/>
    <w:rsid w:val="00C86301"/>
    <w:rsid w:val="00C90472"/>
    <w:rsid w:val="00C90F3A"/>
    <w:rsid w:val="00CA2736"/>
    <w:rsid w:val="00CA6512"/>
    <w:rsid w:val="00CB0C6A"/>
    <w:rsid w:val="00CB37A6"/>
    <w:rsid w:val="00CB5A29"/>
    <w:rsid w:val="00CC4840"/>
    <w:rsid w:val="00CC5984"/>
    <w:rsid w:val="00CC6A0F"/>
    <w:rsid w:val="00CD66B1"/>
    <w:rsid w:val="00CD707D"/>
    <w:rsid w:val="00CE1B67"/>
    <w:rsid w:val="00CE5395"/>
    <w:rsid w:val="00CF386C"/>
    <w:rsid w:val="00CF4878"/>
    <w:rsid w:val="00D01758"/>
    <w:rsid w:val="00D01893"/>
    <w:rsid w:val="00D035F6"/>
    <w:rsid w:val="00D05B76"/>
    <w:rsid w:val="00D05C99"/>
    <w:rsid w:val="00D13665"/>
    <w:rsid w:val="00D13C4F"/>
    <w:rsid w:val="00D20B3B"/>
    <w:rsid w:val="00D22479"/>
    <w:rsid w:val="00D25BD8"/>
    <w:rsid w:val="00D2635C"/>
    <w:rsid w:val="00D31168"/>
    <w:rsid w:val="00D31DA0"/>
    <w:rsid w:val="00D34938"/>
    <w:rsid w:val="00D35950"/>
    <w:rsid w:val="00D441BF"/>
    <w:rsid w:val="00D4597F"/>
    <w:rsid w:val="00D45CFB"/>
    <w:rsid w:val="00D52403"/>
    <w:rsid w:val="00D5446E"/>
    <w:rsid w:val="00D55800"/>
    <w:rsid w:val="00D56368"/>
    <w:rsid w:val="00D564B0"/>
    <w:rsid w:val="00D62819"/>
    <w:rsid w:val="00D62B0E"/>
    <w:rsid w:val="00D65132"/>
    <w:rsid w:val="00D651E6"/>
    <w:rsid w:val="00D71264"/>
    <w:rsid w:val="00D738CF"/>
    <w:rsid w:val="00D76DC7"/>
    <w:rsid w:val="00D83D31"/>
    <w:rsid w:val="00D93F32"/>
    <w:rsid w:val="00DA0A14"/>
    <w:rsid w:val="00DA2851"/>
    <w:rsid w:val="00DA288B"/>
    <w:rsid w:val="00DA5131"/>
    <w:rsid w:val="00DB0EFD"/>
    <w:rsid w:val="00DB397B"/>
    <w:rsid w:val="00DB5C6D"/>
    <w:rsid w:val="00DC405C"/>
    <w:rsid w:val="00DC6127"/>
    <w:rsid w:val="00DD38AA"/>
    <w:rsid w:val="00DD55BF"/>
    <w:rsid w:val="00DD71B5"/>
    <w:rsid w:val="00DE2752"/>
    <w:rsid w:val="00DE3610"/>
    <w:rsid w:val="00DE58DC"/>
    <w:rsid w:val="00DE787C"/>
    <w:rsid w:val="00DF140E"/>
    <w:rsid w:val="00DF1C6F"/>
    <w:rsid w:val="00DF2F15"/>
    <w:rsid w:val="00DF39C2"/>
    <w:rsid w:val="00DF3E39"/>
    <w:rsid w:val="00DF3F4D"/>
    <w:rsid w:val="00E02C5A"/>
    <w:rsid w:val="00E06070"/>
    <w:rsid w:val="00E06231"/>
    <w:rsid w:val="00E12B9B"/>
    <w:rsid w:val="00E13E64"/>
    <w:rsid w:val="00E16122"/>
    <w:rsid w:val="00E16CFF"/>
    <w:rsid w:val="00E20741"/>
    <w:rsid w:val="00E20B8F"/>
    <w:rsid w:val="00E22259"/>
    <w:rsid w:val="00E2536B"/>
    <w:rsid w:val="00E25E26"/>
    <w:rsid w:val="00E26264"/>
    <w:rsid w:val="00E26EBE"/>
    <w:rsid w:val="00E32CDB"/>
    <w:rsid w:val="00E34CBA"/>
    <w:rsid w:val="00E37F7B"/>
    <w:rsid w:val="00E46B18"/>
    <w:rsid w:val="00E47ADB"/>
    <w:rsid w:val="00E5089A"/>
    <w:rsid w:val="00E51012"/>
    <w:rsid w:val="00E51848"/>
    <w:rsid w:val="00E52885"/>
    <w:rsid w:val="00E539BF"/>
    <w:rsid w:val="00E57114"/>
    <w:rsid w:val="00E60AFD"/>
    <w:rsid w:val="00E73E74"/>
    <w:rsid w:val="00E74D66"/>
    <w:rsid w:val="00E75386"/>
    <w:rsid w:val="00E75A63"/>
    <w:rsid w:val="00E76170"/>
    <w:rsid w:val="00E77D5D"/>
    <w:rsid w:val="00E802E0"/>
    <w:rsid w:val="00E808FF"/>
    <w:rsid w:val="00E82C9B"/>
    <w:rsid w:val="00E84627"/>
    <w:rsid w:val="00E869FE"/>
    <w:rsid w:val="00E90670"/>
    <w:rsid w:val="00E90CCD"/>
    <w:rsid w:val="00E9118B"/>
    <w:rsid w:val="00E92159"/>
    <w:rsid w:val="00E92418"/>
    <w:rsid w:val="00EB03C8"/>
    <w:rsid w:val="00EB3EC0"/>
    <w:rsid w:val="00EB5465"/>
    <w:rsid w:val="00EC0E97"/>
    <w:rsid w:val="00EC4471"/>
    <w:rsid w:val="00EC5D6D"/>
    <w:rsid w:val="00ED1AF2"/>
    <w:rsid w:val="00EE047E"/>
    <w:rsid w:val="00EE1C9F"/>
    <w:rsid w:val="00EE3B32"/>
    <w:rsid w:val="00EE3E0A"/>
    <w:rsid w:val="00EF19B4"/>
    <w:rsid w:val="00EF231C"/>
    <w:rsid w:val="00EF4C8D"/>
    <w:rsid w:val="00EF70CC"/>
    <w:rsid w:val="00F00250"/>
    <w:rsid w:val="00F01FD5"/>
    <w:rsid w:val="00F07493"/>
    <w:rsid w:val="00F109B4"/>
    <w:rsid w:val="00F110D9"/>
    <w:rsid w:val="00F1320E"/>
    <w:rsid w:val="00F13765"/>
    <w:rsid w:val="00F13ED4"/>
    <w:rsid w:val="00F15A2A"/>
    <w:rsid w:val="00F16EF4"/>
    <w:rsid w:val="00F20B64"/>
    <w:rsid w:val="00F22D7D"/>
    <w:rsid w:val="00F237DA"/>
    <w:rsid w:val="00F24A87"/>
    <w:rsid w:val="00F265AD"/>
    <w:rsid w:val="00F34986"/>
    <w:rsid w:val="00F40D59"/>
    <w:rsid w:val="00F42766"/>
    <w:rsid w:val="00F427E4"/>
    <w:rsid w:val="00F446E5"/>
    <w:rsid w:val="00F46B9E"/>
    <w:rsid w:val="00F53E64"/>
    <w:rsid w:val="00F54894"/>
    <w:rsid w:val="00F56D88"/>
    <w:rsid w:val="00F575D9"/>
    <w:rsid w:val="00F60B91"/>
    <w:rsid w:val="00F61024"/>
    <w:rsid w:val="00F70A74"/>
    <w:rsid w:val="00F7328E"/>
    <w:rsid w:val="00F751C2"/>
    <w:rsid w:val="00F75369"/>
    <w:rsid w:val="00F763D7"/>
    <w:rsid w:val="00F82234"/>
    <w:rsid w:val="00F90FA4"/>
    <w:rsid w:val="00F9174D"/>
    <w:rsid w:val="00F925B6"/>
    <w:rsid w:val="00F93FDD"/>
    <w:rsid w:val="00FA3C0C"/>
    <w:rsid w:val="00FA471B"/>
    <w:rsid w:val="00FA4CC1"/>
    <w:rsid w:val="00FA4CF3"/>
    <w:rsid w:val="00FB2A14"/>
    <w:rsid w:val="00FB738A"/>
    <w:rsid w:val="00FC402E"/>
    <w:rsid w:val="00FC5ABD"/>
    <w:rsid w:val="00FC63A3"/>
    <w:rsid w:val="00FC6F1F"/>
    <w:rsid w:val="00FD0724"/>
    <w:rsid w:val="00FD290D"/>
    <w:rsid w:val="00FD77AE"/>
    <w:rsid w:val="00FE428F"/>
    <w:rsid w:val="00FE4878"/>
    <w:rsid w:val="00FE61F5"/>
    <w:rsid w:val="00FF0E54"/>
    <w:rsid w:val="00FF1636"/>
    <w:rsid w:val="00FF2948"/>
    <w:rsid w:val="00F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3A31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7592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5">
    <w:name w:val="heading 5"/>
    <w:basedOn w:val="Standard"/>
    <w:next w:val="Standard"/>
    <w:qFormat/>
    <w:rsid w:val="00BE57F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E57F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E57F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BE5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BE57FA"/>
    <w:pPr>
      <w:jc w:val="both"/>
    </w:pPr>
    <w:rPr>
      <w:b/>
      <w:bCs/>
    </w:rPr>
  </w:style>
  <w:style w:type="paragraph" w:styleId="Textkrper">
    <w:name w:val="Body Text"/>
    <w:basedOn w:val="Standard"/>
    <w:link w:val="TextkrperZchn"/>
    <w:rsid w:val="00573A31"/>
    <w:pPr>
      <w:tabs>
        <w:tab w:val="left" w:pos="2880"/>
        <w:tab w:val="left" w:pos="5904"/>
        <w:tab w:val="left" w:pos="7344"/>
      </w:tabs>
      <w:spacing w:line="240" w:lineRule="exact"/>
      <w:jc w:val="both"/>
    </w:pPr>
    <w:rPr>
      <w:rFonts w:cs="Times New Roman"/>
      <w:szCs w:val="20"/>
    </w:rPr>
  </w:style>
  <w:style w:type="character" w:customStyle="1" w:styleId="TextkrperZchn">
    <w:name w:val="Textkörper Zchn"/>
    <w:link w:val="Textkrper"/>
    <w:rsid w:val="00573A31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F575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575D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793AAC"/>
    <w:rPr>
      <w:rFonts w:ascii="Arial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2D03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2D03"/>
    <w:rPr>
      <w:rFonts w:ascii="Arial" w:hAnsi="Arial" w:cs="Arial"/>
      <w:sz w:val="24"/>
      <w:szCs w:val="24"/>
    </w:rPr>
  </w:style>
  <w:style w:type="character" w:styleId="Hyperlink">
    <w:name w:val="Hyperlink"/>
    <w:rsid w:val="0059178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C759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krper3">
    <w:name w:val="Body Text 3"/>
    <w:basedOn w:val="Standard"/>
    <w:link w:val="Textkrper3Zchn"/>
    <w:semiHidden/>
    <w:unhideWhenUsed/>
    <w:rsid w:val="00C7592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C7592C"/>
    <w:rPr>
      <w:rFonts w:ascii="Arial" w:hAnsi="Arial" w:cs="Arial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B4568"/>
    <w:rPr>
      <w:rFonts w:ascii="Arial" w:hAnsi="Arial" w:cs="Arial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6F45E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8B130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B1303"/>
    <w:rPr>
      <w:rFonts w:ascii="Arial" w:hAnsi="Arial" w:cs="Arial"/>
    </w:rPr>
  </w:style>
  <w:style w:type="character" w:styleId="Funotenzeichen">
    <w:name w:val="footnote reference"/>
    <w:basedOn w:val="Absatz-Standardschriftart"/>
    <w:semiHidden/>
    <w:unhideWhenUsed/>
    <w:rsid w:val="008B130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8B1303"/>
    <w:rPr>
      <w:color w:val="808080"/>
    </w:rPr>
  </w:style>
  <w:style w:type="paragraph" w:styleId="Listenabsatz">
    <w:name w:val="List Paragraph"/>
    <w:basedOn w:val="Standard"/>
    <w:uiPriority w:val="34"/>
    <w:qFormat/>
    <w:rsid w:val="002C1D83"/>
    <w:pPr>
      <w:ind w:left="720"/>
      <w:contextualSpacing/>
    </w:pPr>
  </w:style>
  <w:style w:type="paragraph" w:styleId="Beschriftung">
    <w:name w:val="caption"/>
    <w:basedOn w:val="Standard"/>
    <w:next w:val="Standard"/>
    <w:unhideWhenUsed/>
    <w:qFormat/>
    <w:rsid w:val="00C84AEB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3A31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7592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5">
    <w:name w:val="heading 5"/>
    <w:basedOn w:val="Standard"/>
    <w:next w:val="Standard"/>
    <w:qFormat/>
    <w:rsid w:val="00BE57F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E57F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E57F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BE5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BE57FA"/>
    <w:pPr>
      <w:jc w:val="both"/>
    </w:pPr>
    <w:rPr>
      <w:b/>
      <w:bCs/>
    </w:rPr>
  </w:style>
  <w:style w:type="paragraph" w:styleId="Textkrper">
    <w:name w:val="Body Text"/>
    <w:basedOn w:val="Standard"/>
    <w:link w:val="TextkrperZchn"/>
    <w:rsid w:val="00573A31"/>
    <w:pPr>
      <w:tabs>
        <w:tab w:val="left" w:pos="2880"/>
        <w:tab w:val="left" w:pos="5904"/>
        <w:tab w:val="left" w:pos="7344"/>
      </w:tabs>
      <w:spacing w:line="240" w:lineRule="exact"/>
      <w:jc w:val="both"/>
    </w:pPr>
    <w:rPr>
      <w:rFonts w:cs="Times New Roman"/>
      <w:szCs w:val="20"/>
    </w:rPr>
  </w:style>
  <w:style w:type="character" w:customStyle="1" w:styleId="TextkrperZchn">
    <w:name w:val="Textkörper Zchn"/>
    <w:link w:val="Textkrper"/>
    <w:rsid w:val="00573A31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F575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575D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793AAC"/>
    <w:rPr>
      <w:rFonts w:ascii="Arial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2D03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2D03"/>
    <w:rPr>
      <w:rFonts w:ascii="Arial" w:hAnsi="Arial" w:cs="Arial"/>
      <w:sz w:val="24"/>
      <w:szCs w:val="24"/>
    </w:rPr>
  </w:style>
  <w:style w:type="character" w:styleId="Hyperlink">
    <w:name w:val="Hyperlink"/>
    <w:rsid w:val="0059178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C759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krper3">
    <w:name w:val="Body Text 3"/>
    <w:basedOn w:val="Standard"/>
    <w:link w:val="Textkrper3Zchn"/>
    <w:semiHidden/>
    <w:unhideWhenUsed/>
    <w:rsid w:val="00C7592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C7592C"/>
    <w:rPr>
      <w:rFonts w:ascii="Arial" w:hAnsi="Arial" w:cs="Arial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B4568"/>
    <w:rPr>
      <w:rFonts w:ascii="Arial" w:hAnsi="Arial" w:cs="Arial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6F45E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8B130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B1303"/>
    <w:rPr>
      <w:rFonts w:ascii="Arial" w:hAnsi="Arial" w:cs="Arial"/>
    </w:rPr>
  </w:style>
  <w:style w:type="character" w:styleId="Funotenzeichen">
    <w:name w:val="footnote reference"/>
    <w:basedOn w:val="Absatz-Standardschriftart"/>
    <w:semiHidden/>
    <w:unhideWhenUsed/>
    <w:rsid w:val="008B130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8B1303"/>
    <w:rPr>
      <w:color w:val="808080"/>
    </w:rPr>
  </w:style>
  <w:style w:type="paragraph" w:styleId="Listenabsatz">
    <w:name w:val="List Paragraph"/>
    <w:basedOn w:val="Standard"/>
    <w:uiPriority w:val="34"/>
    <w:qFormat/>
    <w:rsid w:val="002C1D83"/>
    <w:pPr>
      <w:ind w:left="720"/>
      <w:contextualSpacing/>
    </w:pPr>
  </w:style>
  <w:style w:type="paragraph" w:styleId="Beschriftung">
    <w:name w:val="caption"/>
    <w:basedOn w:val="Standard"/>
    <w:next w:val="Standard"/>
    <w:unhideWhenUsed/>
    <w:qFormat/>
    <w:rsid w:val="00C84AE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hulstiftung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8CE0D-6E6B-490F-9C6D-C12139D0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692FAAB.dotm</Template>
  <TotalTime>0</TotalTime>
  <Pages>1</Pages>
  <Words>235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 Wellhäusser</dc:creator>
  <cp:lastModifiedBy>Corinna Wellhäusser</cp:lastModifiedBy>
  <cp:revision>10</cp:revision>
  <cp:lastPrinted>2017-07-13T13:20:00Z</cp:lastPrinted>
  <dcterms:created xsi:type="dcterms:W3CDTF">2019-04-18T05:49:00Z</dcterms:created>
  <dcterms:modified xsi:type="dcterms:W3CDTF">2019-04-18T07:58:00Z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2/25/2015 10:56:33 AM</vt:lpwstr>
  </property>
  <property fmtid="{D5CDD505-2E9C-101B-9397-08002B2CF9AE}" pid="3" name="OS_LastOpenUser">
    <vt:lpwstr>CWELLHAEUSSER</vt:lpwstr>
  </property>
  <property fmtid="{D5CDD505-2E9C-101B-9397-08002B2CF9AE}" pid="4" name="OS_LastSave">
    <vt:lpwstr>2/4/2015 3:52:13 PM</vt:lpwstr>
  </property>
  <property fmtid="{D5CDD505-2E9C-101B-9397-08002B2CF9AE}" pid="5" name="OS_LastSaveUser">
    <vt:lpwstr>ROOT</vt:lpwstr>
  </property>
  <property fmtid="{D5CDD505-2E9C-101B-9397-08002B2CF9AE}" pid="6" name="OS_LastDocumentSaved">
    <vt:bool>false</vt:bool>
  </property>
  <property fmtid="{D5CDD505-2E9C-101B-9397-08002B2CF9AE}" pid="7" name="MustSave">
    <vt:bool>false</vt:bool>
  </property>
  <property fmtid="{D5CDD505-2E9C-101B-9397-08002B2CF9AE}" pid="8" name="OS_ÜbernahmeUser">
    <vt:lpwstr>CWELLHAEUSSER</vt:lpwstr>
  </property>
  <property fmtid="{D5CDD505-2E9C-101B-9397-08002B2CF9AE}" pid="9" name="OS_ÜbernahmeTime">
    <vt:lpwstr>2/25/2015 10:56:44 AM</vt:lpwstr>
  </property>
  <property fmtid="{D5CDD505-2E9C-101B-9397-08002B2CF9AE}" pid="10" name="OS_Übernahme">
    <vt:bool>true</vt:bool>
  </property>
  <property fmtid="{D5CDD505-2E9C-101B-9397-08002B2CF9AE}" pid="11" name="OS_AutoÜbernahme">
    <vt:bool>false</vt:bool>
  </property>
</Properties>
</file>