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F1" w:rsidRPr="00777AF1" w:rsidRDefault="00777AF1" w:rsidP="00777AF1">
      <w:pPr>
        <w:spacing w:after="120"/>
        <w:rPr>
          <w:b/>
          <w:sz w:val="14"/>
        </w:rPr>
      </w:pPr>
    </w:p>
    <w:p w:rsidR="00777AF1" w:rsidRPr="00777AF1" w:rsidRDefault="00777AF1" w:rsidP="00777AF1">
      <w:pPr>
        <w:spacing w:after="120"/>
        <w:rPr>
          <w:b/>
        </w:rPr>
      </w:pPr>
      <w:r w:rsidRPr="00777AF1">
        <w:rPr>
          <w:b/>
        </w:rPr>
        <w:t xml:space="preserve">Anschrift der Einrichtung: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7AF1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777AF1">
        <w:rPr>
          <w:b/>
        </w:rPr>
        <w:instrText xml:space="preserve"> FORMTEXT </w:instrText>
      </w:r>
      <w:r w:rsidRPr="00777AF1">
        <w:rPr>
          <w:b/>
        </w:rPr>
      </w:r>
      <w:r w:rsidRPr="00777AF1">
        <w:rPr>
          <w:b/>
        </w:rPr>
        <w:fldChar w:fldCharType="separate"/>
      </w:r>
      <w:r w:rsidRPr="00777AF1">
        <w:rPr>
          <w:b/>
          <w:noProof/>
        </w:rPr>
        <w:t> </w:t>
      </w:r>
      <w:r w:rsidRPr="00777AF1">
        <w:rPr>
          <w:b/>
          <w:noProof/>
        </w:rPr>
        <w:t> </w:t>
      </w:r>
      <w:r w:rsidRPr="00777AF1">
        <w:rPr>
          <w:b/>
          <w:noProof/>
        </w:rPr>
        <w:t> </w:t>
      </w:r>
      <w:r w:rsidRPr="00777AF1">
        <w:rPr>
          <w:b/>
          <w:noProof/>
        </w:rPr>
        <w:t> </w:t>
      </w:r>
      <w:r w:rsidRPr="00777AF1">
        <w:rPr>
          <w:b/>
          <w:noProof/>
        </w:rPr>
        <w:t> </w:t>
      </w:r>
      <w:r w:rsidRPr="00777AF1"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3227EF">
        <w:rPr>
          <w:b/>
        </w:rPr>
        <w:tab/>
      </w:r>
      <w:r w:rsidR="003227EF">
        <w:rPr>
          <w:b/>
        </w:rPr>
        <w:tab/>
      </w:r>
      <w:r>
        <w:rPr>
          <w:b/>
        </w:rPr>
        <w:t>Unterschrift Schulleitung:</w:t>
      </w:r>
      <w:r w:rsidR="003227EF">
        <w:rPr>
          <w:b/>
        </w:rPr>
        <w:t xml:space="preserve"> </w:t>
      </w:r>
      <w:r w:rsidR="003227EF">
        <w:rPr>
          <w:b/>
        </w:rPr>
        <w:tab/>
      </w:r>
      <w:r w:rsidR="003227EF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3227EF">
        <w:rPr>
          <w:b/>
        </w:rPr>
        <w:instrText xml:space="preserve"> FORMTEXT </w:instrText>
      </w:r>
      <w:r w:rsidR="003227EF">
        <w:rPr>
          <w:b/>
        </w:rPr>
      </w:r>
      <w:r w:rsidR="003227EF">
        <w:rPr>
          <w:b/>
        </w:rPr>
        <w:fldChar w:fldCharType="separate"/>
      </w:r>
      <w:r w:rsidR="003227EF">
        <w:rPr>
          <w:b/>
          <w:noProof/>
        </w:rPr>
        <w:t> </w:t>
      </w:r>
      <w:r w:rsidR="003227EF">
        <w:rPr>
          <w:b/>
          <w:noProof/>
        </w:rPr>
        <w:t> </w:t>
      </w:r>
      <w:r w:rsidR="003227EF">
        <w:rPr>
          <w:b/>
          <w:noProof/>
        </w:rPr>
        <w:t> </w:t>
      </w:r>
      <w:r w:rsidR="003227EF">
        <w:rPr>
          <w:b/>
          <w:noProof/>
        </w:rPr>
        <w:t> </w:t>
      </w:r>
      <w:r w:rsidR="003227EF">
        <w:rPr>
          <w:b/>
          <w:noProof/>
        </w:rPr>
        <w:t> </w:t>
      </w:r>
      <w:r w:rsidR="003227EF">
        <w:rPr>
          <w:b/>
        </w:rPr>
        <w:fldChar w:fldCharType="end"/>
      </w:r>
      <w:bookmarkEnd w:id="1"/>
    </w:p>
    <w:tbl>
      <w:tblPr>
        <w:tblStyle w:val="Tabellenraster"/>
        <w:tblpPr w:leftFromText="141" w:rightFromText="141" w:vertAnchor="page" w:horzAnchor="margin" w:tblpY="2618"/>
        <w:tblW w:w="14709" w:type="dxa"/>
        <w:tblLayout w:type="fixed"/>
        <w:tblLook w:val="04A0" w:firstRow="1" w:lastRow="0" w:firstColumn="1" w:lastColumn="0" w:noHBand="0" w:noVBand="1"/>
      </w:tblPr>
      <w:tblGrid>
        <w:gridCol w:w="1634"/>
        <w:gridCol w:w="1666"/>
        <w:gridCol w:w="1956"/>
        <w:gridCol w:w="4066"/>
        <w:gridCol w:w="3402"/>
        <w:gridCol w:w="1985"/>
      </w:tblGrid>
      <w:tr w:rsidR="00777AF1" w:rsidTr="003227EF">
        <w:tc>
          <w:tcPr>
            <w:tcW w:w="14709" w:type="dxa"/>
            <w:gridSpan w:val="6"/>
          </w:tcPr>
          <w:p w:rsidR="00777AF1" w:rsidRPr="00777AF1" w:rsidRDefault="00777AF1" w:rsidP="00777AF1">
            <w:pPr>
              <w:jc w:val="center"/>
              <w:rPr>
                <w:b/>
              </w:rPr>
            </w:pPr>
            <w:r w:rsidRPr="00EC7BE0">
              <w:rPr>
                <w:b/>
                <w:sz w:val="28"/>
              </w:rPr>
              <w:t>Dokumentation für den Ausgleich für Sonderformen der Arbeit</w:t>
            </w:r>
            <w:r>
              <w:rPr>
                <w:b/>
                <w:sz w:val="28"/>
              </w:rPr>
              <w:t xml:space="preserve"> (§8 AVO-DRS)</w:t>
            </w:r>
          </w:p>
          <w:p w:rsidR="00777AF1" w:rsidRPr="00683266" w:rsidRDefault="00777AF1" w:rsidP="00D950C8">
            <w:pPr>
              <w:jc w:val="center"/>
              <w:rPr>
                <w:sz w:val="28"/>
              </w:rPr>
            </w:pPr>
            <w:r w:rsidRPr="00777AF1">
              <w:rPr>
                <w:sz w:val="24"/>
              </w:rPr>
              <w:t xml:space="preserve">(Bitte jeweils </w:t>
            </w:r>
            <w:r>
              <w:rPr>
                <w:sz w:val="24"/>
              </w:rPr>
              <w:t xml:space="preserve">als „Sammelabrechnung“ </w:t>
            </w:r>
            <w:r w:rsidRPr="00777AF1">
              <w:rPr>
                <w:sz w:val="24"/>
              </w:rPr>
              <w:t>vorlegen)</w:t>
            </w:r>
          </w:p>
        </w:tc>
      </w:tr>
      <w:tr w:rsidR="00777AF1" w:rsidTr="003227EF">
        <w:tc>
          <w:tcPr>
            <w:tcW w:w="1634" w:type="dxa"/>
            <w:vAlign w:val="center"/>
          </w:tcPr>
          <w:p w:rsidR="00777AF1" w:rsidRPr="00EC7BE0" w:rsidRDefault="00777AF1" w:rsidP="003227EF">
            <w:pPr>
              <w:jc w:val="center"/>
              <w:rPr>
                <w:i/>
                <w:sz w:val="20"/>
                <w:szCs w:val="20"/>
              </w:rPr>
            </w:pPr>
            <w:r w:rsidRPr="00EC7BE0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666" w:type="dxa"/>
            <w:vAlign w:val="center"/>
          </w:tcPr>
          <w:p w:rsidR="00777AF1" w:rsidRPr="00EC7BE0" w:rsidRDefault="00777AF1" w:rsidP="003227EF">
            <w:pPr>
              <w:jc w:val="center"/>
              <w:rPr>
                <w:i/>
                <w:sz w:val="20"/>
                <w:szCs w:val="20"/>
              </w:rPr>
            </w:pPr>
            <w:r w:rsidRPr="00EC7BE0">
              <w:rPr>
                <w:i/>
                <w:sz w:val="20"/>
                <w:szCs w:val="20"/>
              </w:rPr>
              <w:t xml:space="preserve">Uhrzeit </w:t>
            </w:r>
            <w:r w:rsidR="003227EF">
              <w:rPr>
                <w:i/>
                <w:sz w:val="20"/>
                <w:szCs w:val="20"/>
              </w:rPr>
              <w:t>Arbeitsb</w:t>
            </w:r>
            <w:r w:rsidRPr="00EC7BE0">
              <w:rPr>
                <w:i/>
                <w:sz w:val="20"/>
                <w:szCs w:val="20"/>
              </w:rPr>
              <w:t>eginn</w:t>
            </w:r>
          </w:p>
        </w:tc>
        <w:tc>
          <w:tcPr>
            <w:tcW w:w="1956" w:type="dxa"/>
            <w:vAlign w:val="center"/>
          </w:tcPr>
          <w:p w:rsidR="00777AF1" w:rsidRPr="00EC7BE0" w:rsidRDefault="00777AF1" w:rsidP="003227EF">
            <w:pPr>
              <w:jc w:val="center"/>
              <w:rPr>
                <w:i/>
                <w:sz w:val="20"/>
                <w:szCs w:val="20"/>
              </w:rPr>
            </w:pPr>
            <w:r w:rsidRPr="00EC7BE0">
              <w:rPr>
                <w:i/>
                <w:sz w:val="20"/>
                <w:szCs w:val="20"/>
              </w:rPr>
              <w:t xml:space="preserve">Uhrzeit </w:t>
            </w:r>
            <w:r>
              <w:rPr>
                <w:i/>
                <w:sz w:val="20"/>
                <w:szCs w:val="20"/>
              </w:rPr>
              <w:t>A</w:t>
            </w:r>
            <w:r w:rsidRPr="00EC7BE0">
              <w:rPr>
                <w:i/>
                <w:sz w:val="20"/>
                <w:szCs w:val="20"/>
              </w:rPr>
              <w:t>rbeitsende</w:t>
            </w:r>
          </w:p>
        </w:tc>
        <w:tc>
          <w:tcPr>
            <w:tcW w:w="4066" w:type="dxa"/>
            <w:vAlign w:val="center"/>
          </w:tcPr>
          <w:p w:rsidR="00777AF1" w:rsidRPr="00EC7BE0" w:rsidRDefault="00777AF1" w:rsidP="003227EF">
            <w:pPr>
              <w:jc w:val="center"/>
              <w:rPr>
                <w:i/>
                <w:sz w:val="20"/>
                <w:szCs w:val="20"/>
              </w:rPr>
            </w:pPr>
            <w:r w:rsidRPr="00EC7BE0">
              <w:rPr>
                <w:i/>
                <w:sz w:val="20"/>
                <w:szCs w:val="20"/>
              </w:rPr>
              <w:t>Bemerkung</w:t>
            </w:r>
            <w:r>
              <w:rPr>
                <w:i/>
                <w:sz w:val="20"/>
                <w:szCs w:val="20"/>
              </w:rPr>
              <w:t xml:space="preserve"> (Art der geleisteten Arbeit)</w:t>
            </w:r>
          </w:p>
        </w:tc>
        <w:tc>
          <w:tcPr>
            <w:tcW w:w="3402" w:type="dxa"/>
            <w:vAlign w:val="center"/>
          </w:tcPr>
          <w:p w:rsidR="00777AF1" w:rsidRPr="00EC7BE0" w:rsidRDefault="00777AF1" w:rsidP="003227EF">
            <w:pPr>
              <w:jc w:val="center"/>
              <w:rPr>
                <w:i/>
                <w:sz w:val="20"/>
                <w:szCs w:val="20"/>
              </w:rPr>
            </w:pPr>
            <w:r w:rsidRPr="00EC7BE0">
              <w:rPr>
                <w:i/>
                <w:sz w:val="20"/>
                <w:szCs w:val="20"/>
              </w:rPr>
              <w:t>Wir</w:t>
            </w:r>
            <w:r>
              <w:rPr>
                <w:i/>
                <w:sz w:val="20"/>
                <w:szCs w:val="20"/>
              </w:rPr>
              <w:t>d</w:t>
            </w:r>
            <w:r w:rsidRPr="00EC7BE0">
              <w:rPr>
                <w:i/>
                <w:sz w:val="20"/>
                <w:szCs w:val="20"/>
              </w:rPr>
              <w:t>/Wurde für die geleistete Arbeitszeit Freizeitausgleich gewährt?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77AF1" w:rsidRPr="00EC7BE0" w:rsidRDefault="00777AF1" w:rsidP="003227EF">
            <w:pPr>
              <w:jc w:val="center"/>
              <w:rPr>
                <w:i/>
                <w:sz w:val="20"/>
                <w:szCs w:val="20"/>
              </w:rPr>
            </w:pPr>
            <w:r w:rsidRPr="00EC7BE0">
              <w:rPr>
                <w:i/>
                <w:sz w:val="20"/>
                <w:szCs w:val="20"/>
              </w:rPr>
              <w:t>Prüfung</w:t>
            </w:r>
            <w:r>
              <w:rPr>
                <w:i/>
                <w:sz w:val="20"/>
                <w:szCs w:val="20"/>
              </w:rPr>
              <w:t>svermerk</w:t>
            </w:r>
            <w:r w:rsidRPr="00EC7BE0">
              <w:rPr>
                <w:i/>
                <w:sz w:val="20"/>
                <w:szCs w:val="20"/>
              </w:rPr>
              <w:t xml:space="preserve"> BSSA</w:t>
            </w:r>
          </w:p>
        </w:tc>
      </w:tr>
      <w:tr w:rsidR="00777AF1" w:rsidTr="003227EF">
        <w:trPr>
          <w:trHeight w:hRule="exact" w:val="567"/>
        </w:trPr>
        <w:tc>
          <w:tcPr>
            <w:tcW w:w="1634" w:type="dxa"/>
            <w:vAlign w:val="center"/>
          </w:tcPr>
          <w:p w:rsidR="00777AF1" w:rsidRDefault="00777AF1" w:rsidP="00777AF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1666" w:type="dxa"/>
            <w:vAlign w:val="center"/>
          </w:tcPr>
          <w:p w:rsidR="00777AF1" w:rsidRDefault="00777AF1" w:rsidP="00777AF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56" w:type="dxa"/>
            <w:vAlign w:val="center"/>
          </w:tcPr>
          <w:p w:rsidR="00777AF1" w:rsidRDefault="00777AF1" w:rsidP="00777AF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066" w:type="dxa"/>
            <w:vAlign w:val="center"/>
          </w:tcPr>
          <w:p w:rsidR="00777AF1" w:rsidRDefault="00777AF1" w:rsidP="00777AF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402" w:type="dxa"/>
            <w:vAlign w:val="center"/>
          </w:tcPr>
          <w:p w:rsidR="00777AF1" w:rsidRPr="00EC7BE0" w:rsidRDefault="00777AF1" w:rsidP="00777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"/>
                    <w:listEntry w:val="nein"/>
                    <w:listEntry w:val="ja, für folgende Stundenanzahl:"/>
                  </w:ddList>
                </w:ffData>
              </w:fldChar>
            </w:r>
            <w:bookmarkStart w:id="7" w:name="Dropdown1"/>
            <w:r>
              <w:rPr>
                <w:sz w:val="20"/>
                <w:szCs w:val="20"/>
              </w:rPr>
              <w:instrText xml:space="preserve"> FORMDROPDOWN </w:instrText>
            </w:r>
            <w:r w:rsidR="00D950C8">
              <w:rPr>
                <w:sz w:val="20"/>
                <w:szCs w:val="20"/>
              </w:rPr>
            </w:r>
            <w:r w:rsidR="00D950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Pr="00EC7BE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5" w:type="dxa"/>
            <w:shd w:val="clear" w:color="auto" w:fill="D9D9D9" w:themeFill="background1" w:themeFillShade="D9"/>
          </w:tcPr>
          <w:p w:rsidR="00777AF1" w:rsidRDefault="00777AF1" w:rsidP="00777AF1"/>
        </w:tc>
      </w:tr>
      <w:tr w:rsidR="00777AF1" w:rsidTr="003227EF">
        <w:trPr>
          <w:trHeight w:hRule="exact" w:val="567"/>
        </w:trPr>
        <w:tc>
          <w:tcPr>
            <w:tcW w:w="1634" w:type="dxa"/>
            <w:vAlign w:val="center"/>
          </w:tcPr>
          <w:p w:rsidR="00777AF1" w:rsidRDefault="00777AF1" w:rsidP="00777AF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  <w:vAlign w:val="center"/>
          </w:tcPr>
          <w:p w:rsidR="00777AF1" w:rsidRDefault="00777AF1" w:rsidP="00777AF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  <w:vAlign w:val="center"/>
          </w:tcPr>
          <w:p w:rsidR="00777AF1" w:rsidRDefault="00777AF1" w:rsidP="00777AF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6" w:type="dxa"/>
            <w:vAlign w:val="center"/>
          </w:tcPr>
          <w:p w:rsidR="00777AF1" w:rsidRDefault="00777AF1" w:rsidP="00777AF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777AF1" w:rsidRPr="00EC7BE0" w:rsidRDefault="00777AF1" w:rsidP="00777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"/>
                    <w:listEntry w:val="nein"/>
                    <w:listEntry w:val="ja, für folgende Stundenanzahl: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D950C8">
              <w:rPr>
                <w:sz w:val="20"/>
                <w:szCs w:val="20"/>
              </w:rPr>
            </w:r>
            <w:r w:rsidR="00D950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C7BE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77AF1" w:rsidRDefault="00777AF1" w:rsidP="00777AF1"/>
        </w:tc>
      </w:tr>
      <w:tr w:rsidR="00777AF1" w:rsidTr="003227EF">
        <w:trPr>
          <w:trHeight w:hRule="exact" w:val="567"/>
        </w:trPr>
        <w:tc>
          <w:tcPr>
            <w:tcW w:w="1634" w:type="dxa"/>
            <w:vAlign w:val="center"/>
          </w:tcPr>
          <w:p w:rsidR="00777AF1" w:rsidRDefault="00777AF1" w:rsidP="00777AF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  <w:vAlign w:val="center"/>
          </w:tcPr>
          <w:p w:rsidR="00777AF1" w:rsidRDefault="00777AF1" w:rsidP="00777AF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  <w:vAlign w:val="center"/>
          </w:tcPr>
          <w:p w:rsidR="00777AF1" w:rsidRDefault="00777AF1" w:rsidP="00777AF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6" w:type="dxa"/>
            <w:vAlign w:val="center"/>
          </w:tcPr>
          <w:p w:rsidR="00777AF1" w:rsidRDefault="00777AF1" w:rsidP="00777AF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777AF1" w:rsidRPr="00EC7BE0" w:rsidRDefault="00777AF1" w:rsidP="00777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"/>
                    <w:listEntry w:val="nein"/>
                    <w:listEntry w:val="ja, für folgende Stundenanzahl: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D950C8">
              <w:rPr>
                <w:sz w:val="20"/>
                <w:szCs w:val="20"/>
              </w:rPr>
            </w:r>
            <w:r w:rsidR="00D950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C7BE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77AF1" w:rsidRDefault="00777AF1" w:rsidP="00777AF1"/>
        </w:tc>
      </w:tr>
      <w:tr w:rsidR="003227EF" w:rsidTr="003227EF">
        <w:trPr>
          <w:trHeight w:hRule="exact" w:val="567"/>
        </w:trPr>
        <w:tc>
          <w:tcPr>
            <w:tcW w:w="1634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6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:rsidR="003227EF" w:rsidRPr="005C67AC" w:rsidRDefault="003227EF" w:rsidP="0032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"/>
                    <w:listEntry w:val="nein"/>
                    <w:listEntry w:val="ja, für folgende Stundenanzahl: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D950C8">
              <w:rPr>
                <w:sz w:val="20"/>
                <w:szCs w:val="20"/>
              </w:rPr>
            </w:r>
            <w:r w:rsidR="00D950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C7BE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227EF" w:rsidRDefault="003227EF" w:rsidP="00777AF1"/>
        </w:tc>
      </w:tr>
      <w:tr w:rsidR="003227EF" w:rsidTr="003227EF">
        <w:trPr>
          <w:trHeight w:hRule="exact" w:val="567"/>
        </w:trPr>
        <w:tc>
          <w:tcPr>
            <w:tcW w:w="1634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6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:rsidR="003227EF" w:rsidRPr="005C67AC" w:rsidRDefault="003227EF" w:rsidP="0032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"/>
                    <w:listEntry w:val="nein"/>
                    <w:listEntry w:val="ja, für folgende Stundenanzahl: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D950C8">
              <w:rPr>
                <w:sz w:val="20"/>
                <w:szCs w:val="20"/>
              </w:rPr>
            </w:r>
            <w:r w:rsidR="00D950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C7BE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227EF" w:rsidRDefault="003227EF" w:rsidP="00777AF1"/>
        </w:tc>
      </w:tr>
      <w:tr w:rsidR="003227EF" w:rsidTr="003227EF">
        <w:trPr>
          <w:trHeight w:hRule="exact" w:val="567"/>
        </w:trPr>
        <w:tc>
          <w:tcPr>
            <w:tcW w:w="1634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6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:rsidR="003227EF" w:rsidRPr="005C67AC" w:rsidRDefault="003227EF" w:rsidP="0032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"/>
                    <w:listEntry w:val="nein"/>
                    <w:listEntry w:val="ja, für folgende Stundenanzahl: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D950C8">
              <w:rPr>
                <w:sz w:val="20"/>
                <w:szCs w:val="20"/>
              </w:rPr>
            </w:r>
            <w:r w:rsidR="00D950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C7BE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227EF" w:rsidRDefault="003227EF" w:rsidP="00777AF1"/>
        </w:tc>
      </w:tr>
      <w:tr w:rsidR="003227EF" w:rsidTr="003227EF">
        <w:trPr>
          <w:trHeight w:hRule="exact" w:val="567"/>
        </w:trPr>
        <w:tc>
          <w:tcPr>
            <w:tcW w:w="1634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6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:rsidR="003227EF" w:rsidRPr="005C67AC" w:rsidRDefault="003227EF" w:rsidP="0032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"/>
                    <w:listEntry w:val="nein"/>
                    <w:listEntry w:val="ja, für folgende Stundenanzahl: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D950C8">
              <w:rPr>
                <w:sz w:val="20"/>
                <w:szCs w:val="20"/>
              </w:rPr>
            </w:r>
            <w:r w:rsidR="00D950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C7BE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227EF" w:rsidRDefault="003227EF" w:rsidP="00777AF1"/>
        </w:tc>
      </w:tr>
      <w:tr w:rsidR="003227EF" w:rsidTr="003227EF">
        <w:trPr>
          <w:trHeight w:hRule="exact" w:val="567"/>
        </w:trPr>
        <w:tc>
          <w:tcPr>
            <w:tcW w:w="1634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6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:rsidR="003227EF" w:rsidRPr="005C67AC" w:rsidRDefault="003227EF" w:rsidP="0032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"/>
                    <w:listEntry w:val="nein"/>
                    <w:listEntry w:val="ja, für folgende Stundenanzahl: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D950C8">
              <w:rPr>
                <w:sz w:val="20"/>
                <w:szCs w:val="20"/>
              </w:rPr>
            </w:r>
            <w:r w:rsidR="00D950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C7BE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227EF" w:rsidRDefault="003227EF" w:rsidP="00777AF1"/>
        </w:tc>
      </w:tr>
      <w:tr w:rsidR="003227EF" w:rsidTr="003227EF">
        <w:trPr>
          <w:trHeight w:hRule="exact" w:val="567"/>
        </w:trPr>
        <w:tc>
          <w:tcPr>
            <w:tcW w:w="1634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6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:rsidR="003227EF" w:rsidRPr="005C67AC" w:rsidRDefault="003227EF" w:rsidP="0032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"/>
                    <w:listEntry w:val="nein"/>
                    <w:listEntry w:val="ja, für folgende Stundenanzahl: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D950C8">
              <w:rPr>
                <w:sz w:val="20"/>
                <w:szCs w:val="20"/>
              </w:rPr>
            </w:r>
            <w:r w:rsidR="00D950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C7BE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227EF" w:rsidRDefault="003227EF" w:rsidP="00777AF1"/>
        </w:tc>
      </w:tr>
      <w:tr w:rsidR="003227EF" w:rsidTr="003227EF">
        <w:trPr>
          <w:trHeight w:hRule="exact" w:val="479"/>
        </w:trPr>
        <w:tc>
          <w:tcPr>
            <w:tcW w:w="1634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6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66" w:type="dxa"/>
            <w:vAlign w:val="center"/>
          </w:tcPr>
          <w:p w:rsidR="003227EF" w:rsidRDefault="003227EF" w:rsidP="00777AF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</w:tcPr>
          <w:p w:rsidR="003227EF" w:rsidRPr="005C67AC" w:rsidRDefault="003227EF" w:rsidP="00322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"/>
                    <w:listEntry w:val="nein"/>
                    <w:listEntry w:val="ja, für folgende Stundenanzahl: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D950C8">
              <w:rPr>
                <w:sz w:val="20"/>
                <w:szCs w:val="20"/>
              </w:rPr>
            </w:r>
            <w:r w:rsidR="00D950C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EC7BE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227EF" w:rsidRDefault="003227EF" w:rsidP="00777AF1"/>
        </w:tc>
      </w:tr>
    </w:tbl>
    <w:p w:rsidR="00777AF1" w:rsidRDefault="00777AF1" w:rsidP="00777AF1">
      <w:pPr>
        <w:spacing w:after="120"/>
        <w:rPr>
          <w:b/>
        </w:rPr>
      </w:pPr>
      <w:r w:rsidRPr="00777AF1">
        <w:rPr>
          <w:b/>
        </w:rPr>
        <w:t xml:space="preserve">Name, Vorname der Mitarbeiterin / des Mitarbeiters: </w:t>
      </w:r>
      <w:r>
        <w:rPr>
          <w:b/>
        </w:rPr>
        <w:tab/>
      </w:r>
      <w:r w:rsidRPr="00777AF1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777AF1">
        <w:rPr>
          <w:b/>
        </w:rPr>
        <w:instrText xml:space="preserve"> FORMTEXT </w:instrText>
      </w:r>
      <w:r w:rsidRPr="00777AF1">
        <w:rPr>
          <w:b/>
        </w:rPr>
      </w:r>
      <w:r w:rsidRPr="00777AF1">
        <w:rPr>
          <w:b/>
        </w:rPr>
        <w:fldChar w:fldCharType="separate"/>
      </w:r>
      <w:r w:rsidRPr="00777AF1">
        <w:rPr>
          <w:b/>
          <w:noProof/>
        </w:rPr>
        <w:t> </w:t>
      </w:r>
      <w:r w:rsidRPr="00777AF1">
        <w:rPr>
          <w:b/>
          <w:noProof/>
        </w:rPr>
        <w:t> </w:t>
      </w:r>
      <w:r w:rsidRPr="00777AF1">
        <w:rPr>
          <w:b/>
          <w:noProof/>
        </w:rPr>
        <w:t> </w:t>
      </w:r>
      <w:r w:rsidRPr="00777AF1">
        <w:rPr>
          <w:b/>
          <w:noProof/>
        </w:rPr>
        <w:t> </w:t>
      </w:r>
      <w:r w:rsidRPr="00777AF1">
        <w:rPr>
          <w:b/>
          <w:noProof/>
        </w:rPr>
        <w:t> </w:t>
      </w:r>
      <w:r w:rsidRPr="00777AF1">
        <w:rPr>
          <w:b/>
        </w:rPr>
        <w:fldChar w:fldCharType="end"/>
      </w:r>
      <w:bookmarkEnd w:id="9"/>
      <w:r w:rsidRPr="00777AF1">
        <w:rPr>
          <w:b/>
        </w:rPr>
        <w:tab/>
      </w:r>
      <w:r w:rsidRPr="00777AF1">
        <w:rPr>
          <w:b/>
        </w:rPr>
        <w:tab/>
      </w:r>
      <w:r w:rsidR="003227EF">
        <w:rPr>
          <w:b/>
        </w:rPr>
        <w:tab/>
      </w:r>
      <w:r w:rsidR="003227EF">
        <w:rPr>
          <w:b/>
        </w:rPr>
        <w:tab/>
      </w:r>
      <w:r w:rsidRPr="00777AF1">
        <w:rPr>
          <w:b/>
        </w:rPr>
        <w:t>Pers</w:t>
      </w:r>
      <w:r w:rsidR="003227EF">
        <w:rPr>
          <w:b/>
        </w:rPr>
        <w:t>onalnummer</w:t>
      </w:r>
      <w:r w:rsidRPr="00777AF1">
        <w:rPr>
          <w:b/>
        </w:rPr>
        <w:t xml:space="preserve">: </w:t>
      </w:r>
      <w:r w:rsidR="003227EF">
        <w:rPr>
          <w:b/>
        </w:rPr>
        <w:tab/>
      </w:r>
      <w:r w:rsidR="003227EF">
        <w:rPr>
          <w:b/>
        </w:rPr>
        <w:tab/>
      </w:r>
      <w:r w:rsidRPr="00777AF1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777AF1">
        <w:rPr>
          <w:b/>
        </w:rPr>
        <w:instrText xml:space="preserve"> FORMTEXT </w:instrText>
      </w:r>
      <w:r w:rsidRPr="00777AF1">
        <w:rPr>
          <w:b/>
        </w:rPr>
      </w:r>
      <w:r w:rsidRPr="00777AF1">
        <w:rPr>
          <w:b/>
        </w:rPr>
        <w:fldChar w:fldCharType="separate"/>
      </w:r>
      <w:r w:rsidRPr="00777AF1">
        <w:rPr>
          <w:b/>
          <w:noProof/>
        </w:rPr>
        <w:t> </w:t>
      </w:r>
      <w:r w:rsidRPr="00777AF1">
        <w:rPr>
          <w:b/>
          <w:noProof/>
        </w:rPr>
        <w:t> </w:t>
      </w:r>
      <w:r w:rsidRPr="00777AF1">
        <w:rPr>
          <w:b/>
          <w:noProof/>
        </w:rPr>
        <w:t> </w:t>
      </w:r>
      <w:r w:rsidRPr="00777AF1">
        <w:rPr>
          <w:b/>
          <w:noProof/>
        </w:rPr>
        <w:t> </w:t>
      </w:r>
      <w:r w:rsidRPr="00777AF1">
        <w:rPr>
          <w:b/>
          <w:noProof/>
        </w:rPr>
        <w:t> </w:t>
      </w:r>
      <w:r w:rsidRPr="00777AF1">
        <w:rPr>
          <w:b/>
        </w:rPr>
        <w:fldChar w:fldCharType="end"/>
      </w:r>
      <w:bookmarkEnd w:id="10"/>
    </w:p>
    <w:sectPr w:rsidR="00777AF1" w:rsidSect="003227EF">
      <w:headerReference w:type="default" r:id="rId8"/>
      <w:pgSz w:w="16838" w:h="11906" w:orient="landscape"/>
      <w:pgMar w:top="709" w:right="110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F1" w:rsidRDefault="00777AF1" w:rsidP="00777AF1">
      <w:pPr>
        <w:spacing w:after="0" w:line="240" w:lineRule="auto"/>
      </w:pPr>
      <w:r>
        <w:separator/>
      </w:r>
    </w:p>
  </w:endnote>
  <w:endnote w:type="continuationSeparator" w:id="0">
    <w:p w:rsidR="00777AF1" w:rsidRDefault="00777AF1" w:rsidP="0077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xline Offc">
    <w:panose1 w:val="020B0504020101020102"/>
    <w:charset w:val="00"/>
    <w:family w:val="swiss"/>
    <w:pitch w:val="variable"/>
    <w:sig w:usb0="800000EF" w:usb1="4000A4F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F1" w:rsidRDefault="00777AF1" w:rsidP="00777AF1">
      <w:pPr>
        <w:spacing w:after="0" w:line="240" w:lineRule="auto"/>
      </w:pPr>
      <w:r>
        <w:separator/>
      </w:r>
    </w:p>
  </w:footnote>
  <w:footnote w:type="continuationSeparator" w:id="0">
    <w:p w:rsidR="00777AF1" w:rsidRDefault="00777AF1" w:rsidP="0077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AF1" w:rsidRPr="00777AF1" w:rsidRDefault="00777AF1" w:rsidP="00777AF1">
    <w:pPr>
      <w:pStyle w:val="Kopfzeile"/>
      <w:jc w:val="center"/>
      <w:rPr>
        <w:sz w:val="20"/>
      </w:rPr>
    </w:pPr>
    <w:r w:rsidRPr="00777AF1">
      <w:rPr>
        <w:i/>
        <w:sz w:val="20"/>
      </w:rPr>
      <w:t>- Anlage zur Ausführungsbestimmung der Arbeitszeitregelung für Beschäftigte im Hausmeisterdienst –</w:t>
    </w:r>
  </w:p>
  <w:p w:rsidR="00777AF1" w:rsidRDefault="00777A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F1"/>
    <w:rsid w:val="000000AD"/>
    <w:rsid w:val="00015637"/>
    <w:rsid w:val="00015F30"/>
    <w:rsid w:val="00017380"/>
    <w:rsid w:val="000174AD"/>
    <w:rsid w:val="00022F61"/>
    <w:rsid w:val="000360BE"/>
    <w:rsid w:val="00082F41"/>
    <w:rsid w:val="00083394"/>
    <w:rsid w:val="000B0645"/>
    <w:rsid w:val="000D4EAE"/>
    <w:rsid w:val="000E5D15"/>
    <w:rsid w:val="00107C4D"/>
    <w:rsid w:val="001106AA"/>
    <w:rsid w:val="001177D6"/>
    <w:rsid w:val="0014108C"/>
    <w:rsid w:val="00157B90"/>
    <w:rsid w:val="0016764A"/>
    <w:rsid w:val="00171FC6"/>
    <w:rsid w:val="00176EB7"/>
    <w:rsid w:val="00184498"/>
    <w:rsid w:val="001E0A2B"/>
    <w:rsid w:val="00213734"/>
    <w:rsid w:val="0024234F"/>
    <w:rsid w:val="00247811"/>
    <w:rsid w:val="002571CC"/>
    <w:rsid w:val="0026315B"/>
    <w:rsid w:val="00270871"/>
    <w:rsid w:val="002770DA"/>
    <w:rsid w:val="0028277B"/>
    <w:rsid w:val="002B12D2"/>
    <w:rsid w:val="002C3535"/>
    <w:rsid w:val="002D010B"/>
    <w:rsid w:val="002D5DC2"/>
    <w:rsid w:val="00305F05"/>
    <w:rsid w:val="00321790"/>
    <w:rsid w:val="003227EF"/>
    <w:rsid w:val="00350295"/>
    <w:rsid w:val="00367495"/>
    <w:rsid w:val="003960F3"/>
    <w:rsid w:val="003A12A1"/>
    <w:rsid w:val="003B04A0"/>
    <w:rsid w:val="003E371F"/>
    <w:rsid w:val="003E5CAA"/>
    <w:rsid w:val="004217CB"/>
    <w:rsid w:val="00423F4F"/>
    <w:rsid w:val="00440F34"/>
    <w:rsid w:val="0047433B"/>
    <w:rsid w:val="004E77E2"/>
    <w:rsid w:val="005159F8"/>
    <w:rsid w:val="00553BDE"/>
    <w:rsid w:val="005575C3"/>
    <w:rsid w:val="00570981"/>
    <w:rsid w:val="005839EC"/>
    <w:rsid w:val="00585652"/>
    <w:rsid w:val="005B2E0F"/>
    <w:rsid w:val="005D5DC0"/>
    <w:rsid w:val="005E5A8A"/>
    <w:rsid w:val="005F04BB"/>
    <w:rsid w:val="005F384D"/>
    <w:rsid w:val="005F484B"/>
    <w:rsid w:val="00610BB4"/>
    <w:rsid w:val="0061145A"/>
    <w:rsid w:val="0062556A"/>
    <w:rsid w:val="0062639E"/>
    <w:rsid w:val="00627E07"/>
    <w:rsid w:val="0063072F"/>
    <w:rsid w:val="00656A49"/>
    <w:rsid w:val="00665DCC"/>
    <w:rsid w:val="00666949"/>
    <w:rsid w:val="006676C3"/>
    <w:rsid w:val="00675153"/>
    <w:rsid w:val="0068342B"/>
    <w:rsid w:val="006A280A"/>
    <w:rsid w:val="006C7C9E"/>
    <w:rsid w:val="006D6207"/>
    <w:rsid w:val="006E2E3F"/>
    <w:rsid w:val="006F6A31"/>
    <w:rsid w:val="00706E65"/>
    <w:rsid w:val="0072342E"/>
    <w:rsid w:val="007511E5"/>
    <w:rsid w:val="00754111"/>
    <w:rsid w:val="00764B68"/>
    <w:rsid w:val="00772E40"/>
    <w:rsid w:val="00777A37"/>
    <w:rsid w:val="00777AF1"/>
    <w:rsid w:val="007A1E29"/>
    <w:rsid w:val="007E6B32"/>
    <w:rsid w:val="007F17C4"/>
    <w:rsid w:val="00801DCE"/>
    <w:rsid w:val="0084336A"/>
    <w:rsid w:val="00856E92"/>
    <w:rsid w:val="00862AD8"/>
    <w:rsid w:val="00874AD9"/>
    <w:rsid w:val="008B2E00"/>
    <w:rsid w:val="008B5AA7"/>
    <w:rsid w:val="008C35AB"/>
    <w:rsid w:val="008E2CEE"/>
    <w:rsid w:val="00901B6A"/>
    <w:rsid w:val="00905C72"/>
    <w:rsid w:val="0094078F"/>
    <w:rsid w:val="009913EF"/>
    <w:rsid w:val="009914D7"/>
    <w:rsid w:val="009A2914"/>
    <w:rsid w:val="009D4149"/>
    <w:rsid w:val="00A03392"/>
    <w:rsid w:val="00A1382C"/>
    <w:rsid w:val="00A15A37"/>
    <w:rsid w:val="00A23D63"/>
    <w:rsid w:val="00A506B2"/>
    <w:rsid w:val="00AA2185"/>
    <w:rsid w:val="00AA4853"/>
    <w:rsid w:val="00AC1CA5"/>
    <w:rsid w:val="00AC2EC7"/>
    <w:rsid w:val="00AD687A"/>
    <w:rsid w:val="00AD70BC"/>
    <w:rsid w:val="00B102B8"/>
    <w:rsid w:val="00B50641"/>
    <w:rsid w:val="00B52359"/>
    <w:rsid w:val="00B52940"/>
    <w:rsid w:val="00B655B1"/>
    <w:rsid w:val="00B972F9"/>
    <w:rsid w:val="00BA1FB5"/>
    <w:rsid w:val="00BA20BD"/>
    <w:rsid w:val="00BB3D79"/>
    <w:rsid w:val="00C22E1C"/>
    <w:rsid w:val="00C24C28"/>
    <w:rsid w:val="00C31E38"/>
    <w:rsid w:val="00C4774A"/>
    <w:rsid w:val="00C74F24"/>
    <w:rsid w:val="00CB16A2"/>
    <w:rsid w:val="00CB3E7F"/>
    <w:rsid w:val="00CB4527"/>
    <w:rsid w:val="00CB67F8"/>
    <w:rsid w:val="00CC5EE9"/>
    <w:rsid w:val="00CC5FA7"/>
    <w:rsid w:val="00CD447C"/>
    <w:rsid w:val="00D1485B"/>
    <w:rsid w:val="00D4156D"/>
    <w:rsid w:val="00D61E82"/>
    <w:rsid w:val="00D82DDE"/>
    <w:rsid w:val="00D85DB6"/>
    <w:rsid w:val="00D94EF4"/>
    <w:rsid w:val="00D950C8"/>
    <w:rsid w:val="00DB088B"/>
    <w:rsid w:val="00DD7C20"/>
    <w:rsid w:val="00DF20CF"/>
    <w:rsid w:val="00E01F70"/>
    <w:rsid w:val="00E145F0"/>
    <w:rsid w:val="00E30BBD"/>
    <w:rsid w:val="00E3446B"/>
    <w:rsid w:val="00E374AF"/>
    <w:rsid w:val="00E41A28"/>
    <w:rsid w:val="00EC2F7C"/>
    <w:rsid w:val="00F02DFC"/>
    <w:rsid w:val="00F319F0"/>
    <w:rsid w:val="00F33AB8"/>
    <w:rsid w:val="00F471DF"/>
    <w:rsid w:val="00F665D4"/>
    <w:rsid w:val="00F7207D"/>
    <w:rsid w:val="00F77A13"/>
    <w:rsid w:val="00F962C6"/>
    <w:rsid w:val="00FD554C"/>
    <w:rsid w:val="00FD627E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xline Offc" w:eastAsia="Times New Roman" w:hAnsi="Daxline Offc" w:cs="Times New Roman"/>
        <w:sz w:val="22"/>
        <w:szCs w:val="24"/>
        <w:lang w:val="de-DE" w:eastAsia="de-DE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77AF1"/>
    <w:pPr>
      <w:spacing w:after="200" w:line="276" w:lineRule="auto"/>
      <w:jc w:val="left"/>
    </w:pPr>
    <w:rPr>
      <w:rFonts w:eastAsiaTheme="minorHAnsi" w:cstheme="minorBidi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7AF1"/>
    <w:pPr>
      <w:jc w:val="left"/>
    </w:pPr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7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AF1"/>
    <w:rPr>
      <w:rFonts w:eastAsiaTheme="minorHAnsi" w:cstheme="minorBidi"/>
      <w:szCs w:val="22"/>
      <w:lang w:eastAsia="en-US"/>
    </w:rPr>
  </w:style>
  <w:style w:type="paragraph" w:styleId="Fuzeile">
    <w:name w:val="footer"/>
    <w:basedOn w:val="Standard"/>
    <w:link w:val="FuzeileZchn"/>
    <w:rsid w:val="0077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77AF1"/>
    <w:rPr>
      <w:rFonts w:eastAsiaTheme="minorHAnsi" w:cstheme="minorBidi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77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7AF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xline Offc" w:eastAsia="Times New Roman" w:hAnsi="Daxline Offc" w:cs="Times New Roman"/>
        <w:sz w:val="22"/>
        <w:szCs w:val="24"/>
        <w:lang w:val="de-DE" w:eastAsia="de-DE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77AF1"/>
    <w:pPr>
      <w:spacing w:after="200" w:line="276" w:lineRule="auto"/>
      <w:jc w:val="left"/>
    </w:pPr>
    <w:rPr>
      <w:rFonts w:eastAsiaTheme="minorHAnsi" w:cstheme="minorBidi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7AF1"/>
    <w:pPr>
      <w:jc w:val="left"/>
    </w:pPr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77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AF1"/>
    <w:rPr>
      <w:rFonts w:eastAsiaTheme="minorHAnsi" w:cstheme="minorBidi"/>
      <w:szCs w:val="22"/>
      <w:lang w:eastAsia="en-US"/>
    </w:rPr>
  </w:style>
  <w:style w:type="paragraph" w:styleId="Fuzeile">
    <w:name w:val="footer"/>
    <w:basedOn w:val="Standard"/>
    <w:link w:val="FuzeileZchn"/>
    <w:rsid w:val="0077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77AF1"/>
    <w:rPr>
      <w:rFonts w:eastAsiaTheme="minorHAnsi" w:cstheme="minorBidi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77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7AF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D2F2-7F98-4CE7-A090-C6A34CBC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4A3D7FE.dotm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Drössel</dc:creator>
  <cp:lastModifiedBy>Julia Drössel</cp:lastModifiedBy>
  <cp:revision>2</cp:revision>
  <cp:lastPrinted>2016-10-26T09:35:00Z</cp:lastPrinted>
  <dcterms:created xsi:type="dcterms:W3CDTF">2016-10-26T09:02:00Z</dcterms:created>
  <dcterms:modified xsi:type="dcterms:W3CDTF">2016-10-26T09:35:00Z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