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206"/>
      </w:tblGrid>
      <w:tr w:rsidR="008B4568" w:rsidRPr="00AB3E3C" w:rsidTr="008B4568">
        <w:tc>
          <w:tcPr>
            <w:tcW w:w="4718" w:type="dxa"/>
          </w:tcPr>
          <w:p w:rsidR="008B4568" w:rsidRPr="00AB3E3C" w:rsidRDefault="008B4568" w:rsidP="00E92159">
            <w:pPr>
              <w:spacing w:after="120" w:line="264" w:lineRule="auto"/>
              <w:rPr>
                <w:rFonts w:asciiTheme="minorHAnsi" w:hAnsiTheme="minorHAnsi" w:cstheme="minorHAnsi"/>
                <w:b/>
                <w:sz w:val="28"/>
                <w:szCs w:val="28"/>
              </w:rPr>
            </w:pPr>
            <w:r w:rsidRPr="00AB3E3C">
              <w:rPr>
                <w:rFonts w:asciiTheme="minorHAnsi" w:hAnsiTheme="minorHAnsi" w:cstheme="minorHAnsi"/>
                <w:b/>
                <w:szCs w:val="28"/>
              </w:rPr>
              <w:br/>
              <w:t>Einwilligungserklärung zur Weitergabe der Kontaktdaten der gewählten Klassenelter</w:t>
            </w:r>
            <w:r w:rsidRPr="00AB3E3C">
              <w:rPr>
                <w:rFonts w:asciiTheme="minorHAnsi" w:hAnsiTheme="minorHAnsi" w:cstheme="minorHAnsi"/>
                <w:b/>
                <w:szCs w:val="28"/>
              </w:rPr>
              <w:t>n</w:t>
            </w:r>
            <w:r w:rsidRPr="00AB3E3C">
              <w:rPr>
                <w:rFonts w:asciiTheme="minorHAnsi" w:hAnsiTheme="minorHAnsi" w:cstheme="minorHAnsi"/>
                <w:b/>
                <w:szCs w:val="28"/>
              </w:rPr>
              <w:t xml:space="preserve">vertreter an den Elternbeirat der Einrichtung </w:t>
            </w:r>
            <w:r w:rsidR="00272B48" w:rsidRPr="00E92159">
              <w:rPr>
                <w:rFonts w:asciiTheme="minorHAnsi" w:hAnsiTheme="minorHAnsi"/>
                <w:b/>
              </w:rPr>
              <w:fldChar w:fldCharType="begin">
                <w:ffData>
                  <w:name w:val=""/>
                  <w:enabled/>
                  <w:calcOnExit w:val="0"/>
                  <w:textInput/>
                </w:ffData>
              </w:fldChar>
            </w:r>
            <w:r w:rsidR="00272B48" w:rsidRPr="00E92159">
              <w:rPr>
                <w:rFonts w:asciiTheme="minorHAnsi" w:hAnsiTheme="minorHAnsi"/>
                <w:b/>
              </w:rPr>
              <w:instrText xml:space="preserve"> FORMTEXT </w:instrText>
            </w:r>
            <w:r w:rsidR="00272B48" w:rsidRPr="00E92159">
              <w:rPr>
                <w:rFonts w:asciiTheme="minorHAnsi" w:hAnsiTheme="minorHAnsi"/>
                <w:b/>
              </w:rPr>
            </w:r>
            <w:r w:rsidR="00272B48" w:rsidRPr="00E92159">
              <w:rPr>
                <w:rFonts w:asciiTheme="minorHAnsi" w:hAnsiTheme="minorHAnsi"/>
                <w:b/>
              </w:rPr>
              <w:fldChar w:fldCharType="separate"/>
            </w:r>
            <w:bookmarkStart w:id="0" w:name="_GoBack"/>
            <w:r w:rsidR="00E92159" w:rsidRPr="00E92159">
              <w:rPr>
                <w:rFonts w:asciiTheme="minorHAnsi" w:hAnsiTheme="minorHAnsi"/>
                <w:b/>
              </w:rPr>
              <w:t> </w:t>
            </w:r>
            <w:r w:rsidR="00E92159" w:rsidRPr="00E92159">
              <w:rPr>
                <w:rFonts w:asciiTheme="minorHAnsi" w:hAnsiTheme="minorHAnsi"/>
                <w:b/>
              </w:rPr>
              <w:t> </w:t>
            </w:r>
            <w:r w:rsidR="00E92159" w:rsidRPr="00E92159">
              <w:rPr>
                <w:rFonts w:asciiTheme="minorHAnsi" w:hAnsiTheme="minorHAnsi"/>
                <w:b/>
              </w:rPr>
              <w:t> </w:t>
            </w:r>
            <w:r w:rsidR="00E92159" w:rsidRPr="00E92159">
              <w:rPr>
                <w:rFonts w:asciiTheme="minorHAnsi" w:hAnsiTheme="minorHAnsi"/>
                <w:b/>
              </w:rPr>
              <w:t> </w:t>
            </w:r>
            <w:r w:rsidR="00E92159" w:rsidRPr="00E92159">
              <w:rPr>
                <w:rFonts w:asciiTheme="minorHAnsi" w:hAnsiTheme="minorHAnsi"/>
                <w:b/>
              </w:rPr>
              <w:t> </w:t>
            </w:r>
            <w:bookmarkEnd w:id="0"/>
            <w:r w:rsidR="00272B48" w:rsidRPr="00E92159">
              <w:rPr>
                <w:rFonts w:asciiTheme="minorHAnsi" w:hAnsiTheme="minorHAnsi"/>
                <w:b/>
              </w:rPr>
              <w:fldChar w:fldCharType="end"/>
            </w:r>
          </w:p>
        </w:tc>
        <w:sdt>
          <w:sdtPr>
            <w:rPr>
              <w:rFonts w:asciiTheme="minorHAnsi" w:hAnsiTheme="minorHAnsi" w:cstheme="minorHAnsi"/>
            </w:rPr>
            <w:id w:val="2091182906"/>
            <w:showingPlcHdr/>
            <w:picture/>
          </w:sdtPr>
          <w:sdtEndPr/>
          <w:sdtContent>
            <w:tc>
              <w:tcPr>
                <w:tcW w:w="4206" w:type="dxa"/>
              </w:tcPr>
              <w:p w:rsidR="008B4568" w:rsidRPr="00AB3E3C" w:rsidRDefault="00B633EF" w:rsidP="00E9662C">
                <w:pPr>
                  <w:spacing w:after="120" w:line="264" w:lineRule="auto"/>
                  <w:rPr>
                    <w:rFonts w:asciiTheme="minorHAnsi" w:hAnsiTheme="minorHAnsi" w:cstheme="minorHAnsi"/>
                  </w:rPr>
                </w:pPr>
                <w:r>
                  <w:rPr>
                    <w:rFonts w:asciiTheme="minorHAnsi" w:hAnsiTheme="minorHAnsi" w:cstheme="minorHAnsi"/>
                    <w:noProof/>
                  </w:rPr>
                  <w:drawing>
                    <wp:inline distT="0" distB="0" distL="0" distR="0" wp14:anchorId="2BB3D65C" wp14:editId="2D3345FD">
                      <wp:extent cx="1905000" cy="190500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8B4568" w:rsidRPr="00AB3E3C" w:rsidTr="008B4568">
        <w:trPr>
          <w:gridAfter w:val="1"/>
          <w:wAfter w:w="4206" w:type="dxa"/>
        </w:trPr>
        <w:tc>
          <w:tcPr>
            <w:tcW w:w="4718" w:type="dxa"/>
          </w:tcPr>
          <w:p w:rsidR="008B4568" w:rsidRPr="00AB3E3C" w:rsidRDefault="008B4568" w:rsidP="00E9662C">
            <w:pPr>
              <w:spacing w:line="264" w:lineRule="auto"/>
              <w:jc w:val="both"/>
              <w:rPr>
                <w:rFonts w:asciiTheme="minorHAnsi" w:hAnsiTheme="minorHAnsi" w:cstheme="minorHAnsi"/>
                <w:sz w:val="12"/>
              </w:rPr>
            </w:pPr>
          </w:p>
        </w:tc>
      </w:tr>
      <w:tr w:rsidR="008B4568" w:rsidRPr="00AB3E3C" w:rsidTr="008B4568">
        <w:tc>
          <w:tcPr>
            <w:tcW w:w="4718" w:type="dxa"/>
          </w:tcPr>
          <w:p w:rsidR="008B4568" w:rsidRPr="00AB3E3C"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 xml:space="preserve">Stiftung Katholische Freie Schule der </w:t>
            </w:r>
          </w:p>
          <w:p w:rsidR="008B4568" w:rsidRDefault="008B4568" w:rsidP="00E9662C">
            <w:pPr>
              <w:spacing w:line="264" w:lineRule="auto"/>
              <w:jc w:val="both"/>
              <w:rPr>
                <w:rFonts w:asciiTheme="minorHAnsi" w:hAnsiTheme="minorHAnsi" w:cstheme="minorHAnsi"/>
                <w:sz w:val="18"/>
              </w:rPr>
            </w:pPr>
            <w:r w:rsidRPr="00AB3E3C">
              <w:rPr>
                <w:rFonts w:asciiTheme="minorHAnsi" w:hAnsiTheme="minorHAnsi" w:cstheme="minorHAnsi"/>
                <w:sz w:val="18"/>
              </w:rPr>
              <w:t>Diözese Rottenburg-Stuttgart</w:t>
            </w:r>
          </w:p>
          <w:p w:rsidR="00766D19" w:rsidRPr="00AB3E3C" w:rsidRDefault="00766D19" w:rsidP="00E9662C">
            <w:pPr>
              <w:spacing w:line="264" w:lineRule="auto"/>
              <w:jc w:val="both"/>
              <w:rPr>
                <w:rFonts w:asciiTheme="minorHAnsi" w:hAnsiTheme="minorHAnsi" w:cstheme="minorHAnsi"/>
                <w:sz w:val="18"/>
              </w:rPr>
            </w:pPr>
            <w:r>
              <w:rPr>
                <w:rFonts w:asciiTheme="minorHAnsi" w:hAnsiTheme="minorHAnsi" w:cstheme="minorHAnsi"/>
                <w:sz w:val="18"/>
              </w:rPr>
              <w:t>Stabstelle Datenschutz</w:t>
            </w:r>
          </w:p>
          <w:p w:rsidR="008B4568" w:rsidRPr="00AB3E3C" w:rsidRDefault="008B4568" w:rsidP="00E9662C">
            <w:pPr>
              <w:spacing w:line="264" w:lineRule="auto"/>
              <w:rPr>
                <w:rFonts w:asciiTheme="minorHAnsi" w:hAnsiTheme="minorHAnsi" w:cstheme="minorHAnsi"/>
                <w:sz w:val="18"/>
              </w:rPr>
            </w:pPr>
            <w:r w:rsidRPr="00AB3E3C">
              <w:rPr>
                <w:rFonts w:asciiTheme="minorHAnsi" w:hAnsiTheme="minorHAnsi" w:cstheme="minorHAnsi"/>
                <w:sz w:val="18"/>
              </w:rPr>
              <w:t>datenschutz@stiftungsschulamt.drs.de</w:t>
            </w:r>
          </w:p>
        </w:tc>
        <w:tc>
          <w:tcPr>
            <w:tcW w:w="4206" w:type="dxa"/>
          </w:tcPr>
          <w:p w:rsidR="008B4568" w:rsidRPr="00766D19" w:rsidRDefault="00272B48" w:rsidP="00AB3E3C">
            <w:pPr>
              <w:spacing w:after="120" w:line="264" w:lineRule="auto"/>
              <w:rPr>
                <w:rFonts w:asciiTheme="minorHAnsi" w:hAnsiTheme="minorHAnsi" w:cstheme="minorHAnsi"/>
              </w:rPr>
            </w:pPr>
            <w:r w:rsidRPr="00766D19">
              <w:rPr>
                <w:rFonts w:asciiTheme="minorHAnsi" w:hAnsiTheme="minorHAnsi"/>
                <w:b/>
                <w:noProof/>
              </w:rPr>
              <w:fldChar w:fldCharType="begin">
                <w:ffData>
                  <w:name w:val=""/>
                  <w:enabled/>
                  <w:calcOnExit w:val="0"/>
                  <w:statusText w:type="text" w:val="Anschrift der Einrichtung"/>
                  <w:textInput/>
                </w:ffData>
              </w:fldChar>
            </w:r>
            <w:r w:rsidRPr="00766D19">
              <w:rPr>
                <w:rFonts w:asciiTheme="minorHAnsi" w:hAnsiTheme="minorHAnsi"/>
                <w:b/>
                <w:noProof/>
              </w:rPr>
              <w:instrText xml:space="preserve"> FORMTEXT </w:instrText>
            </w:r>
            <w:r w:rsidRPr="00766D19">
              <w:rPr>
                <w:rFonts w:asciiTheme="minorHAnsi" w:hAnsiTheme="minorHAnsi"/>
                <w:b/>
                <w:noProof/>
              </w:rPr>
            </w:r>
            <w:r w:rsidRPr="00766D19">
              <w:rPr>
                <w:rFonts w:asciiTheme="minorHAnsi" w:hAnsiTheme="minorHAnsi"/>
                <w:b/>
                <w:noProof/>
              </w:rPr>
              <w:fldChar w:fldCharType="separate"/>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t> </w:t>
            </w:r>
            <w:r w:rsidRPr="00766D19">
              <w:rPr>
                <w:rFonts w:asciiTheme="minorHAnsi" w:hAnsiTheme="minorHAnsi"/>
                <w:b/>
                <w:noProof/>
              </w:rPr>
              <w:fldChar w:fldCharType="end"/>
            </w:r>
          </w:p>
        </w:tc>
      </w:tr>
    </w:tbl>
    <w:p w:rsidR="00FF2948" w:rsidRPr="00AB3E3C" w:rsidRDefault="00FF2948" w:rsidP="00FF2948">
      <w:pPr>
        <w:rPr>
          <w:rFonts w:asciiTheme="minorHAnsi" w:hAnsiTheme="minorHAnsi"/>
          <w:sz w:val="22"/>
          <w:szCs w:val="22"/>
        </w:rPr>
      </w:pPr>
    </w:p>
    <w:p w:rsidR="008B4568" w:rsidRPr="00D97A32" w:rsidRDefault="008B4568" w:rsidP="00D97A32">
      <w:pPr>
        <w:rPr>
          <w:rFonts w:asciiTheme="minorHAnsi" w:hAnsiTheme="minorHAnsi" w:cstheme="minorHAnsi"/>
          <w:bCs/>
          <w:sz w:val="20"/>
          <w:szCs w:val="20"/>
        </w:rPr>
      </w:pPr>
      <w:r w:rsidRPr="00D97A32">
        <w:rPr>
          <w:rFonts w:asciiTheme="minorHAnsi" w:hAnsiTheme="minorHAnsi" w:cstheme="minorHAnsi"/>
          <w:bCs/>
          <w:sz w:val="20"/>
          <w:szCs w:val="20"/>
        </w:rPr>
        <w:t>Sehr geehrte*r Elternvertreter*in, sehr geehrte*r stellvertretende*r Elternvertreter*in,</w:t>
      </w:r>
    </w:p>
    <w:p w:rsidR="008B4568" w:rsidRPr="00D97A32" w:rsidRDefault="008B4568" w:rsidP="00D97A32">
      <w:pPr>
        <w:rPr>
          <w:rFonts w:asciiTheme="minorHAnsi" w:hAnsiTheme="minorHAnsi" w:cstheme="minorHAnsi"/>
          <w:bCs/>
          <w:sz w:val="16"/>
          <w:szCs w:val="16"/>
        </w:rPr>
      </w:pPr>
    </w:p>
    <w:p w:rsidR="008B4568" w:rsidRPr="00D97A32" w:rsidRDefault="008B4568" w:rsidP="008B4568">
      <w:pPr>
        <w:spacing w:after="120"/>
        <w:rPr>
          <w:rFonts w:asciiTheme="minorHAnsi" w:hAnsiTheme="minorHAnsi" w:cstheme="minorHAnsi"/>
          <w:bCs/>
          <w:sz w:val="20"/>
          <w:szCs w:val="20"/>
        </w:rPr>
      </w:pPr>
      <w:r w:rsidRPr="00D97A32">
        <w:rPr>
          <w:rFonts w:asciiTheme="minorHAnsi" w:hAnsiTheme="minorHAnsi" w:cstheme="minorHAnsi"/>
          <w:bCs/>
          <w:sz w:val="20"/>
          <w:szCs w:val="20"/>
        </w:rPr>
        <w:t>zum Zwecke der vereinfachten Kontaktaufnahme durch den Elternbeirat</w:t>
      </w:r>
      <w:r w:rsidRPr="00D97A32">
        <w:rPr>
          <w:rFonts w:asciiTheme="minorHAnsi" w:hAnsiTheme="minorHAnsi"/>
          <w:sz w:val="20"/>
          <w:szCs w:val="20"/>
        </w:rPr>
        <w:t>, insbesondere zur</w:t>
      </w:r>
      <w:r w:rsidRPr="00D97A32">
        <w:rPr>
          <w:rFonts w:asciiTheme="minorHAnsi" w:hAnsiTheme="minorHAnsi" w:cstheme="minorHAnsi"/>
          <w:bCs/>
          <w:sz w:val="20"/>
          <w:szCs w:val="20"/>
        </w:rPr>
        <w:t xml:space="preserve"> Weitergabe von I</w:t>
      </w:r>
      <w:r w:rsidRPr="00D97A32">
        <w:rPr>
          <w:rFonts w:asciiTheme="minorHAnsi" w:hAnsiTheme="minorHAnsi" w:cstheme="minorHAnsi"/>
          <w:bCs/>
          <w:sz w:val="20"/>
          <w:szCs w:val="20"/>
        </w:rPr>
        <w:t>n</w:t>
      </w:r>
      <w:r w:rsidRPr="00D97A32">
        <w:rPr>
          <w:rFonts w:asciiTheme="minorHAnsi" w:hAnsiTheme="minorHAnsi" w:cstheme="minorHAnsi"/>
          <w:bCs/>
          <w:sz w:val="20"/>
          <w:szCs w:val="20"/>
        </w:rPr>
        <w:t>formationen und zur Wahrung von dessen Aufgaben sollen personenbezogene Daten weitergeleitet werden.</w:t>
      </w:r>
    </w:p>
    <w:p w:rsidR="008B4568" w:rsidRPr="00D97A32" w:rsidRDefault="008B4568" w:rsidP="008B4568">
      <w:pPr>
        <w:spacing w:after="120"/>
        <w:rPr>
          <w:rFonts w:asciiTheme="minorHAnsi" w:hAnsiTheme="minorHAnsi" w:cstheme="minorHAnsi"/>
          <w:b/>
          <w:bCs/>
          <w:sz w:val="20"/>
          <w:szCs w:val="20"/>
        </w:rPr>
      </w:pPr>
      <w:r w:rsidRPr="00D97A32">
        <w:rPr>
          <w:rFonts w:asciiTheme="minorHAnsi" w:hAnsiTheme="minorHAnsi" w:cstheme="minorHAnsi"/>
          <w:b/>
          <w:bCs/>
          <w:sz w:val="20"/>
          <w:szCs w:val="20"/>
        </w:rPr>
        <w:t>Hierzu möchten wir im Folgenden um Ihre Einwilligung nach dem KDG (Ki</w:t>
      </w:r>
      <w:r w:rsidR="00A80FE5">
        <w:rPr>
          <w:rFonts w:asciiTheme="minorHAnsi" w:hAnsiTheme="minorHAnsi" w:cstheme="minorHAnsi"/>
          <w:b/>
          <w:bCs/>
          <w:sz w:val="20"/>
          <w:szCs w:val="20"/>
        </w:rPr>
        <w:t>rchlichen Datenschutzgesetz) § 6b)</w:t>
      </w:r>
      <w:r w:rsidRPr="00D97A32">
        <w:rPr>
          <w:rFonts w:asciiTheme="minorHAnsi" w:hAnsiTheme="minorHAnsi" w:cstheme="minorHAnsi"/>
          <w:b/>
          <w:bCs/>
          <w:sz w:val="20"/>
          <w:szCs w:val="20"/>
        </w:rPr>
        <w:t xml:space="preserve"> bitten.</w:t>
      </w:r>
    </w:p>
    <w:p w:rsidR="008B4568" w:rsidRPr="00D97A32" w:rsidRDefault="008B4568" w:rsidP="00D97A32">
      <w:pPr>
        <w:rPr>
          <w:rFonts w:asciiTheme="minorHAnsi" w:hAnsiTheme="minorHAnsi"/>
          <w:sz w:val="20"/>
          <w:szCs w:val="20"/>
        </w:rPr>
      </w:pPr>
      <w:r w:rsidRPr="00D97A32">
        <w:rPr>
          <w:rFonts w:asciiTheme="minorHAnsi" w:hAnsiTheme="minorHAnsi"/>
          <w:sz w:val="20"/>
          <w:szCs w:val="20"/>
        </w:rPr>
        <w:t>Hiermit willige ich ein, dass meine personenbezogenen Daten (Anschrift, Telefonnummer, E-Mail-Adresse) als g</w:t>
      </w:r>
      <w:r w:rsidRPr="00D97A32">
        <w:rPr>
          <w:rFonts w:asciiTheme="minorHAnsi" w:hAnsiTheme="minorHAnsi"/>
          <w:sz w:val="20"/>
          <w:szCs w:val="20"/>
        </w:rPr>
        <w:t>e</w:t>
      </w:r>
      <w:r w:rsidRPr="00D97A32">
        <w:rPr>
          <w:rFonts w:asciiTheme="minorHAnsi" w:hAnsiTheme="minorHAnsi"/>
          <w:sz w:val="20"/>
          <w:szCs w:val="20"/>
        </w:rPr>
        <w:t xml:space="preserve">wählter Klassenelternvertreter an den Elternbeirat weitergeleitet werden dürfen. </w:t>
      </w:r>
    </w:p>
    <w:p w:rsidR="008B4568" w:rsidRPr="00D97A32" w:rsidRDefault="008B4568" w:rsidP="00D97A32">
      <w:pPr>
        <w:rPr>
          <w:rFonts w:asciiTheme="minorHAnsi" w:hAnsiTheme="minorHAnsi"/>
          <w:sz w:val="20"/>
          <w:szCs w:val="20"/>
        </w:rPr>
      </w:pPr>
    </w:p>
    <w:tbl>
      <w:tblPr>
        <w:tblStyle w:val="Tabellenraster"/>
        <w:tblW w:w="9356" w:type="dxa"/>
        <w:tblInd w:w="108" w:type="dxa"/>
        <w:tblLayout w:type="fixed"/>
        <w:tblLook w:val="04A0" w:firstRow="1" w:lastRow="0" w:firstColumn="1" w:lastColumn="0" w:noHBand="0" w:noVBand="1"/>
      </w:tblPr>
      <w:tblGrid>
        <w:gridCol w:w="738"/>
        <w:gridCol w:w="2551"/>
        <w:gridCol w:w="2523"/>
        <w:gridCol w:w="1418"/>
        <w:gridCol w:w="2126"/>
      </w:tblGrid>
      <w:tr w:rsidR="008B4568" w:rsidRPr="00D97A32" w:rsidTr="00FA09C5">
        <w:tc>
          <w:tcPr>
            <w:tcW w:w="738" w:type="dxa"/>
            <w:tcBorders>
              <w:top w:val="single" w:sz="4" w:space="0" w:color="auto"/>
              <w:left w:val="single" w:sz="4" w:space="0" w:color="auto"/>
              <w:bottom w:val="single" w:sz="4" w:space="0" w:color="auto"/>
              <w:right w:val="single" w:sz="4" w:space="0" w:color="auto"/>
            </w:tcBorders>
            <w:hideMark/>
          </w:tcPr>
          <w:p w:rsidR="008B4568" w:rsidRPr="00D97A32" w:rsidRDefault="008B4568" w:rsidP="00E9662C">
            <w:pPr>
              <w:spacing w:line="360" w:lineRule="atLeast"/>
              <w:rPr>
                <w:rFonts w:asciiTheme="minorHAnsi" w:hAnsiTheme="minorHAnsi"/>
                <w:b/>
                <w:sz w:val="20"/>
                <w:szCs w:val="20"/>
              </w:rPr>
            </w:pPr>
            <w:r w:rsidRPr="00D97A32">
              <w:rPr>
                <w:rFonts w:asciiTheme="minorHAnsi" w:hAnsiTheme="minorHAnsi"/>
                <w:b/>
                <w:sz w:val="20"/>
                <w:szCs w:val="20"/>
              </w:rPr>
              <w:t>Klasse</w:t>
            </w:r>
          </w:p>
        </w:tc>
        <w:tc>
          <w:tcPr>
            <w:tcW w:w="2551" w:type="dxa"/>
            <w:tcBorders>
              <w:top w:val="single" w:sz="4" w:space="0" w:color="auto"/>
              <w:left w:val="single" w:sz="4" w:space="0" w:color="auto"/>
              <w:bottom w:val="single" w:sz="4" w:space="0" w:color="auto"/>
              <w:right w:val="single" w:sz="4" w:space="0" w:color="auto"/>
            </w:tcBorders>
            <w:hideMark/>
          </w:tcPr>
          <w:p w:rsidR="008B4568" w:rsidRPr="00D97A32" w:rsidRDefault="008B4568" w:rsidP="00E9662C">
            <w:pPr>
              <w:spacing w:line="288" w:lineRule="auto"/>
              <w:rPr>
                <w:rFonts w:asciiTheme="minorHAnsi" w:hAnsiTheme="minorHAnsi"/>
                <w:b/>
                <w:sz w:val="20"/>
                <w:szCs w:val="20"/>
              </w:rPr>
            </w:pPr>
            <w:r w:rsidRPr="00D97A32">
              <w:rPr>
                <w:rFonts w:asciiTheme="minorHAnsi" w:hAnsiTheme="minorHAnsi"/>
                <w:b/>
                <w:sz w:val="20"/>
                <w:szCs w:val="20"/>
              </w:rPr>
              <w:t xml:space="preserve">Name, Vorname des </w:t>
            </w:r>
          </w:p>
          <w:p w:rsidR="008B4568" w:rsidRPr="00D97A32" w:rsidRDefault="008B4568" w:rsidP="00E9662C">
            <w:pPr>
              <w:spacing w:line="288" w:lineRule="auto"/>
              <w:rPr>
                <w:rFonts w:asciiTheme="minorHAnsi" w:hAnsiTheme="minorHAnsi"/>
                <w:b/>
                <w:sz w:val="20"/>
                <w:szCs w:val="20"/>
              </w:rPr>
            </w:pPr>
            <w:r w:rsidRPr="00D97A32">
              <w:rPr>
                <w:rFonts w:asciiTheme="minorHAnsi" w:hAnsiTheme="minorHAnsi"/>
                <w:b/>
                <w:sz w:val="20"/>
                <w:szCs w:val="20"/>
              </w:rPr>
              <w:t xml:space="preserve">Klassenelternvertreters </w:t>
            </w:r>
          </w:p>
          <w:p w:rsidR="008B4568" w:rsidRPr="00D97A32" w:rsidRDefault="008B4568" w:rsidP="00E9662C">
            <w:pPr>
              <w:spacing w:line="288" w:lineRule="auto"/>
              <w:rPr>
                <w:rFonts w:asciiTheme="minorHAnsi" w:hAnsiTheme="minorHAnsi"/>
                <w:b/>
                <w:sz w:val="20"/>
                <w:szCs w:val="20"/>
              </w:rPr>
            </w:pPr>
            <w:r w:rsidRPr="00D97A32">
              <w:rPr>
                <w:rFonts w:asciiTheme="minorHAnsi" w:hAnsiTheme="minorHAnsi"/>
                <w:b/>
                <w:sz w:val="20"/>
                <w:szCs w:val="20"/>
              </w:rPr>
              <w:t>(-stellvertreters)</w:t>
            </w:r>
          </w:p>
        </w:tc>
        <w:tc>
          <w:tcPr>
            <w:tcW w:w="2523" w:type="dxa"/>
            <w:tcBorders>
              <w:top w:val="single" w:sz="4" w:space="0" w:color="auto"/>
              <w:left w:val="single" w:sz="4" w:space="0" w:color="auto"/>
              <w:bottom w:val="single" w:sz="4" w:space="0" w:color="auto"/>
              <w:right w:val="single" w:sz="4" w:space="0" w:color="auto"/>
            </w:tcBorders>
            <w:hideMark/>
          </w:tcPr>
          <w:p w:rsidR="008B4568" w:rsidRPr="00D97A32" w:rsidRDefault="008B4568" w:rsidP="00E9662C">
            <w:pPr>
              <w:spacing w:line="360" w:lineRule="atLeast"/>
              <w:rPr>
                <w:rFonts w:asciiTheme="minorHAnsi" w:hAnsiTheme="minorHAnsi"/>
                <w:b/>
                <w:sz w:val="20"/>
                <w:szCs w:val="20"/>
              </w:rPr>
            </w:pPr>
            <w:r w:rsidRPr="00D97A32">
              <w:rPr>
                <w:rFonts w:asciiTheme="minorHAnsi" w:hAnsiTheme="minorHAnsi"/>
                <w:b/>
                <w:sz w:val="20"/>
                <w:szCs w:val="20"/>
              </w:rPr>
              <w:t>Anschrift</w:t>
            </w:r>
          </w:p>
        </w:tc>
        <w:tc>
          <w:tcPr>
            <w:tcW w:w="1418" w:type="dxa"/>
            <w:tcBorders>
              <w:top w:val="single" w:sz="4" w:space="0" w:color="auto"/>
              <w:left w:val="single" w:sz="4" w:space="0" w:color="auto"/>
              <w:bottom w:val="single" w:sz="4" w:space="0" w:color="auto"/>
              <w:right w:val="single" w:sz="4" w:space="0" w:color="auto"/>
            </w:tcBorders>
            <w:hideMark/>
          </w:tcPr>
          <w:p w:rsidR="008B4568" w:rsidRPr="00D97A32" w:rsidRDefault="008B4568" w:rsidP="00E9662C">
            <w:pPr>
              <w:spacing w:line="360" w:lineRule="atLeast"/>
              <w:rPr>
                <w:rFonts w:asciiTheme="minorHAnsi" w:hAnsiTheme="minorHAnsi"/>
                <w:b/>
                <w:sz w:val="20"/>
                <w:szCs w:val="20"/>
              </w:rPr>
            </w:pPr>
            <w:r w:rsidRPr="00D97A32">
              <w:rPr>
                <w:rFonts w:asciiTheme="minorHAnsi" w:hAnsiTheme="minorHAnsi"/>
                <w:b/>
                <w:sz w:val="20"/>
                <w:szCs w:val="20"/>
              </w:rPr>
              <w:t>Tel.-Nr.</w:t>
            </w:r>
          </w:p>
        </w:tc>
        <w:tc>
          <w:tcPr>
            <w:tcW w:w="2126" w:type="dxa"/>
            <w:tcBorders>
              <w:top w:val="single" w:sz="4" w:space="0" w:color="auto"/>
              <w:left w:val="single" w:sz="4" w:space="0" w:color="auto"/>
              <w:bottom w:val="single" w:sz="4" w:space="0" w:color="auto"/>
              <w:right w:val="single" w:sz="4" w:space="0" w:color="auto"/>
            </w:tcBorders>
            <w:hideMark/>
          </w:tcPr>
          <w:p w:rsidR="008B4568" w:rsidRPr="00D97A32" w:rsidRDefault="008B4568" w:rsidP="00E9662C">
            <w:pPr>
              <w:spacing w:line="360" w:lineRule="atLeast"/>
              <w:rPr>
                <w:rFonts w:asciiTheme="minorHAnsi" w:hAnsiTheme="minorHAnsi"/>
                <w:b/>
                <w:sz w:val="20"/>
                <w:szCs w:val="20"/>
              </w:rPr>
            </w:pPr>
            <w:r w:rsidRPr="00D97A32">
              <w:rPr>
                <w:rFonts w:asciiTheme="minorHAnsi" w:hAnsiTheme="minorHAnsi"/>
                <w:b/>
                <w:sz w:val="20"/>
                <w:szCs w:val="20"/>
              </w:rPr>
              <w:t>E-Mail-Adresse</w:t>
            </w:r>
          </w:p>
        </w:tc>
      </w:tr>
      <w:tr w:rsidR="008B4568" w:rsidRPr="00D97A32" w:rsidTr="00FA09C5">
        <w:trPr>
          <w:trHeight w:val="1134"/>
        </w:trPr>
        <w:tc>
          <w:tcPr>
            <w:tcW w:w="738" w:type="dxa"/>
            <w:tcBorders>
              <w:top w:val="single" w:sz="4" w:space="0" w:color="auto"/>
              <w:left w:val="single" w:sz="4" w:space="0" w:color="auto"/>
              <w:bottom w:val="single" w:sz="4" w:space="0" w:color="auto"/>
              <w:right w:val="single" w:sz="4" w:space="0" w:color="auto"/>
            </w:tcBorders>
            <w:vAlign w:val="center"/>
            <w:hideMark/>
          </w:tcPr>
          <w:p w:rsidR="008B4568" w:rsidRPr="00D97A32" w:rsidRDefault="00272B48" w:rsidP="00E9662C">
            <w:pPr>
              <w:rPr>
                <w:rFonts w:asciiTheme="minorHAnsi" w:hAnsiTheme="minorHAnsi"/>
                <w:sz w:val="20"/>
                <w:szCs w:val="20"/>
              </w:rPr>
            </w:pPr>
            <w:r w:rsidRPr="00D97A32">
              <w:rPr>
                <w:rFonts w:asciiTheme="minorHAnsi" w:hAnsiTheme="minorHAnsi"/>
                <w:sz w:val="20"/>
                <w:szCs w:val="20"/>
              </w:rPr>
              <w:fldChar w:fldCharType="begin">
                <w:ffData>
                  <w:name w:val=""/>
                  <w:enabled/>
                  <w:calcOnExit w:val="0"/>
                  <w:textInput/>
                </w:ffData>
              </w:fldChar>
            </w:r>
            <w:r w:rsidRPr="00D97A32">
              <w:rPr>
                <w:rFonts w:asciiTheme="minorHAnsi" w:hAnsiTheme="minorHAnsi"/>
                <w:sz w:val="20"/>
                <w:szCs w:val="20"/>
              </w:rPr>
              <w:instrText xml:space="preserve"> FORMTEXT </w:instrText>
            </w:r>
            <w:r w:rsidRPr="00D97A32">
              <w:rPr>
                <w:rFonts w:asciiTheme="minorHAnsi" w:hAnsiTheme="minorHAnsi"/>
                <w:sz w:val="20"/>
                <w:szCs w:val="20"/>
              </w:rPr>
            </w:r>
            <w:r w:rsidRPr="00D97A32">
              <w:rPr>
                <w:rFonts w:asciiTheme="minorHAnsi" w:hAnsiTheme="minorHAnsi"/>
                <w:sz w:val="20"/>
                <w:szCs w:val="20"/>
              </w:rPr>
              <w:fldChar w:fldCharType="separate"/>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rsidR="008B4568" w:rsidRPr="00D97A32" w:rsidRDefault="00272B48" w:rsidP="00E9662C">
            <w:pPr>
              <w:rPr>
                <w:rFonts w:asciiTheme="minorHAnsi" w:hAnsiTheme="minorHAnsi"/>
                <w:sz w:val="20"/>
                <w:szCs w:val="20"/>
              </w:rPr>
            </w:pPr>
            <w:r w:rsidRPr="00D97A32">
              <w:rPr>
                <w:rFonts w:asciiTheme="minorHAnsi" w:hAnsiTheme="minorHAnsi"/>
                <w:sz w:val="20"/>
                <w:szCs w:val="20"/>
              </w:rPr>
              <w:fldChar w:fldCharType="begin">
                <w:ffData>
                  <w:name w:val=""/>
                  <w:enabled/>
                  <w:calcOnExit w:val="0"/>
                  <w:textInput/>
                </w:ffData>
              </w:fldChar>
            </w:r>
            <w:r w:rsidRPr="00D97A32">
              <w:rPr>
                <w:rFonts w:asciiTheme="minorHAnsi" w:hAnsiTheme="minorHAnsi"/>
                <w:sz w:val="20"/>
                <w:szCs w:val="20"/>
              </w:rPr>
              <w:instrText xml:space="preserve"> FORMTEXT </w:instrText>
            </w:r>
            <w:r w:rsidRPr="00D97A32">
              <w:rPr>
                <w:rFonts w:asciiTheme="minorHAnsi" w:hAnsiTheme="minorHAnsi"/>
                <w:sz w:val="20"/>
                <w:szCs w:val="20"/>
              </w:rPr>
            </w:r>
            <w:r w:rsidRPr="00D97A32">
              <w:rPr>
                <w:rFonts w:asciiTheme="minorHAnsi" w:hAnsiTheme="minorHAnsi"/>
                <w:sz w:val="20"/>
                <w:szCs w:val="20"/>
              </w:rPr>
              <w:fldChar w:fldCharType="separate"/>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sz w:val="20"/>
                <w:szCs w:val="20"/>
              </w:rPr>
              <w:fldChar w:fldCharType="end"/>
            </w:r>
          </w:p>
        </w:tc>
        <w:tc>
          <w:tcPr>
            <w:tcW w:w="2523" w:type="dxa"/>
            <w:tcBorders>
              <w:top w:val="single" w:sz="4" w:space="0" w:color="auto"/>
              <w:left w:val="single" w:sz="4" w:space="0" w:color="auto"/>
              <w:bottom w:val="single" w:sz="4" w:space="0" w:color="auto"/>
              <w:right w:val="single" w:sz="4" w:space="0" w:color="auto"/>
            </w:tcBorders>
            <w:vAlign w:val="center"/>
            <w:hideMark/>
          </w:tcPr>
          <w:p w:rsidR="008B4568" w:rsidRPr="00D97A32" w:rsidRDefault="00272B48" w:rsidP="00E9662C">
            <w:pPr>
              <w:rPr>
                <w:rFonts w:asciiTheme="minorHAnsi" w:hAnsiTheme="minorHAnsi"/>
                <w:sz w:val="20"/>
                <w:szCs w:val="20"/>
              </w:rPr>
            </w:pPr>
            <w:r w:rsidRPr="00D97A32">
              <w:rPr>
                <w:rFonts w:asciiTheme="minorHAnsi" w:hAnsiTheme="minorHAnsi"/>
                <w:sz w:val="20"/>
                <w:szCs w:val="20"/>
              </w:rPr>
              <w:fldChar w:fldCharType="begin">
                <w:ffData>
                  <w:name w:val=""/>
                  <w:enabled/>
                  <w:calcOnExit w:val="0"/>
                  <w:textInput/>
                </w:ffData>
              </w:fldChar>
            </w:r>
            <w:r w:rsidRPr="00D97A32">
              <w:rPr>
                <w:rFonts w:asciiTheme="minorHAnsi" w:hAnsiTheme="minorHAnsi"/>
                <w:sz w:val="20"/>
                <w:szCs w:val="20"/>
              </w:rPr>
              <w:instrText xml:space="preserve"> FORMTEXT </w:instrText>
            </w:r>
            <w:r w:rsidRPr="00D97A32">
              <w:rPr>
                <w:rFonts w:asciiTheme="minorHAnsi" w:hAnsiTheme="minorHAnsi"/>
                <w:sz w:val="20"/>
                <w:szCs w:val="20"/>
              </w:rPr>
            </w:r>
            <w:r w:rsidRPr="00D97A32">
              <w:rPr>
                <w:rFonts w:asciiTheme="minorHAnsi" w:hAnsiTheme="minorHAnsi"/>
                <w:sz w:val="20"/>
                <w:szCs w:val="20"/>
              </w:rPr>
              <w:fldChar w:fldCharType="separate"/>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8B4568" w:rsidRPr="00D97A32" w:rsidRDefault="00272B48" w:rsidP="00E9662C">
            <w:pPr>
              <w:rPr>
                <w:rFonts w:asciiTheme="minorHAnsi" w:hAnsiTheme="minorHAnsi"/>
                <w:sz w:val="20"/>
                <w:szCs w:val="20"/>
              </w:rPr>
            </w:pPr>
            <w:r w:rsidRPr="00D97A32">
              <w:rPr>
                <w:rFonts w:asciiTheme="minorHAnsi" w:hAnsiTheme="minorHAnsi"/>
                <w:sz w:val="20"/>
                <w:szCs w:val="20"/>
              </w:rPr>
              <w:fldChar w:fldCharType="begin">
                <w:ffData>
                  <w:name w:val=""/>
                  <w:enabled/>
                  <w:calcOnExit w:val="0"/>
                  <w:textInput/>
                </w:ffData>
              </w:fldChar>
            </w:r>
            <w:r w:rsidRPr="00D97A32">
              <w:rPr>
                <w:rFonts w:asciiTheme="minorHAnsi" w:hAnsiTheme="minorHAnsi"/>
                <w:sz w:val="20"/>
                <w:szCs w:val="20"/>
              </w:rPr>
              <w:instrText xml:space="preserve"> FORMTEXT </w:instrText>
            </w:r>
            <w:r w:rsidRPr="00D97A32">
              <w:rPr>
                <w:rFonts w:asciiTheme="minorHAnsi" w:hAnsiTheme="minorHAnsi"/>
                <w:sz w:val="20"/>
                <w:szCs w:val="20"/>
              </w:rPr>
            </w:r>
            <w:r w:rsidRPr="00D97A32">
              <w:rPr>
                <w:rFonts w:asciiTheme="minorHAnsi" w:hAnsiTheme="minorHAnsi"/>
                <w:sz w:val="20"/>
                <w:szCs w:val="20"/>
              </w:rPr>
              <w:fldChar w:fldCharType="separate"/>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rsidR="008B4568" w:rsidRPr="00D97A32" w:rsidRDefault="00272B48" w:rsidP="00E9662C">
            <w:pPr>
              <w:rPr>
                <w:rFonts w:asciiTheme="minorHAnsi" w:hAnsiTheme="minorHAnsi"/>
                <w:sz w:val="20"/>
                <w:szCs w:val="20"/>
              </w:rPr>
            </w:pPr>
            <w:r w:rsidRPr="00D97A32">
              <w:rPr>
                <w:rFonts w:asciiTheme="minorHAnsi" w:hAnsiTheme="minorHAnsi"/>
                <w:sz w:val="20"/>
                <w:szCs w:val="20"/>
              </w:rPr>
              <w:fldChar w:fldCharType="begin">
                <w:ffData>
                  <w:name w:val=""/>
                  <w:enabled/>
                  <w:calcOnExit w:val="0"/>
                  <w:textInput/>
                </w:ffData>
              </w:fldChar>
            </w:r>
            <w:r w:rsidRPr="00D97A32">
              <w:rPr>
                <w:rFonts w:asciiTheme="minorHAnsi" w:hAnsiTheme="minorHAnsi"/>
                <w:sz w:val="20"/>
                <w:szCs w:val="20"/>
              </w:rPr>
              <w:instrText xml:space="preserve"> FORMTEXT </w:instrText>
            </w:r>
            <w:r w:rsidRPr="00D97A32">
              <w:rPr>
                <w:rFonts w:asciiTheme="minorHAnsi" w:hAnsiTheme="minorHAnsi"/>
                <w:sz w:val="20"/>
                <w:szCs w:val="20"/>
              </w:rPr>
            </w:r>
            <w:r w:rsidRPr="00D97A32">
              <w:rPr>
                <w:rFonts w:asciiTheme="minorHAnsi" w:hAnsiTheme="minorHAnsi"/>
                <w:sz w:val="20"/>
                <w:szCs w:val="20"/>
              </w:rPr>
              <w:fldChar w:fldCharType="separate"/>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noProof/>
                <w:sz w:val="20"/>
                <w:szCs w:val="20"/>
              </w:rPr>
              <w:t> </w:t>
            </w:r>
            <w:r w:rsidRPr="00D97A32">
              <w:rPr>
                <w:rFonts w:asciiTheme="minorHAnsi" w:hAnsiTheme="minorHAnsi"/>
                <w:sz w:val="20"/>
                <w:szCs w:val="20"/>
              </w:rPr>
              <w:fldChar w:fldCharType="end"/>
            </w:r>
          </w:p>
        </w:tc>
      </w:tr>
    </w:tbl>
    <w:p w:rsidR="008B4568" w:rsidRPr="00D97A32" w:rsidRDefault="008B4568" w:rsidP="008B4568">
      <w:pPr>
        <w:spacing w:line="276" w:lineRule="auto"/>
        <w:rPr>
          <w:rFonts w:asciiTheme="minorHAnsi" w:hAnsiTheme="minorHAnsi"/>
          <w:sz w:val="8"/>
          <w:szCs w:val="8"/>
          <w:lang w:eastAsia="en-US"/>
        </w:rPr>
      </w:pPr>
    </w:p>
    <w:p w:rsidR="00FA09C5" w:rsidRDefault="00FA09C5" w:rsidP="008B4568">
      <w:pPr>
        <w:spacing w:after="120" w:line="276" w:lineRule="auto"/>
        <w:rPr>
          <w:rFonts w:asciiTheme="minorHAnsi" w:hAnsiTheme="minorHAnsi"/>
          <w:sz w:val="20"/>
          <w:szCs w:val="20"/>
        </w:rPr>
      </w:pPr>
    </w:p>
    <w:p w:rsidR="008B4568" w:rsidRPr="00D97A32" w:rsidRDefault="008B4568" w:rsidP="008B4568">
      <w:pPr>
        <w:spacing w:after="120" w:line="276" w:lineRule="auto"/>
        <w:rPr>
          <w:rFonts w:asciiTheme="minorHAnsi" w:hAnsiTheme="minorHAnsi"/>
          <w:sz w:val="20"/>
          <w:szCs w:val="20"/>
        </w:rPr>
      </w:pPr>
      <w:r w:rsidRPr="00D97A32">
        <w:rPr>
          <w:rFonts w:asciiTheme="minorHAnsi" w:hAnsiTheme="minorHAnsi"/>
          <w:sz w:val="20"/>
          <w:szCs w:val="20"/>
        </w:rPr>
        <w:t>Diese Einwilligung kann in Zukunft jederzeit beim Elternbeirat der Schule widerrufen werden. Durch den Widerruf der Einwilligung wird die Rechtmäßigkeit der aufgrund der Einwilligung bis zum Widerruf erfolgten Verarbeitung nicht berührt. Wird die Einwilligung nicht widerrufen gilt sie zeitlich unbeschränkt, längstens bis zum Ende der Funktion als Klassenelter</w:t>
      </w:r>
      <w:r w:rsidRPr="00D97A32">
        <w:rPr>
          <w:rFonts w:asciiTheme="minorHAnsi" w:hAnsiTheme="minorHAnsi"/>
          <w:sz w:val="20"/>
          <w:szCs w:val="20"/>
        </w:rPr>
        <w:t>n</w:t>
      </w:r>
      <w:r w:rsidRPr="00D97A32">
        <w:rPr>
          <w:rFonts w:asciiTheme="minorHAnsi" w:hAnsiTheme="minorHAnsi"/>
          <w:sz w:val="20"/>
          <w:szCs w:val="20"/>
        </w:rPr>
        <w:t>vertreter. Nach Ende dieser Funktion werden die Daten gelöscht.</w:t>
      </w:r>
    </w:p>
    <w:p w:rsidR="00FA09C5" w:rsidRDefault="008B4568" w:rsidP="008B4568">
      <w:pPr>
        <w:autoSpaceDE w:val="0"/>
        <w:autoSpaceDN w:val="0"/>
        <w:adjustRightInd w:val="0"/>
        <w:spacing w:after="120" w:line="276" w:lineRule="auto"/>
        <w:rPr>
          <w:rFonts w:asciiTheme="minorHAnsi" w:hAnsiTheme="minorHAnsi"/>
          <w:color w:val="000000"/>
          <w:sz w:val="20"/>
          <w:szCs w:val="20"/>
        </w:rPr>
      </w:pPr>
      <w:r w:rsidRPr="00D97A32">
        <w:rPr>
          <w:rFonts w:asciiTheme="minorHAnsi" w:hAnsiTheme="minorHAnsi"/>
          <w:color w:val="000000"/>
          <w:sz w:val="20"/>
          <w:szCs w:val="20"/>
        </w:rPr>
        <w:t>Im Falle des Widerrufs werden entsprechende Daten zukünftig nicht mehr für die oben genannten Zwecke ve</w:t>
      </w:r>
      <w:r w:rsidRPr="00D97A32">
        <w:rPr>
          <w:rFonts w:asciiTheme="minorHAnsi" w:hAnsiTheme="minorHAnsi"/>
          <w:color w:val="000000"/>
          <w:sz w:val="20"/>
          <w:szCs w:val="20"/>
        </w:rPr>
        <w:t>r</w:t>
      </w:r>
      <w:r w:rsidRPr="00D97A32">
        <w:rPr>
          <w:rFonts w:asciiTheme="minorHAnsi" w:hAnsiTheme="minorHAnsi"/>
          <w:color w:val="000000"/>
          <w:sz w:val="20"/>
          <w:szCs w:val="20"/>
        </w:rPr>
        <w:t xml:space="preserve">wendet und unverzüglich gelöscht. </w:t>
      </w:r>
    </w:p>
    <w:p w:rsidR="008B4568" w:rsidRPr="00D97A32" w:rsidRDefault="008B4568" w:rsidP="008B4568">
      <w:pPr>
        <w:autoSpaceDE w:val="0"/>
        <w:autoSpaceDN w:val="0"/>
        <w:adjustRightInd w:val="0"/>
        <w:spacing w:after="120" w:line="276" w:lineRule="auto"/>
        <w:rPr>
          <w:rFonts w:asciiTheme="minorHAnsi" w:eastAsiaTheme="minorHAnsi" w:hAnsiTheme="minorHAnsi"/>
          <w:b/>
          <w:sz w:val="20"/>
          <w:szCs w:val="20"/>
          <w:lang w:eastAsia="en-US"/>
        </w:rPr>
      </w:pPr>
      <w:r w:rsidRPr="00D97A32">
        <w:rPr>
          <w:rFonts w:asciiTheme="minorHAnsi" w:hAnsiTheme="minorHAnsi"/>
          <w:b/>
          <w:sz w:val="20"/>
          <w:szCs w:val="20"/>
        </w:rPr>
        <w:t>Die Einwilligung ist freiwillig. Aus der Nichterteilung oder dem Widerruf der Einwilligung entstehen keine Nac</w:t>
      </w:r>
      <w:r w:rsidRPr="00D97A32">
        <w:rPr>
          <w:rFonts w:asciiTheme="minorHAnsi" w:hAnsiTheme="minorHAnsi"/>
          <w:b/>
          <w:sz w:val="20"/>
          <w:szCs w:val="20"/>
        </w:rPr>
        <w:t>h</w:t>
      </w:r>
      <w:r w:rsidRPr="00D97A32">
        <w:rPr>
          <w:rFonts w:asciiTheme="minorHAnsi" w:hAnsiTheme="minorHAnsi"/>
          <w:b/>
          <w:sz w:val="20"/>
          <w:szCs w:val="20"/>
        </w:rPr>
        <w:t>teile.</w:t>
      </w:r>
    </w:p>
    <w:p w:rsidR="008B4568" w:rsidRDefault="008B4568" w:rsidP="008B4568">
      <w:pPr>
        <w:spacing w:after="120" w:line="276" w:lineRule="auto"/>
        <w:rPr>
          <w:rFonts w:asciiTheme="minorHAnsi" w:hAnsiTheme="minorHAnsi"/>
          <w:sz w:val="20"/>
          <w:szCs w:val="20"/>
        </w:rPr>
      </w:pPr>
      <w:r w:rsidRPr="00D97A32">
        <w:rPr>
          <w:rFonts w:asciiTheme="minorHAnsi" w:hAnsiTheme="minorHAnsi"/>
          <w:sz w:val="20"/>
          <w:szCs w:val="20"/>
        </w:rPr>
        <w:t>Gegenüber der Schule besteht ein Recht auf Auskunft über Ihre personenbezogenen Daten, ferner haben Sie ein Recht auf Berichtigung, Löschung oder Einschränkung, ein Widerspruchsrecht gegen die Verarbeitung und ei</w:t>
      </w:r>
      <w:r w:rsidR="00D97A32">
        <w:rPr>
          <w:rFonts w:asciiTheme="minorHAnsi" w:hAnsiTheme="minorHAnsi"/>
          <w:sz w:val="20"/>
          <w:szCs w:val="20"/>
        </w:rPr>
        <w:t>n R</w:t>
      </w:r>
      <w:r w:rsidRPr="00D97A32">
        <w:rPr>
          <w:rFonts w:asciiTheme="minorHAnsi" w:hAnsiTheme="minorHAnsi"/>
          <w:sz w:val="20"/>
          <w:szCs w:val="20"/>
        </w:rPr>
        <w:t>echt auf Datenübertragbarkeit. Des Weiteren steht Ihnen ein Beschwerderecht bei der zuständigen Aufsichtsb</w:t>
      </w:r>
      <w:r w:rsidRPr="00D97A32">
        <w:rPr>
          <w:rFonts w:asciiTheme="minorHAnsi" w:hAnsiTheme="minorHAnsi"/>
          <w:sz w:val="20"/>
          <w:szCs w:val="20"/>
        </w:rPr>
        <w:t>e</w:t>
      </w:r>
      <w:r w:rsidRPr="00D97A32">
        <w:rPr>
          <w:rFonts w:asciiTheme="minorHAnsi" w:hAnsiTheme="minorHAnsi"/>
          <w:sz w:val="20"/>
          <w:szCs w:val="20"/>
        </w:rPr>
        <w:t xml:space="preserve">hörde zu. </w:t>
      </w:r>
    </w:p>
    <w:p w:rsidR="00FA09C5" w:rsidRPr="00D97A32" w:rsidRDefault="00FA09C5" w:rsidP="008B4568">
      <w:pPr>
        <w:spacing w:after="120" w:line="276" w:lineRule="auto"/>
        <w:rPr>
          <w:rFonts w:asciiTheme="minorHAnsi" w:hAnsiTheme="minorHAnsi"/>
          <w:sz w:val="20"/>
          <w:szCs w:val="20"/>
        </w:rPr>
      </w:pPr>
    </w:p>
    <w:tbl>
      <w:tblPr>
        <w:tblW w:w="0" w:type="auto"/>
        <w:tblLook w:val="01E0" w:firstRow="1" w:lastRow="1" w:firstColumn="1" w:lastColumn="1" w:noHBand="0" w:noVBand="0"/>
      </w:tblPr>
      <w:tblGrid>
        <w:gridCol w:w="4345"/>
        <w:gridCol w:w="583"/>
        <w:gridCol w:w="4252"/>
      </w:tblGrid>
      <w:tr w:rsidR="008B4568" w:rsidRPr="00D97A32" w:rsidTr="00E9662C">
        <w:trPr>
          <w:trHeight w:hRule="exact" w:val="257"/>
        </w:trPr>
        <w:tc>
          <w:tcPr>
            <w:tcW w:w="4345" w:type="dxa"/>
            <w:tcBorders>
              <w:top w:val="nil"/>
              <w:left w:val="nil"/>
              <w:bottom w:val="single" w:sz="4" w:space="0" w:color="auto"/>
              <w:right w:val="nil"/>
            </w:tcBorders>
            <w:vAlign w:val="bottom"/>
            <w:hideMark/>
          </w:tcPr>
          <w:p w:rsidR="008B4568" w:rsidRPr="00D97A32" w:rsidRDefault="008B4568" w:rsidP="00E9662C">
            <w:pPr>
              <w:spacing w:line="276" w:lineRule="auto"/>
              <w:rPr>
                <w:rFonts w:asciiTheme="minorHAnsi" w:hAnsiTheme="minorHAnsi"/>
                <w:sz w:val="20"/>
                <w:szCs w:val="20"/>
              </w:rPr>
            </w:pPr>
          </w:p>
        </w:tc>
        <w:tc>
          <w:tcPr>
            <w:tcW w:w="583" w:type="dxa"/>
            <w:vAlign w:val="bottom"/>
          </w:tcPr>
          <w:p w:rsidR="008B4568" w:rsidRPr="00D97A32" w:rsidRDefault="008B4568" w:rsidP="00E9662C">
            <w:pPr>
              <w:spacing w:line="276" w:lineRule="auto"/>
              <w:rPr>
                <w:rFonts w:asciiTheme="minorHAnsi" w:hAnsiTheme="minorHAnsi"/>
                <w:sz w:val="20"/>
                <w:szCs w:val="20"/>
              </w:rPr>
            </w:pPr>
          </w:p>
        </w:tc>
        <w:tc>
          <w:tcPr>
            <w:tcW w:w="4252" w:type="dxa"/>
            <w:tcBorders>
              <w:top w:val="nil"/>
              <w:left w:val="nil"/>
              <w:bottom w:val="single" w:sz="4" w:space="0" w:color="auto"/>
              <w:right w:val="nil"/>
            </w:tcBorders>
            <w:vAlign w:val="bottom"/>
          </w:tcPr>
          <w:p w:rsidR="008B4568" w:rsidRPr="00D97A32" w:rsidRDefault="008B4568" w:rsidP="00E9662C">
            <w:pPr>
              <w:spacing w:line="276" w:lineRule="auto"/>
              <w:rPr>
                <w:rFonts w:asciiTheme="minorHAnsi" w:hAnsiTheme="minorHAnsi"/>
                <w:sz w:val="20"/>
                <w:szCs w:val="20"/>
              </w:rPr>
            </w:pPr>
          </w:p>
        </w:tc>
      </w:tr>
      <w:tr w:rsidR="008B4568" w:rsidRPr="00D97A32" w:rsidTr="00E9662C">
        <w:trPr>
          <w:trHeight w:hRule="exact" w:val="224"/>
        </w:trPr>
        <w:tc>
          <w:tcPr>
            <w:tcW w:w="4345" w:type="dxa"/>
            <w:tcBorders>
              <w:top w:val="single" w:sz="4" w:space="0" w:color="auto"/>
              <w:left w:val="nil"/>
              <w:bottom w:val="nil"/>
              <w:right w:val="nil"/>
            </w:tcBorders>
            <w:hideMark/>
          </w:tcPr>
          <w:p w:rsidR="008B4568" w:rsidRPr="00D97A32" w:rsidRDefault="008B4568" w:rsidP="00E9662C">
            <w:pPr>
              <w:spacing w:line="276" w:lineRule="auto"/>
              <w:rPr>
                <w:rFonts w:asciiTheme="minorHAnsi" w:hAnsiTheme="minorHAnsi"/>
                <w:sz w:val="20"/>
                <w:szCs w:val="20"/>
              </w:rPr>
            </w:pPr>
            <w:r w:rsidRPr="00D97A32">
              <w:rPr>
                <w:rFonts w:asciiTheme="minorHAnsi" w:hAnsiTheme="minorHAnsi"/>
                <w:sz w:val="20"/>
                <w:szCs w:val="20"/>
              </w:rPr>
              <w:t>[Ort, Datum]</w:t>
            </w:r>
          </w:p>
        </w:tc>
        <w:tc>
          <w:tcPr>
            <w:tcW w:w="583" w:type="dxa"/>
          </w:tcPr>
          <w:p w:rsidR="008B4568" w:rsidRPr="00D97A32" w:rsidRDefault="008B4568" w:rsidP="00E9662C">
            <w:pPr>
              <w:spacing w:line="276" w:lineRule="auto"/>
              <w:rPr>
                <w:rFonts w:asciiTheme="minorHAnsi" w:hAnsiTheme="minorHAnsi"/>
                <w:sz w:val="20"/>
                <w:szCs w:val="20"/>
              </w:rPr>
            </w:pPr>
          </w:p>
        </w:tc>
        <w:tc>
          <w:tcPr>
            <w:tcW w:w="4252" w:type="dxa"/>
            <w:tcBorders>
              <w:top w:val="single" w:sz="4" w:space="0" w:color="auto"/>
              <w:left w:val="nil"/>
              <w:bottom w:val="nil"/>
              <w:right w:val="nil"/>
            </w:tcBorders>
          </w:tcPr>
          <w:p w:rsidR="008B4568" w:rsidRPr="00D97A32" w:rsidRDefault="008B4568" w:rsidP="00E9662C">
            <w:pPr>
              <w:spacing w:line="276" w:lineRule="auto"/>
              <w:rPr>
                <w:rFonts w:asciiTheme="minorHAnsi" w:hAnsiTheme="minorHAnsi"/>
                <w:spacing w:val="-10"/>
                <w:sz w:val="20"/>
                <w:szCs w:val="20"/>
              </w:rPr>
            </w:pPr>
            <w:r w:rsidRPr="00D97A32">
              <w:rPr>
                <w:rFonts w:asciiTheme="minorHAnsi" w:hAnsiTheme="minorHAnsi"/>
                <w:sz w:val="20"/>
                <w:szCs w:val="20"/>
              </w:rPr>
              <w:t>[Unterschrift des / der Klassenelternvertreters]</w:t>
            </w:r>
          </w:p>
        </w:tc>
      </w:tr>
    </w:tbl>
    <w:p w:rsidR="008B4568" w:rsidRPr="00D97A32" w:rsidRDefault="008B4568" w:rsidP="00D97A32">
      <w:pPr>
        <w:rPr>
          <w:rFonts w:asciiTheme="minorHAnsi" w:hAnsiTheme="minorHAnsi"/>
          <w:sz w:val="20"/>
          <w:szCs w:val="20"/>
        </w:rPr>
      </w:pPr>
    </w:p>
    <w:sectPr w:rsidR="008B4568" w:rsidRPr="00D97A32" w:rsidSect="00D97A32">
      <w:headerReference w:type="default" r:id="rId10"/>
      <w:headerReference w:type="first" r:id="rId11"/>
      <w:footerReference w:type="first" r:id="rId12"/>
      <w:pgSz w:w="11906" w:h="16838" w:code="9"/>
      <w:pgMar w:top="-612" w:right="1418" w:bottom="1276" w:left="119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C8" w:rsidRDefault="001F2AC8">
      <w:r>
        <w:separator/>
      </w:r>
    </w:p>
  </w:endnote>
  <w:endnote w:type="continuationSeparator" w:id="0">
    <w:p w:rsidR="001F2AC8" w:rsidRDefault="001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xline Offc">
    <w:altName w:val="Segoe Script"/>
    <w:panose1 w:val="020B0504020101020102"/>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8" w:rsidRPr="008B4568" w:rsidRDefault="008B4568">
    <w:pPr>
      <w:pStyle w:val="Fuzeile"/>
      <w:rPr>
        <w:rFonts w:ascii="Daxline Offc" w:hAnsi="Daxline Offc"/>
        <w:sz w:val="16"/>
        <w:szCs w:val="16"/>
      </w:rPr>
    </w:pPr>
    <w:r w:rsidRPr="008B4568">
      <w:rPr>
        <w:rFonts w:ascii="Daxline Offc" w:hAnsi="Daxline Offc"/>
        <w:sz w:val="16"/>
        <w:szCs w:val="16"/>
      </w:rPr>
      <w:t xml:space="preserve">Einwilligung </w:t>
    </w:r>
    <w:r w:rsidR="008F0038">
      <w:rPr>
        <w:rFonts w:ascii="Daxline Offc" w:hAnsi="Daxline Offc"/>
        <w:sz w:val="16"/>
        <w:szCs w:val="16"/>
      </w:rPr>
      <w:t xml:space="preserve">Klassenelternvertreter Kontaktdaten an </w:t>
    </w:r>
    <w:r w:rsidRPr="008B4568">
      <w:rPr>
        <w:rFonts w:ascii="Daxline Offc" w:hAnsi="Daxline Offc"/>
        <w:sz w:val="16"/>
        <w:szCs w:val="16"/>
      </w:rPr>
      <w:t>Elternbeirat (Stand 09/2018)</w:t>
    </w:r>
  </w:p>
  <w:p w:rsidR="00B63018" w:rsidRPr="00C7592C" w:rsidRDefault="00B63018" w:rsidP="00171684">
    <w:pPr>
      <w:pStyle w:val="Fuzeile"/>
      <w:tabs>
        <w:tab w:val="clear" w:pos="4536"/>
      </w:tabs>
      <w:ind w:left="-70" w:right="-645"/>
      <w:rPr>
        <w:rFonts w:ascii="Daxline Offc" w:hAnsi="Daxline Offc"/>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C8" w:rsidRDefault="001F2AC8">
      <w:r>
        <w:separator/>
      </w:r>
    </w:p>
  </w:footnote>
  <w:footnote w:type="continuationSeparator" w:id="0">
    <w:p w:rsidR="001F2AC8" w:rsidRDefault="001F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6E5" w:rsidRPr="00B866E5" w:rsidRDefault="00B866E5" w:rsidP="00B866E5">
    <w:pPr>
      <w:pStyle w:val="Kopfzeile"/>
      <w:ind w:left="720"/>
      <w:jc w:val="center"/>
      <w:rPr>
        <w:rFonts w:ascii="Daxline Offc" w:hAnsi="Daxline Offc"/>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0"/>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rPr>
        <w:sz w:val="14"/>
        <w:szCs w:val="14"/>
      </w:rPr>
    </w:pPr>
  </w:p>
  <w:p w:rsidR="00B63018" w:rsidRPr="00DC6127" w:rsidRDefault="00B63018" w:rsidP="00171684">
    <w:pPr>
      <w:pStyle w:val="Kopfzeile"/>
      <w:spacing w:line="36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2556"/>
    <w:multiLevelType w:val="hybridMultilevel"/>
    <w:tmpl w:val="D1C87290"/>
    <w:lvl w:ilvl="0" w:tplc="F59641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consecutiveHyphenLimit w:val="2"/>
  <w:hyphenationZone w:val="28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 w:val="366"/>
  </w:docVars>
  <w:rsids>
    <w:rsidRoot w:val="0006455C"/>
    <w:rsid w:val="000004A1"/>
    <w:rsid w:val="0000492F"/>
    <w:rsid w:val="00004A99"/>
    <w:rsid w:val="0001069C"/>
    <w:rsid w:val="000117C8"/>
    <w:rsid w:val="0001189C"/>
    <w:rsid w:val="0001312F"/>
    <w:rsid w:val="00013708"/>
    <w:rsid w:val="00013BE8"/>
    <w:rsid w:val="000158B3"/>
    <w:rsid w:val="00017F96"/>
    <w:rsid w:val="00033CC9"/>
    <w:rsid w:val="00037607"/>
    <w:rsid w:val="0004125A"/>
    <w:rsid w:val="0004152B"/>
    <w:rsid w:val="00041C85"/>
    <w:rsid w:val="0004644F"/>
    <w:rsid w:val="00047E85"/>
    <w:rsid w:val="000509C0"/>
    <w:rsid w:val="00050ED9"/>
    <w:rsid w:val="0005295E"/>
    <w:rsid w:val="0005400D"/>
    <w:rsid w:val="00055A45"/>
    <w:rsid w:val="000568DE"/>
    <w:rsid w:val="00056A31"/>
    <w:rsid w:val="00056F71"/>
    <w:rsid w:val="000618BF"/>
    <w:rsid w:val="000628F8"/>
    <w:rsid w:val="000632A2"/>
    <w:rsid w:val="0006455C"/>
    <w:rsid w:val="0007067D"/>
    <w:rsid w:val="00071979"/>
    <w:rsid w:val="000770ED"/>
    <w:rsid w:val="00077F55"/>
    <w:rsid w:val="00083909"/>
    <w:rsid w:val="00086BCE"/>
    <w:rsid w:val="00086E48"/>
    <w:rsid w:val="00090A09"/>
    <w:rsid w:val="000916A3"/>
    <w:rsid w:val="00091799"/>
    <w:rsid w:val="00092FAC"/>
    <w:rsid w:val="00095551"/>
    <w:rsid w:val="000956A8"/>
    <w:rsid w:val="00097B7C"/>
    <w:rsid w:val="000A54A6"/>
    <w:rsid w:val="000A5F34"/>
    <w:rsid w:val="000A778B"/>
    <w:rsid w:val="000B0426"/>
    <w:rsid w:val="000B44B1"/>
    <w:rsid w:val="000B5590"/>
    <w:rsid w:val="000C03E9"/>
    <w:rsid w:val="000C08E6"/>
    <w:rsid w:val="000C3A24"/>
    <w:rsid w:val="000C4502"/>
    <w:rsid w:val="000C4813"/>
    <w:rsid w:val="000C635B"/>
    <w:rsid w:val="000D02E8"/>
    <w:rsid w:val="000D0E57"/>
    <w:rsid w:val="000D0E86"/>
    <w:rsid w:val="000D234A"/>
    <w:rsid w:val="000D3D69"/>
    <w:rsid w:val="000E264E"/>
    <w:rsid w:val="000E3776"/>
    <w:rsid w:val="000E72B9"/>
    <w:rsid w:val="000F1D63"/>
    <w:rsid w:val="000F27F7"/>
    <w:rsid w:val="000F2C46"/>
    <w:rsid w:val="000F363E"/>
    <w:rsid w:val="000F69BB"/>
    <w:rsid w:val="001031E8"/>
    <w:rsid w:val="00105912"/>
    <w:rsid w:val="00105DA9"/>
    <w:rsid w:val="001109F6"/>
    <w:rsid w:val="00115B89"/>
    <w:rsid w:val="001165C5"/>
    <w:rsid w:val="0012019C"/>
    <w:rsid w:val="00121D0A"/>
    <w:rsid w:val="00125393"/>
    <w:rsid w:val="00131FA4"/>
    <w:rsid w:val="00137EE0"/>
    <w:rsid w:val="00140500"/>
    <w:rsid w:val="00140821"/>
    <w:rsid w:val="0014098C"/>
    <w:rsid w:val="00140BB9"/>
    <w:rsid w:val="00140FE3"/>
    <w:rsid w:val="00141C19"/>
    <w:rsid w:val="00146619"/>
    <w:rsid w:val="00150820"/>
    <w:rsid w:val="00155AD7"/>
    <w:rsid w:val="00157A43"/>
    <w:rsid w:val="00157C0E"/>
    <w:rsid w:val="00161538"/>
    <w:rsid w:val="00170382"/>
    <w:rsid w:val="0017075A"/>
    <w:rsid w:val="00171684"/>
    <w:rsid w:val="00172E39"/>
    <w:rsid w:val="00173B6F"/>
    <w:rsid w:val="00174FBE"/>
    <w:rsid w:val="0017798E"/>
    <w:rsid w:val="001813F9"/>
    <w:rsid w:val="001859D6"/>
    <w:rsid w:val="00185EBB"/>
    <w:rsid w:val="00192806"/>
    <w:rsid w:val="00194FE9"/>
    <w:rsid w:val="00195CE6"/>
    <w:rsid w:val="00195E3C"/>
    <w:rsid w:val="001A3E45"/>
    <w:rsid w:val="001A4A32"/>
    <w:rsid w:val="001A7AA3"/>
    <w:rsid w:val="001A7FB1"/>
    <w:rsid w:val="001B08B6"/>
    <w:rsid w:val="001B13CF"/>
    <w:rsid w:val="001B1A97"/>
    <w:rsid w:val="001B2ECB"/>
    <w:rsid w:val="001B3404"/>
    <w:rsid w:val="001C0842"/>
    <w:rsid w:val="001C1607"/>
    <w:rsid w:val="001C3580"/>
    <w:rsid w:val="001C48D7"/>
    <w:rsid w:val="001C5186"/>
    <w:rsid w:val="001C5689"/>
    <w:rsid w:val="001D67D7"/>
    <w:rsid w:val="001D6C16"/>
    <w:rsid w:val="001E1809"/>
    <w:rsid w:val="001E344F"/>
    <w:rsid w:val="001F044E"/>
    <w:rsid w:val="001F2AC8"/>
    <w:rsid w:val="001F2D03"/>
    <w:rsid w:val="001F34A6"/>
    <w:rsid w:val="00200262"/>
    <w:rsid w:val="00204C94"/>
    <w:rsid w:val="00206F83"/>
    <w:rsid w:val="00210C79"/>
    <w:rsid w:val="0021209B"/>
    <w:rsid w:val="00217407"/>
    <w:rsid w:val="002175C7"/>
    <w:rsid w:val="0022013C"/>
    <w:rsid w:val="00220269"/>
    <w:rsid w:val="00222548"/>
    <w:rsid w:val="0022609D"/>
    <w:rsid w:val="00227F92"/>
    <w:rsid w:val="00235A7F"/>
    <w:rsid w:val="002447AB"/>
    <w:rsid w:val="00246EEF"/>
    <w:rsid w:val="00246EF9"/>
    <w:rsid w:val="00250B1B"/>
    <w:rsid w:val="00250B2B"/>
    <w:rsid w:val="00255C6F"/>
    <w:rsid w:val="002618F2"/>
    <w:rsid w:val="00263004"/>
    <w:rsid w:val="002650DC"/>
    <w:rsid w:val="002711A4"/>
    <w:rsid w:val="002715F2"/>
    <w:rsid w:val="00272B48"/>
    <w:rsid w:val="00274281"/>
    <w:rsid w:val="0027615E"/>
    <w:rsid w:val="00281484"/>
    <w:rsid w:val="002825A3"/>
    <w:rsid w:val="00282AB1"/>
    <w:rsid w:val="00283F50"/>
    <w:rsid w:val="00285150"/>
    <w:rsid w:val="00287301"/>
    <w:rsid w:val="002902F3"/>
    <w:rsid w:val="002905FB"/>
    <w:rsid w:val="00290C07"/>
    <w:rsid w:val="00293FA6"/>
    <w:rsid w:val="00295BA3"/>
    <w:rsid w:val="002966AE"/>
    <w:rsid w:val="002970C5"/>
    <w:rsid w:val="002A0F4E"/>
    <w:rsid w:val="002A3208"/>
    <w:rsid w:val="002A4305"/>
    <w:rsid w:val="002A5AC1"/>
    <w:rsid w:val="002A7B5F"/>
    <w:rsid w:val="002B11F9"/>
    <w:rsid w:val="002B1CCA"/>
    <w:rsid w:val="002B32B9"/>
    <w:rsid w:val="002B3629"/>
    <w:rsid w:val="002C4873"/>
    <w:rsid w:val="002C4AF6"/>
    <w:rsid w:val="002C64C1"/>
    <w:rsid w:val="002D3832"/>
    <w:rsid w:val="002D7E8D"/>
    <w:rsid w:val="002E21AE"/>
    <w:rsid w:val="002E3E9E"/>
    <w:rsid w:val="002E7D25"/>
    <w:rsid w:val="002F2B8F"/>
    <w:rsid w:val="002F2D7D"/>
    <w:rsid w:val="00301A1F"/>
    <w:rsid w:val="00302F97"/>
    <w:rsid w:val="00303021"/>
    <w:rsid w:val="0030476D"/>
    <w:rsid w:val="00305D74"/>
    <w:rsid w:val="003073D2"/>
    <w:rsid w:val="003075F3"/>
    <w:rsid w:val="00310094"/>
    <w:rsid w:val="00310455"/>
    <w:rsid w:val="00311C2A"/>
    <w:rsid w:val="00323C34"/>
    <w:rsid w:val="003240FD"/>
    <w:rsid w:val="00326F8E"/>
    <w:rsid w:val="00327322"/>
    <w:rsid w:val="003275D5"/>
    <w:rsid w:val="0032793C"/>
    <w:rsid w:val="00345B37"/>
    <w:rsid w:val="00355DCA"/>
    <w:rsid w:val="00357CE7"/>
    <w:rsid w:val="00357FD6"/>
    <w:rsid w:val="00364026"/>
    <w:rsid w:val="003729E3"/>
    <w:rsid w:val="00374813"/>
    <w:rsid w:val="00374F65"/>
    <w:rsid w:val="003818C1"/>
    <w:rsid w:val="003831E2"/>
    <w:rsid w:val="00390F3D"/>
    <w:rsid w:val="00391D96"/>
    <w:rsid w:val="003962A9"/>
    <w:rsid w:val="00396534"/>
    <w:rsid w:val="003A01C9"/>
    <w:rsid w:val="003A1C85"/>
    <w:rsid w:val="003A78B4"/>
    <w:rsid w:val="003B096F"/>
    <w:rsid w:val="003C4137"/>
    <w:rsid w:val="003E10AA"/>
    <w:rsid w:val="003E7A6A"/>
    <w:rsid w:val="003F0B43"/>
    <w:rsid w:val="003F2757"/>
    <w:rsid w:val="003F5241"/>
    <w:rsid w:val="003F5BC2"/>
    <w:rsid w:val="003F6041"/>
    <w:rsid w:val="00405749"/>
    <w:rsid w:val="00406915"/>
    <w:rsid w:val="0040691D"/>
    <w:rsid w:val="00410635"/>
    <w:rsid w:val="004156BF"/>
    <w:rsid w:val="00416EFD"/>
    <w:rsid w:val="00422F28"/>
    <w:rsid w:val="00425CF7"/>
    <w:rsid w:val="00426BF7"/>
    <w:rsid w:val="00427168"/>
    <w:rsid w:val="00427694"/>
    <w:rsid w:val="004368F3"/>
    <w:rsid w:val="0044129A"/>
    <w:rsid w:val="0044281C"/>
    <w:rsid w:val="004434C9"/>
    <w:rsid w:val="00446FAF"/>
    <w:rsid w:val="00451487"/>
    <w:rsid w:val="00453549"/>
    <w:rsid w:val="0045451D"/>
    <w:rsid w:val="004558F7"/>
    <w:rsid w:val="004618D5"/>
    <w:rsid w:val="00462864"/>
    <w:rsid w:val="00466499"/>
    <w:rsid w:val="00476C1A"/>
    <w:rsid w:val="004807E0"/>
    <w:rsid w:val="00480A6A"/>
    <w:rsid w:val="00481FB7"/>
    <w:rsid w:val="004832E3"/>
    <w:rsid w:val="00483570"/>
    <w:rsid w:val="00483B96"/>
    <w:rsid w:val="004854CA"/>
    <w:rsid w:val="004860F7"/>
    <w:rsid w:val="00486D7F"/>
    <w:rsid w:val="004900E4"/>
    <w:rsid w:val="00495E32"/>
    <w:rsid w:val="00496D81"/>
    <w:rsid w:val="004A32DA"/>
    <w:rsid w:val="004A4336"/>
    <w:rsid w:val="004A44BD"/>
    <w:rsid w:val="004A7917"/>
    <w:rsid w:val="004B00C4"/>
    <w:rsid w:val="004B0CC6"/>
    <w:rsid w:val="004B3B3A"/>
    <w:rsid w:val="004B4C49"/>
    <w:rsid w:val="004C04A6"/>
    <w:rsid w:val="004C0F2B"/>
    <w:rsid w:val="004C185F"/>
    <w:rsid w:val="004C642D"/>
    <w:rsid w:val="004D6B40"/>
    <w:rsid w:val="004D76AC"/>
    <w:rsid w:val="004E0364"/>
    <w:rsid w:val="004E2904"/>
    <w:rsid w:val="004E3B35"/>
    <w:rsid w:val="004E5B43"/>
    <w:rsid w:val="004F0581"/>
    <w:rsid w:val="004F13D6"/>
    <w:rsid w:val="004F316B"/>
    <w:rsid w:val="004F5D9E"/>
    <w:rsid w:val="00504C30"/>
    <w:rsid w:val="00506B61"/>
    <w:rsid w:val="00514276"/>
    <w:rsid w:val="00516C58"/>
    <w:rsid w:val="0052373C"/>
    <w:rsid w:val="005241EB"/>
    <w:rsid w:val="00524696"/>
    <w:rsid w:val="005315E4"/>
    <w:rsid w:val="005339E1"/>
    <w:rsid w:val="00534A1B"/>
    <w:rsid w:val="00535835"/>
    <w:rsid w:val="00541DF9"/>
    <w:rsid w:val="005429E2"/>
    <w:rsid w:val="00542B92"/>
    <w:rsid w:val="00543CA0"/>
    <w:rsid w:val="00545639"/>
    <w:rsid w:val="00545D3F"/>
    <w:rsid w:val="00547B42"/>
    <w:rsid w:val="005502E8"/>
    <w:rsid w:val="00550DE6"/>
    <w:rsid w:val="00552255"/>
    <w:rsid w:val="005553EC"/>
    <w:rsid w:val="0055745A"/>
    <w:rsid w:val="0056006F"/>
    <w:rsid w:val="005618B6"/>
    <w:rsid w:val="00566DB9"/>
    <w:rsid w:val="005678D7"/>
    <w:rsid w:val="00573186"/>
    <w:rsid w:val="00573A31"/>
    <w:rsid w:val="005813FE"/>
    <w:rsid w:val="00583C1C"/>
    <w:rsid w:val="00586691"/>
    <w:rsid w:val="00587528"/>
    <w:rsid w:val="00590909"/>
    <w:rsid w:val="00591788"/>
    <w:rsid w:val="00591A5C"/>
    <w:rsid w:val="00591EED"/>
    <w:rsid w:val="00593DCD"/>
    <w:rsid w:val="005A217F"/>
    <w:rsid w:val="005A408D"/>
    <w:rsid w:val="005A69D5"/>
    <w:rsid w:val="005A6E7A"/>
    <w:rsid w:val="005A7FE4"/>
    <w:rsid w:val="005B1E03"/>
    <w:rsid w:val="005B2655"/>
    <w:rsid w:val="005B3542"/>
    <w:rsid w:val="005B6FCD"/>
    <w:rsid w:val="005C0AC4"/>
    <w:rsid w:val="005C1A08"/>
    <w:rsid w:val="005C672B"/>
    <w:rsid w:val="005C6960"/>
    <w:rsid w:val="005D260C"/>
    <w:rsid w:val="005D5864"/>
    <w:rsid w:val="005D6320"/>
    <w:rsid w:val="005D77BA"/>
    <w:rsid w:val="005E1029"/>
    <w:rsid w:val="005E2E95"/>
    <w:rsid w:val="005E33D9"/>
    <w:rsid w:val="005E7227"/>
    <w:rsid w:val="005F58DA"/>
    <w:rsid w:val="00602909"/>
    <w:rsid w:val="00606A04"/>
    <w:rsid w:val="00607795"/>
    <w:rsid w:val="006122FF"/>
    <w:rsid w:val="00622663"/>
    <w:rsid w:val="0062311F"/>
    <w:rsid w:val="00623411"/>
    <w:rsid w:val="006256D5"/>
    <w:rsid w:val="0063141F"/>
    <w:rsid w:val="00631FE4"/>
    <w:rsid w:val="0063776C"/>
    <w:rsid w:val="00637D65"/>
    <w:rsid w:val="00640685"/>
    <w:rsid w:val="00641536"/>
    <w:rsid w:val="006478CE"/>
    <w:rsid w:val="00653926"/>
    <w:rsid w:val="00654828"/>
    <w:rsid w:val="00654E75"/>
    <w:rsid w:val="00671A03"/>
    <w:rsid w:val="00671E71"/>
    <w:rsid w:val="0067355E"/>
    <w:rsid w:val="006764E5"/>
    <w:rsid w:val="00677498"/>
    <w:rsid w:val="00677714"/>
    <w:rsid w:val="006822F5"/>
    <w:rsid w:val="006826F1"/>
    <w:rsid w:val="006929BD"/>
    <w:rsid w:val="00695B92"/>
    <w:rsid w:val="006967E8"/>
    <w:rsid w:val="006A0276"/>
    <w:rsid w:val="006A48E6"/>
    <w:rsid w:val="006A6809"/>
    <w:rsid w:val="006A6E2E"/>
    <w:rsid w:val="006B0F41"/>
    <w:rsid w:val="006B6246"/>
    <w:rsid w:val="006B7A33"/>
    <w:rsid w:val="006C19A8"/>
    <w:rsid w:val="006C3291"/>
    <w:rsid w:val="006C5249"/>
    <w:rsid w:val="006C53F6"/>
    <w:rsid w:val="006C7481"/>
    <w:rsid w:val="006D1AF0"/>
    <w:rsid w:val="006D2294"/>
    <w:rsid w:val="006D7064"/>
    <w:rsid w:val="006D7AF7"/>
    <w:rsid w:val="006E0C5E"/>
    <w:rsid w:val="006E2EB0"/>
    <w:rsid w:val="006E3575"/>
    <w:rsid w:val="006E3F48"/>
    <w:rsid w:val="006E5EA8"/>
    <w:rsid w:val="006E715A"/>
    <w:rsid w:val="006E790C"/>
    <w:rsid w:val="006F18C4"/>
    <w:rsid w:val="006F45F6"/>
    <w:rsid w:val="00703F04"/>
    <w:rsid w:val="00706AF3"/>
    <w:rsid w:val="00712442"/>
    <w:rsid w:val="00713C75"/>
    <w:rsid w:val="00720AF5"/>
    <w:rsid w:val="00722D43"/>
    <w:rsid w:val="00725CB6"/>
    <w:rsid w:val="00727D8A"/>
    <w:rsid w:val="00730736"/>
    <w:rsid w:val="00731621"/>
    <w:rsid w:val="00734629"/>
    <w:rsid w:val="00735BEB"/>
    <w:rsid w:val="00735F30"/>
    <w:rsid w:val="00742BF6"/>
    <w:rsid w:val="0075314D"/>
    <w:rsid w:val="007548D2"/>
    <w:rsid w:val="0075606A"/>
    <w:rsid w:val="007624C5"/>
    <w:rsid w:val="007628EF"/>
    <w:rsid w:val="007629DA"/>
    <w:rsid w:val="00766D19"/>
    <w:rsid w:val="00773250"/>
    <w:rsid w:val="00793AAC"/>
    <w:rsid w:val="00795060"/>
    <w:rsid w:val="00797715"/>
    <w:rsid w:val="007A042B"/>
    <w:rsid w:val="007A21AA"/>
    <w:rsid w:val="007A686C"/>
    <w:rsid w:val="007B1A9A"/>
    <w:rsid w:val="007B38DD"/>
    <w:rsid w:val="007B40F8"/>
    <w:rsid w:val="007B4537"/>
    <w:rsid w:val="007C25C5"/>
    <w:rsid w:val="007C66EE"/>
    <w:rsid w:val="007C6A92"/>
    <w:rsid w:val="007D3E78"/>
    <w:rsid w:val="007D7930"/>
    <w:rsid w:val="007E038B"/>
    <w:rsid w:val="007E2996"/>
    <w:rsid w:val="007E2E87"/>
    <w:rsid w:val="007E34DF"/>
    <w:rsid w:val="007E3772"/>
    <w:rsid w:val="007E7C0B"/>
    <w:rsid w:val="007F174F"/>
    <w:rsid w:val="007F6753"/>
    <w:rsid w:val="007F7FB9"/>
    <w:rsid w:val="0080422A"/>
    <w:rsid w:val="00805259"/>
    <w:rsid w:val="0080705D"/>
    <w:rsid w:val="00812432"/>
    <w:rsid w:val="008139BB"/>
    <w:rsid w:val="00816BA2"/>
    <w:rsid w:val="00824716"/>
    <w:rsid w:val="00826BB9"/>
    <w:rsid w:val="00830E7B"/>
    <w:rsid w:val="00834692"/>
    <w:rsid w:val="008369CE"/>
    <w:rsid w:val="00844F82"/>
    <w:rsid w:val="008524D6"/>
    <w:rsid w:val="00857E67"/>
    <w:rsid w:val="00857FE4"/>
    <w:rsid w:val="00861CC3"/>
    <w:rsid w:val="0086205E"/>
    <w:rsid w:val="00864E1F"/>
    <w:rsid w:val="0087013C"/>
    <w:rsid w:val="00872172"/>
    <w:rsid w:val="0087428C"/>
    <w:rsid w:val="00876547"/>
    <w:rsid w:val="00876DCB"/>
    <w:rsid w:val="00885364"/>
    <w:rsid w:val="00887225"/>
    <w:rsid w:val="0089028B"/>
    <w:rsid w:val="00891762"/>
    <w:rsid w:val="0089207D"/>
    <w:rsid w:val="008940ED"/>
    <w:rsid w:val="008A002F"/>
    <w:rsid w:val="008A28B2"/>
    <w:rsid w:val="008A3954"/>
    <w:rsid w:val="008A455E"/>
    <w:rsid w:val="008A7061"/>
    <w:rsid w:val="008B0C94"/>
    <w:rsid w:val="008B4568"/>
    <w:rsid w:val="008B5167"/>
    <w:rsid w:val="008B6B88"/>
    <w:rsid w:val="008C39EA"/>
    <w:rsid w:val="008C6D57"/>
    <w:rsid w:val="008D13AD"/>
    <w:rsid w:val="008D72E1"/>
    <w:rsid w:val="008E6007"/>
    <w:rsid w:val="008F0038"/>
    <w:rsid w:val="008F0204"/>
    <w:rsid w:val="008F1215"/>
    <w:rsid w:val="008F22B1"/>
    <w:rsid w:val="008F3ADB"/>
    <w:rsid w:val="008F6EDD"/>
    <w:rsid w:val="009021D6"/>
    <w:rsid w:val="00902949"/>
    <w:rsid w:val="00902956"/>
    <w:rsid w:val="00904BF5"/>
    <w:rsid w:val="00912B69"/>
    <w:rsid w:val="009153CA"/>
    <w:rsid w:val="00916C47"/>
    <w:rsid w:val="0092027F"/>
    <w:rsid w:val="009311F6"/>
    <w:rsid w:val="0093623F"/>
    <w:rsid w:val="00936A60"/>
    <w:rsid w:val="0094171F"/>
    <w:rsid w:val="00946261"/>
    <w:rsid w:val="0094632E"/>
    <w:rsid w:val="00946D35"/>
    <w:rsid w:val="009575F6"/>
    <w:rsid w:val="00957C93"/>
    <w:rsid w:val="0096275D"/>
    <w:rsid w:val="0096435D"/>
    <w:rsid w:val="00965DB8"/>
    <w:rsid w:val="00974EF4"/>
    <w:rsid w:val="009757DF"/>
    <w:rsid w:val="00981D8C"/>
    <w:rsid w:val="00986553"/>
    <w:rsid w:val="00991695"/>
    <w:rsid w:val="00992577"/>
    <w:rsid w:val="00992CFC"/>
    <w:rsid w:val="00994110"/>
    <w:rsid w:val="00995C82"/>
    <w:rsid w:val="00996048"/>
    <w:rsid w:val="009A3FDC"/>
    <w:rsid w:val="009A53C7"/>
    <w:rsid w:val="009A5A4F"/>
    <w:rsid w:val="009B1349"/>
    <w:rsid w:val="009B14F9"/>
    <w:rsid w:val="009B18B2"/>
    <w:rsid w:val="009B2896"/>
    <w:rsid w:val="009B490B"/>
    <w:rsid w:val="009B5E95"/>
    <w:rsid w:val="009B64AE"/>
    <w:rsid w:val="009B79A8"/>
    <w:rsid w:val="009C4AE1"/>
    <w:rsid w:val="009C5F36"/>
    <w:rsid w:val="009D0223"/>
    <w:rsid w:val="009D08C2"/>
    <w:rsid w:val="009D2055"/>
    <w:rsid w:val="009D438A"/>
    <w:rsid w:val="009D4436"/>
    <w:rsid w:val="009D5FEE"/>
    <w:rsid w:val="009D6751"/>
    <w:rsid w:val="009D7CCE"/>
    <w:rsid w:val="009E0627"/>
    <w:rsid w:val="009E126C"/>
    <w:rsid w:val="009E14A7"/>
    <w:rsid w:val="009E1AE5"/>
    <w:rsid w:val="009E3498"/>
    <w:rsid w:val="009E3AF3"/>
    <w:rsid w:val="009E3D19"/>
    <w:rsid w:val="009E3F88"/>
    <w:rsid w:val="009E5B0D"/>
    <w:rsid w:val="009E6836"/>
    <w:rsid w:val="009E6F1E"/>
    <w:rsid w:val="009F2F09"/>
    <w:rsid w:val="009F3203"/>
    <w:rsid w:val="009F7540"/>
    <w:rsid w:val="00A00789"/>
    <w:rsid w:val="00A00FAF"/>
    <w:rsid w:val="00A05E8D"/>
    <w:rsid w:val="00A11B15"/>
    <w:rsid w:val="00A11DA7"/>
    <w:rsid w:val="00A13D2E"/>
    <w:rsid w:val="00A15411"/>
    <w:rsid w:val="00A23972"/>
    <w:rsid w:val="00A24BC3"/>
    <w:rsid w:val="00A27BF4"/>
    <w:rsid w:val="00A27C88"/>
    <w:rsid w:val="00A30132"/>
    <w:rsid w:val="00A33897"/>
    <w:rsid w:val="00A34DA3"/>
    <w:rsid w:val="00A3543E"/>
    <w:rsid w:val="00A37860"/>
    <w:rsid w:val="00A409AF"/>
    <w:rsid w:val="00A475C3"/>
    <w:rsid w:val="00A5444E"/>
    <w:rsid w:val="00A55893"/>
    <w:rsid w:val="00A5597B"/>
    <w:rsid w:val="00A55A9B"/>
    <w:rsid w:val="00A57BE3"/>
    <w:rsid w:val="00A6656E"/>
    <w:rsid w:val="00A73B5F"/>
    <w:rsid w:val="00A73DBC"/>
    <w:rsid w:val="00A80FE5"/>
    <w:rsid w:val="00A8121E"/>
    <w:rsid w:val="00A8276F"/>
    <w:rsid w:val="00A8491B"/>
    <w:rsid w:val="00A85498"/>
    <w:rsid w:val="00A856BA"/>
    <w:rsid w:val="00A91E6B"/>
    <w:rsid w:val="00A9640B"/>
    <w:rsid w:val="00AA097D"/>
    <w:rsid w:val="00AA26C0"/>
    <w:rsid w:val="00AA6EAC"/>
    <w:rsid w:val="00AB001D"/>
    <w:rsid w:val="00AB07D5"/>
    <w:rsid w:val="00AB16F2"/>
    <w:rsid w:val="00AB2FFE"/>
    <w:rsid w:val="00AB3E3C"/>
    <w:rsid w:val="00AC539D"/>
    <w:rsid w:val="00AD146D"/>
    <w:rsid w:val="00AD2053"/>
    <w:rsid w:val="00AD210A"/>
    <w:rsid w:val="00AD317F"/>
    <w:rsid w:val="00AD31CD"/>
    <w:rsid w:val="00AD3816"/>
    <w:rsid w:val="00AD649E"/>
    <w:rsid w:val="00AE13F7"/>
    <w:rsid w:val="00AE2AA5"/>
    <w:rsid w:val="00AE7E24"/>
    <w:rsid w:val="00AF05B7"/>
    <w:rsid w:val="00AF17FD"/>
    <w:rsid w:val="00AF2D64"/>
    <w:rsid w:val="00AF5079"/>
    <w:rsid w:val="00AF65DF"/>
    <w:rsid w:val="00B00285"/>
    <w:rsid w:val="00B01B19"/>
    <w:rsid w:val="00B02735"/>
    <w:rsid w:val="00B05B55"/>
    <w:rsid w:val="00B0652D"/>
    <w:rsid w:val="00B06891"/>
    <w:rsid w:val="00B120C8"/>
    <w:rsid w:val="00B13BF2"/>
    <w:rsid w:val="00B21215"/>
    <w:rsid w:val="00B22335"/>
    <w:rsid w:val="00B25A05"/>
    <w:rsid w:val="00B27558"/>
    <w:rsid w:val="00B27F7D"/>
    <w:rsid w:val="00B37309"/>
    <w:rsid w:val="00B37A26"/>
    <w:rsid w:val="00B41234"/>
    <w:rsid w:val="00B41C85"/>
    <w:rsid w:val="00B426F1"/>
    <w:rsid w:val="00B45FD2"/>
    <w:rsid w:val="00B47CC9"/>
    <w:rsid w:val="00B55B62"/>
    <w:rsid w:val="00B63018"/>
    <w:rsid w:val="00B633EF"/>
    <w:rsid w:val="00B675EE"/>
    <w:rsid w:val="00B74731"/>
    <w:rsid w:val="00B77010"/>
    <w:rsid w:val="00B77DD6"/>
    <w:rsid w:val="00B84EB3"/>
    <w:rsid w:val="00B8533D"/>
    <w:rsid w:val="00B85D20"/>
    <w:rsid w:val="00B866E5"/>
    <w:rsid w:val="00B86B45"/>
    <w:rsid w:val="00B91B95"/>
    <w:rsid w:val="00B925E0"/>
    <w:rsid w:val="00B92916"/>
    <w:rsid w:val="00B964AD"/>
    <w:rsid w:val="00B97E58"/>
    <w:rsid w:val="00B97F63"/>
    <w:rsid w:val="00BA016C"/>
    <w:rsid w:val="00BA2BD4"/>
    <w:rsid w:val="00BA3467"/>
    <w:rsid w:val="00BA5F5B"/>
    <w:rsid w:val="00BA61A3"/>
    <w:rsid w:val="00BB0BDE"/>
    <w:rsid w:val="00BB260F"/>
    <w:rsid w:val="00BB2C33"/>
    <w:rsid w:val="00BB3909"/>
    <w:rsid w:val="00BB7B80"/>
    <w:rsid w:val="00BC220E"/>
    <w:rsid w:val="00BC7E66"/>
    <w:rsid w:val="00BD508B"/>
    <w:rsid w:val="00BD640E"/>
    <w:rsid w:val="00BE2242"/>
    <w:rsid w:val="00BE472C"/>
    <w:rsid w:val="00BE4E0D"/>
    <w:rsid w:val="00BE57FA"/>
    <w:rsid w:val="00BF1F3A"/>
    <w:rsid w:val="00BF2A49"/>
    <w:rsid w:val="00BF45B9"/>
    <w:rsid w:val="00BF55AB"/>
    <w:rsid w:val="00C03C5B"/>
    <w:rsid w:val="00C071AB"/>
    <w:rsid w:val="00C10889"/>
    <w:rsid w:val="00C12B5E"/>
    <w:rsid w:val="00C12F98"/>
    <w:rsid w:val="00C1497E"/>
    <w:rsid w:val="00C15B23"/>
    <w:rsid w:val="00C2260F"/>
    <w:rsid w:val="00C26087"/>
    <w:rsid w:val="00C3066D"/>
    <w:rsid w:val="00C30B3D"/>
    <w:rsid w:val="00C338FE"/>
    <w:rsid w:val="00C43DF6"/>
    <w:rsid w:val="00C46517"/>
    <w:rsid w:val="00C46835"/>
    <w:rsid w:val="00C4782D"/>
    <w:rsid w:val="00C54DE4"/>
    <w:rsid w:val="00C55422"/>
    <w:rsid w:val="00C615CF"/>
    <w:rsid w:val="00C64029"/>
    <w:rsid w:val="00C7202F"/>
    <w:rsid w:val="00C73D09"/>
    <w:rsid w:val="00C75234"/>
    <w:rsid w:val="00C7592C"/>
    <w:rsid w:val="00C75A5A"/>
    <w:rsid w:val="00C75F44"/>
    <w:rsid w:val="00C86301"/>
    <w:rsid w:val="00C90472"/>
    <w:rsid w:val="00C90F3A"/>
    <w:rsid w:val="00CA2736"/>
    <w:rsid w:val="00CA6512"/>
    <w:rsid w:val="00CB0C6A"/>
    <w:rsid w:val="00CB37A6"/>
    <w:rsid w:val="00CB5A29"/>
    <w:rsid w:val="00CC4840"/>
    <w:rsid w:val="00CC5984"/>
    <w:rsid w:val="00CC6A0F"/>
    <w:rsid w:val="00CD66B1"/>
    <w:rsid w:val="00CD707D"/>
    <w:rsid w:val="00CE1B67"/>
    <w:rsid w:val="00CE5395"/>
    <w:rsid w:val="00CF386C"/>
    <w:rsid w:val="00CF4878"/>
    <w:rsid w:val="00D01758"/>
    <w:rsid w:val="00D01893"/>
    <w:rsid w:val="00D035F6"/>
    <w:rsid w:val="00D05B76"/>
    <w:rsid w:val="00D05C99"/>
    <w:rsid w:val="00D13665"/>
    <w:rsid w:val="00D13C4F"/>
    <w:rsid w:val="00D20B3B"/>
    <w:rsid w:val="00D22479"/>
    <w:rsid w:val="00D25BD8"/>
    <w:rsid w:val="00D2635C"/>
    <w:rsid w:val="00D31168"/>
    <w:rsid w:val="00D31DA0"/>
    <w:rsid w:val="00D34938"/>
    <w:rsid w:val="00D35950"/>
    <w:rsid w:val="00D441BF"/>
    <w:rsid w:val="00D4597F"/>
    <w:rsid w:val="00D45CFB"/>
    <w:rsid w:val="00D52403"/>
    <w:rsid w:val="00D5446E"/>
    <w:rsid w:val="00D55800"/>
    <w:rsid w:val="00D56368"/>
    <w:rsid w:val="00D564B0"/>
    <w:rsid w:val="00D62819"/>
    <w:rsid w:val="00D65132"/>
    <w:rsid w:val="00D651E6"/>
    <w:rsid w:val="00D71264"/>
    <w:rsid w:val="00D738CF"/>
    <w:rsid w:val="00D76DC7"/>
    <w:rsid w:val="00D83D31"/>
    <w:rsid w:val="00D93F32"/>
    <w:rsid w:val="00D97A32"/>
    <w:rsid w:val="00DA0A14"/>
    <w:rsid w:val="00DA2851"/>
    <w:rsid w:val="00DA288B"/>
    <w:rsid w:val="00DA5131"/>
    <w:rsid w:val="00DB0EFD"/>
    <w:rsid w:val="00DB397B"/>
    <w:rsid w:val="00DB5C6D"/>
    <w:rsid w:val="00DC405C"/>
    <w:rsid w:val="00DC6127"/>
    <w:rsid w:val="00DD38AA"/>
    <w:rsid w:val="00DD55BF"/>
    <w:rsid w:val="00DD71B5"/>
    <w:rsid w:val="00DE2752"/>
    <w:rsid w:val="00DE58DC"/>
    <w:rsid w:val="00DE787C"/>
    <w:rsid w:val="00DF140E"/>
    <w:rsid w:val="00DF1C6F"/>
    <w:rsid w:val="00DF39C2"/>
    <w:rsid w:val="00DF3E39"/>
    <w:rsid w:val="00DF3F4D"/>
    <w:rsid w:val="00E02C5A"/>
    <w:rsid w:val="00E06070"/>
    <w:rsid w:val="00E06231"/>
    <w:rsid w:val="00E12B9B"/>
    <w:rsid w:val="00E13E64"/>
    <w:rsid w:val="00E16122"/>
    <w:rsid w:val="00E16CFF"/>
    <w:rsid w:val="00E20741"/>
    <w:rsid w:val="00E20B8F"/>
    <w:rsid w:val="00E22259"/>
    <w:rsid w:val="00E2536B"/>
    <w:rsid w:val="00E25E26"/>
    <w:rsid w:val="00E26264"/>
    <w:rsid w:val="00E26EBE"/>
    <w:rsid w:val="00E34CBA"/>
    <w:rsid w:val="00E37F7B"/>
    <w:rsid w:val="00E46B18"/>
    <w:rsid w:val="00E47ADB"/>
    <w:rsid w:val="00E5089A"/>
    <w:rsid w:val="00E51012"/>
    <w:rsid w:val="00E51848"/>
    <w:rsid w:val="00E52885"/>
    <w:rsid w:val="00E539BF"/>
    <w:rsid w:val="00E57114"/>
    <w:rsid w:val="00E60AFD"/>
    <w:rsid w:val="00E73E74"/>
    <w:rsid w:val="00E74D66"/>
    <w:rsid w:val="00E75386"/>
    <w:rsid w:val="00E75A63"/>
    <w:rsid w:val="00E76170"/>
    <w:rsid w:val="00E77D5D"/>
    <w:rsid w:val="00E802E0"/>
    <w:rsid w:val="00E808FF"/>
    <w:rsid w:val="00E82C9B"/>
    <w:rsid w:val="00E84627"/>
    <w:rsid w:val="00E869FE"/>
    <w:rsid w:val="00E90670"/>
    <w:rsid w:val="00E90CCD"/>
    <w:rsid w:val="00E9118B"/>
    <w:rsid w:val="00E92159"/>
    <w:rsid w:val="00E92418"/>
    <w:rsid w:val="00EB03C8"/>
    <w:rsid w:val="00EB3EC0"/>
    <w:rsid w:val="00EB5465"/>
    <w:rsid w:val="00EC0E97"/>
    <w:rsid w:val="00EC4471"/>
    <w:rsid w:val="00EC5D6D"/>
    <w:rsid w:val="00ED1AF2"/>
    <w:rsid w:val="00EE047E"/>
    <w:rsid w:val="00EE1C9F"/>
    <w:rsid w:val="00EE3B32"/>
    <w:rsid w:val="00EE3E0A"/>
    <w:rsid w:val="00EF19B4"/>
    <w:rsid w:val="00EF231C"/>
    <w:rsid w:val="00EF4C8D"/>
    <w:rsid w:val="00EF70CC"/>
    <w:rsid w:val="00F00250"/>
    <w:rsid w:val="00F01FD5"/>
    <w:rsid w:val="00F07493"/>
    <w:rsid w:val="00F109B4"/>
    <w:rsid w:val="00F110D9"/>
    <w:rsid w:val="00F1320E"/>
    <w:rsid w:val="00F13765"/>
    <w:rsid w:val="00F13ED4"/>
    <w:rsid w:val="00F15A2A"/>
    <w:rsid w:val="00F16EF4"/>
    <w:rsid w:val="00F20B64"/>
    <w:rsid w:val="00F22D7D"/>
    <w:rsid w:val="00F237DA"/>
    <w:rsid w:val="00F24A87"/>
    <w:rsid w:val="00F265AD"/>
    <w:rsid w:val="00F34986"/>
    <w:rsid w:val="00F40D59"/>
    <w:rsid w:val="00F42766"/>
    <w:rsid w:val="00F427E4"/>
    <w:rsid w:val="00F446E5"/>
    <w:rsid w:val="00F46B9E"/>
    <w:rsid w:val="00F53E64"/>
    <w:rsid w:val="00F54894"/>
    <w:rsid w:val="00F56D88"/>
    <w:rsid w:val="00F575D9"/>
    <w:rsid w:val="00F60B91"/>
    <w:rsid w:val="00F61024"/>
    <w:rsid w:val="00F70A74"/>
    <w:rsid w:val="00F7328E"/>
    <w:rsid w:val="00F751C2"/>
    <w:rsid w:val="00F75369"/>
    <w:rsid w:val="00F763D7"/>
    <w:rsid w:val="00F82234"/>
    <w:rsid w:val="00F90FA4"/>
    <w:rsid w:val="00F9174D"/>
    <w:rsid w:val="00F925B6"/>
    <w:rsid w:val="00F93FDD"/>
    <w:rsid w:val="00FA09C5"/>
    <w:rsid w:val="00FA3C0C"/>
    <w:rsid w:val="00FA471B"/>
    <w:rsid w:val="00FA4CC1"/>
    <w:rsid w:val="00FA4CF3"/>
    <w:rsid w:val="00FB2A14"/>
    <w:rsid w:val="00FB738A"/>
    <w:rsid w:val="00FC402E"/>
    <w:rsid w:val="00FC5ABD"/>
    <w:rsid w:val="00FC63A3"/>
    <w:rsid w:val="00FC6F1F"/>
    <w:rsid w:val="00FD0724"/>
    <w:rsid w:val="00FD290D"/>
    <w:rsid w:val="00FD77AE"/>
    <w:rsid w:val="00FE428F"/>
    <w:rsid w:val="00FE4878"/>
    <w:rsid w:val="00FE61F5"/>
    <w:rsid w:val="00FF0E54"/>
    <w:rsid w:val="00FF1636"/>
    <w:rsid w:val="00FF2948"/>
    <w:rsid w:val="00FF3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3A31"/>
    <w:rPr>
      <w:rFonts w:ascii="Arial" w:hAnsi="Arial" w:cs="Arial"/>
      <w:sz w:val="24"/>
      <w:szCs w:val="24"/>
    </w:rPr>
  </w:style>
  <w:style w:type="paragraph" w:styleId="berschrift1">
    <w:name w:val="heading 1"/>
    <w:basedOn w:val="Standard"/>
    <w:next w:val="Standard"/>
    <w:link w:val="berschrift1Zchn"/>
    <w:qFormat/>
    <w:rsid w:val="00C7592C"/>
    <w:pPr>
      <w:keepNext/>
      <w:spacing w:before="240" w:after="60"/>
      <w:outlineLvl w:val="0"/>
    </w:pPr>
    <w:rPr>
      <w:rFonts w:asciiTheme="majorHAnsi" w:eastAsiaTheme="majorEastAsia" w:hAnsiTheme="majorHAnsi" w:cstheme="majorBidi"/>
      <w:b/>
      <w:bCs/>
      <w:kern w:val="32"/>
      <w:sz w:val="32"/>
      <w:szCs w:val="32"/>
    </w:rPr>
  </w:style>
  <w:style w:type="paragraph" w:styleId="berschrift5">
    <w:name w:val="heading 5"/>
    <w:basedOn w:val="Standard"/>
    <w:next w:val="Standard"/>
    <w:qFormat/>
    <w:rsid w:val="00BE57F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E57FA"/>
    <w:pPr>
      <w:tabs>
        <w:tab w:val="center" w:pos="4536"/>
        <w:tab w:val="right" w:pos="9072"/>
      </w:tabs>
    </w:pPr>
  </w:style>
  <w:style w:type="paragraph" w:styleId="Fuzeile">
    <w:name w:val="footer"/>
    <w:basedOn w:val="Standard"/>
    <w:link w:val="FuzeileZchn"/>
    <w:uiPriority w:val="99"/>
    <w:rsid w:val="00BE57FA"/>
    <w:pPr>
      <w:tabs>
        <w:tab w:val="center" w:pos="4536"/>
        <w:tab w:val="right" w:pos="9072"/>
      </w:tabs>
    </w:pPr>
  </w:style>
  <w:style w:type="table" w:styleId="Tabellenraster">
    <w:name w:val="Table Grid"/>
    <w:basedOn w:val="NormaleTabelle"/>
    <w:uiPriority w:val="59"/>
    <w:rsid w:val="00B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BE57FA"/>
    <w:pPr>
      <w:jc w:val="both"/>
    </w:pPr>
    <w:rPr>
      <w:b/>
      <w:bCs/>
    </w:rPr>
  </w:style>
  <w:style w:type="paragraph" w:styleId="Textkrper">
    <w:name w:val="Body Text"/>
    <w:basedOn w:val="Standard"/>
    <w:link w:val="TextkrperZchn"/>
    <w:rsid w:val="00573A31"/>
    <w:pPr>
      <w:tabs>
        <w:tab w:val="left" w:pos="2880"/>
        <w:tab w:val="left" w:pos="5904"/>
        <w:tab w:val="left" w:pos="7344"/>
      </w:tabs>
      <w:spacing w:line="240" w:lineRule="exact"/>
      <w:jc w:val="both"/>
    </w:pPr>
    <w:rPr>
      <w:rFonts w:cs="Times New Roman"/>
      <w:szCs w:val="20"/>
    </w:rPr>
  </w:style>
  <w:style w:type="character" w:customStyle="1" w:styleId="TextkrperZchn">
    <w:name w:val="Textkörper Zchn"/>
    <w:link w:val="Textkrper"/>
    <w:rsid w:val="00573A31"/>
    <w:rPr>
      <w:rFonts w:ascii="Arial" w:hAnsi="Arial"/>
      <w:sz w:val="24"/>
    </w:rPr>
  </w:style>
  <w:style w:type="paragraph" w:styleId="Sprechblasentext">
    <w:name w:val="Balloon Text"/>
    <w:basedOn w:val="Standard"/>
    <w:link w:val="SprechblasentextZchn"/>
    <w:rsid w:val="00F575D9"/>
    <w:rPr>
      <w:rFonts w:ascii="Tahoma" w:hAnsi="Tahoma" w:cs="Tahoma"/>
      <w:sz w:val="16"/>
      <w:szCs w:val="16"/>
    </w:rPr>
  </w:style>
  <w:style w:type="character" w:customStyle="1" w:styleId="SprechblasentextZchn">
    <w:name w:val="Sprechblasentext Zchn"/>
    <w:link w:val="Sprechblasentext"/>
    <w:rsid w:val="00F575D9"/>
    <w:rPr>
      <w:rFonts w:ascii="Tahoma" w:hAnsi="Tahoma" w:cs="Tahoma"/>
      <w:sz w:val="16"/>
      <w:szCs w:val="16"/>
    </w:rPr>
  </w:style>
  <w:style w:type="character" w:customStyle="1" w:styleId="KopfzeileZchn">
    <w:name w:val="Kopfzeile Zchn"/>
    <w:link w:val="Kopfzeile"/>
    <w:uiPriority w:val="99"/>
    <w:rsid w:val="00793AAC"/>
    <w:rPr>
      <w:rFonts w:ascii="Arial" w:hAnsi="Arial" w:cs="Arial"/>
      <w:sz w:val="24"/>
      <w:szCs w:val="24"/>
    </w:rPr>
  </w:style>
  <w:style w:type="paragraph" w:styleId="Textkrper-Zeileneinzug">
    <w:name w:val="Body Text Indent"/>
    <w:basedOn w:val="Standard"/>
    <w:link w:val="Textkrper-ZeileneinzugZchn"/>
    <w:rsid w:val="001F2D03"/>
    <w:pPr>
      <w:spacing w:after="120"/>
      <w:ind w:left="283"/>
    </w:pPr>
  </w:style>
  <w:style w:type="character" w:customStyle="1" w:styleId="Textkrper-ZeileneinzugZchn">
    <w:name w:val="Textkörper-Zeileneinzug Zchn"/>
    <w:link w:val="Textkrper-Zeileneinzug"/>
    <w:rsid w:val="001F2D03"/>
    <w:rPr>
      <w:rFonts w:ascii="Arial" w:hAnsi="Arial" w:cs="Arial"/>
      <w:sz w:val="24"/>
      <w:szCs w:val="24"/>
    </w:rPr>
  </w:style>
  <w:style w:type="character" w:styleId="Hyperlink">
    <w:name w:val="Hyperlink"/>
    <w:rsid w:val="00591788"/>
    <w:rPr>
      <w:color w:val="0000FF"/>
      <w:u w:val="single"/>
    </w:rPr>
  </w:style>
  <w:style w:type="character" w:customStyle="1" w:styleId="berschrift1Zchn">
    <w:name w:val="Überschrift 1 Zchn"/>
    <w:basedOn w:val="Absatz-Standardschriftart"/>
    <w:link w:val="berschrift1"/>
    <w:rsid w:val="00C7592C"/>
    <w:rPr>
      <w:rFonts w:asciiTheme="majorHAnsi" w:eastAsiaTheme="majorEastAsia" w:hAnsiTheme="majorHAnsi" w:cstheme="majorBidi"/>
      <w:b/>
      <w:bCs/>
      <w:kern w:val="32"/>
      <w:sz w:val="32"/>
      <w:szCs w:val="32"/>
    </w:rPr>
  </w:style>
  <w:style w:type="paragraph" w:styleId="Textkrper3">
    <w:name w:val="Body Text 3"/>
    <w:basedOn w:val="Standard"/>
    <w:link w:val="Textkrper3Zchn"/>
    <w:semiHidden/>
    <w:unhideWhenUsed/>
    <w:rsid w:val="00C7592C"/>
    <w:pPr>
      <w:spacing w:after="120"/>
    </w:pPr>
    <w:rPr>
      <w:sz w:val="16"/>
      <w:szCs w:val="16"/>
    </w:rPr>
  </w:style>
  <w:style w:type="character" w:customStyle="1" w:styleId="Textkrper3Zchn">
    <w:name w:val="Textkörper 3 Zchn"/>
    <w:basedOn w:val="Absatz-Standardschriftart"/>
    <w:link w:val="Textkrper3"/>
    <w:semiHidden/>
    <w:rsid w:val="00C7592C"/>
    <w:rPr>
      <w:rFonts w:ascii="Arial" w:hAnsi="Arial" w:cs="Arial"/>
      <w:sz w:val="16"/>
      <w:szCs w:val="16"/>
    </w:rPr>
  </w:style>
  <w:style w:type="character" w:customStyle="1" w:styleId="FuzeileZchn">
    <w:name w:val="Fußzeile Zchn"/>
    <w:basedOn w:val="Absatz-Standardschriftart"/>
    <w:link w:val="Fuzeile"/>
    <w:uiPriority w:val="99"/>
    <w:rsid w:val="008B456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07554">
      <w:bodyDiv w:val="1"/>
      <w:marLeft w:val="0"/>
      <w:marRight w:val="0"/>
      <w:marTop w:val="0"/>
      <w:marBottom w:val="0"/>
      <w:divBdr>
        <w:top w:val="none" w:sz="0" w:space="0" w:color="auto"/>
        <w:left w:val="none" w:sz="0" w:space="0" w:color="auto"/>
        <w:bottom w:val="none" w:sz="0" w:space="0" w:color="auto"/>
        <w:right w:val="none" w:sz="0" w:space="0" w:color="auto"/>
      </w:divBdr>
      <w:divsChild>
        <w:div w:id="2146920561">
          <w:marLeft w:val="0"/>
          <w:marRight w:val="0"/>
          <w:marTop w:val="0"/>
          <w:marBottom w:val="0"/>
          <w:divBdr>
            <w:top w:val="none" w:sz="0" w:space="0" w:color="auto"/>
            <w:left w:val="none" w:sz="0" w:space="0" w:color="auto"/>
            <w:bottom w:val="none" w:sz="0" w:space="0" w:color="auto"/>
            <w:right w:val="none" w:sz="0" w:space="0" w:color="auto"/>
          </w:divBdr>
        </w:div>
        <w:div w:id="1828935218">
          <w:marLeft w:val="0"/>
          <w:marRight w:val="0"/>
          <w:marTop w:val="0"/>
          <w:marBottom w:val="0"/>
          <w:divBdr>
            <w:top w:val="none" w:sz="0" w:space="0" w:color="auto"/>
            <w:left w:val="none" w:sz="0" w:space="0" w:color="auto"/>
            <w:bottom w:val="none" w:sz="0" w:space="0" w:color="auto"/>
            <w:right w:val="none" w:sz="0" w:space="0" w:color="auto"/>
          </w:divBdr>
        </w:div>
        <w:div w:id="1858347931">
          <w:marLeft w:val="0"/>
          <w:marRight w:val="0"/>
          <w:marTop w:val="0"/>
          <w:marBottom w:val="0"/>
          <w:divBdr>
            <w:top w:val="none" w:sz="0" w:space="0" w:color="auto"/>
            <w:left w:val="none" w:sz="0" w:space="0" w:color="auto"/>
            <w:bottom w:val="none" w:sz="0" w:space="0" w:color="auto"/>
            <w:right w:val="none" w:sz="0" w:space="0" w:color="auto"/>
          </w:divBdr>
        </w:div>
        <w:div w:id="2050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9198-9742-43A2-86DC-E3D3D2BB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C8EFE145.dotm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Wellhäusser</dc:creator>
  <cp:lastModifiedBy>Corinna Wellhäusser</cp:lastModifiedBy>
  <cp:revision>15</cp:revision>
  <cp:lastPrinted>2017-07-13T13:20:00Z</cp:lastPrinted>
  <dcterms:created xsi:type="dcterms:W3CDTF">2018-09-14T07:30:00Z</dcterms:created>
  <dcterms:modified xsi:type="dcterms:W3CDTF">2018-10-10T06:25:00Z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2/25/2015 10:56:33 AM</vt:lpwstr>
  </property>
  <property fmtid="{D5CDD505-2E9C-101B-9397-08002B2CF9AE}" pid="3" name="OS_LastOpenUser">
    <vt:lpwstr>CWELLHAEUSSER</vt:lpwstr>
  </property>
  <property fmtid="{D5CDD505-2E9C-101B-9397-08002B2CF9AE}" pid="4" name="OS_LastSave">
    <vt:lpwstr>2/4/2015 3:52:13 PM</vt:lpwstr>
  </property>
  <property fmtid="{D5CDD505-2E9C-101B-9397-08002B2CF9AE}" pid="5" name="OS_LastSaveUser">
    <vt:lpwstr>ROOT</vt:lpwstr>
  </property>
  <property fmtid="{D5CDD505-2E9C-101B-9397-08002B2CF9AE}" pid="6" name="OS_LastDocumentSaved">
    <vt:bool>false</vt:bool>
  </property>
  <property fmtid="{D5CDD505-2E9C-101B-9397-08002B2CF9AE}" pid="7" name="MustSave">
    <vt:bool>false</vt:bool>
  </property>
  <property fmtid="{D5CDD505-2E9C-101B-9397-08002B2CF9AE}" pid="8" name="OS_ÜbernahmeUser">
    <vt:lpwstr>CWELLHAEUSSER</vt:lpwstr>
  </property>
  <property fmtid="{D5CDD505-2E9C-101B-9397-08002B2CF9AE}" pid="9" name="OS_ÜbernahmeTime">
    <vt:lpwstr>2/25/2015 10:56:44 AM</vt:lpwstr>
  </property>
  <property fmtid="{D5CDD505-2E9C-101B-9397-08002B2CF9AE}" pid="10" name="OS_Übernahme">
    <vt:bool>true</vt:bool>
  </property>
  <property fmtid="{D5CDD505-2E9C-101B-9397-08002B2CF9AE}" pid="11" name="OS_AutoÜbernahme">
    <vt:bool>false</vt:bool>
  </property>
</Properties>
</file>