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8"/>
        <w:gridCol w:w="4206"/>
      </w:tblGrid>
      <w:tr w:rsidR="008B4568" w:rsidRPr="00AB3E3C" w:rsidTr="008B4568">
        <w:tc>
          <w:tcPr>
            <w:tcW w:w="4718" w:type="dxa"/>
          </w:tcPr>
          <w:p w:rsidR="008B4568" w:rsidRPr="00AB3E3C" w:rsidRDefault="008B4568" w:rsidP="008053E6">
            <w:pPr>
              <w:spacing w:after="120" w:line="264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3E3C">
              <w:rPr>
                <w:rFonts w:asciiTheme="minorHAnsi" w:hAnsiTheme="minorHAnsi" w:cstheme="minorHAnsi"/>
                <w:b/>
                <w:szCs w:val="28"/>
              </w:rPr>
              <w:br/>
              <w:t xml:space="preserve">Einwilligungserklärung zur </w:t>
            </w:r>
            <w:r w:rsidR="008053E6">
              <w:rPr>
                <w:rFonts w:asciiTheme="minorHAnsi" w:hAnsiTheme="minorHAnsi" w:cstheme="minorHAnsi"/>
                <w:b/>
                <w:szCs w:val="28"/>
              </w:rPr>
              <w:t>weiteren Vera</w:t>
            </w:r>
            <w:r w:rsidR="008053E6">
              <w:rPr>
                <w:rFonts w:asciiTheme="minorHAnsi" w:hAnsiTheme="minorHAnsi" w:cstheme="minorHAnsi"/>
                <w:b/>
                <w:szCs w:val="28"/>
              </w:rPr>
              <w:t>r</w:t>
            </w:r>
            <w:r w:rsidR="008053E6">
              <w:rPr>
                <w:rFonts w:asciiTheme="minorHAnsi" w:hAnsiTheme="minorHAnsi" w:cstheme="minorHAnsi"/>
                <w:b/>
                <w:szCs w:val="28"/>
              </w:rPr>
              <w:t>beitung personenbezogener Daten zur Erha</w:t>
            </w:r>
            <w:r w:rsidR="008053E6">
              <w:rPr>
                <w:rFonts w:asciiTheme="minorHAnsi" w:hAnsiTheme="minorHAnsi" w:cstheme="minorHAnsi"/>
                <w:b/>
                <w:szCs w:val="28"/>
              </w:rPr>
              <w:t>l</w:t>
            </w:r>
            <w:r w:rsidR="008053E6">
              <w:rPr>
                <w:rFonts w:asciiTheme="minorHAnsi" w:hAnsiTheme="minorHAnsi" w:cstheme="minorHAnsi"/>
                <w:b/>
                <w:szCs w:val="28"/>
              </w:rPr>
              <w:t xml:space="preserve">tung des Kontaktes für abgehende Schüler*innen </w:t>
            </w:r>
            <w:r w:rsidRPr="00AB3E3C">
              <w:rPr>
                <w:rFonts w:asciiTheme="minorHAnsi" w:hAnsiTheme="minorHAnsi" w:cstheme="minorHAnsi"/>
                <w:b/>
                <w:szCs w:val="28"/>
              </w:rPr>
              <w:t xml:space="preserve">der Einrichtung </w:t>
            </w:r>
            <w:r w:rsidR="00272B48" w:rsidRPr="00E92159"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2B48" w:rsidRPr="00E92159">
              <w:rPr>
                <w:rFonts w:asciiTheme="minorHAnsi" w:hAnsiTheme="minorHAnsi"/>
                <w:b/>
              </w:rPr>
              <w:instrText xml:space="preserve"> FORMTEXT </w:instrText>
            </w:r>
            <w:r w:rsidR="00272B48" w:rsidRPr="00E92159">
              <w:rPr>
                <w:rFonts w:asciiTheme="minorHAnsi" w:hAnsiTheme="minorHAnsi"/>
                <w:b/>
              </w:rPr>
            </w:r>
            <w:r w:rsidR="00272B48" w:rsidRPr="00E92159">
              <w:rPr>
                <w:rFonts w:asciiTheme="minorHAnsi" w:hAnsiTheme="minorHAnsi"/>
                <w:b/>
              </w:rPr>
              <w:fldChar w:fldCharType="separate"/>
            </w:r>
            <w:bookmarkStart w:id="0" w:name="_GoBack"/>
            <w:r w:rsidR="00E92159" w:rsidRPr="00E92159">
              <w:rPr>
                <w:rFonts w:asciiTheme="minorHAnsi" w:hAnsiTheme="minorHAnsi"/>
                <w:b/>
              </w:rPr>
              <w:t> </w:t>
            </w:r>
            <w:r w:rsidR="00E92159" w:rsidRPr="00E92159">
              <w:rPr>
                <w:rFonts w:asciiTheme="minorHAnsi" w:hAnsiTheme="minorHAnsi"/>
                <w:b/>
              </w:rPr>
              <w:t> </w:t>
            </w:r>
            <w:r w:rsidR="00E92159" w:rsidRPr="00E92159">
              <w:rPr>
                <w:rFonts w:asciiTheme="minorHAnsi" w:hAnsiTheme="minorHAnsi"/>
                <w:b/>
              </w:rPr>
              <w:t> </w:t>
            </w:r>
            <w:r w:rsidR="00E92159" w:rsidRPr="00E92159">
              <w:rPr>
                <w:rFonts w:asciiTheme="minorHAnsi" w:hAnsiTheme="minorHAnsi"/>
                <w:b/>
              </w:rPr>
              <w:t> </w:t>
            </w:r>
            <w:r w:rsidR="00E92159" w:rsidRPr="00E92159">
              <w:rPr>
                <w:rFonts w:asciiTheme="minorHAnsi" w:hAnsiTheme="minorHAnsi"/>
                <w:b/>
              </w:rPr>
              <w:t> </w:t>
            </w:r>
            <w:bookmarkEnd w:id="0"/>
            <w:r w:rsidR="00272B48" w:rsidRPr="00E92159">
              <w:rPr>
                <w:rFonts w:asciiTheme="minorHAnsi" w:hAnsiTheme="minorHAnsi"/>
                <w:b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2091182906"/>
            <w:showingPlcHdr/>
            <w:picture/>
          </w:sdtPr>
          <w:sdtEndPr/>
          <w:sdtContent>
            <w:tc>
              <w:tcPr>
                <w:tcW w:w="4206" w:type="dxa"/>
              </w:tcPr>
              <w:p w:rsidR="008B4568" w:rsidRPr="00AB3E3C" w:rsidRDefault="00B633EF" w:rsidP="00E9662C">
                <w:pPr>
                  <w:spacing w:after="120" w:line="264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noProof/>
                  </w:rPr>
                  <w:drawing>
                    <wp:inline distT="0" distB="0" distL="0" distR="0" wp14:anchorId="1A305029" wp14:editId="4A7FF4CF">
                      <wp:extent cx="1905000" cy="1905000"/>
                      <wp:effectExtent l="0" t="0" r="0" b="0"/>
                      <wp:docPr id="6" name="Bild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B4568" w:rsidRPr="00AB3E3C" w:rsidTr="008B4568">
        <w:trPr>
          <w:gridAfter w:val="1"/>
          <w:wAfter w:w="4206" w:type="dxa"/>
        </w:trPr>
        <w:tc>
          <w:tcPr>
            <w:tcW w:w="4718" w:type="dxa"/>
          </w:tcPr>
          <w:p w:rsidR="008B4568" w:rsidRPr="00AB3E3C" w:rsidRDefault="008B4568" w:rsidP="00E9662C">
            <w:pPr>
              <w:spacing w:line="264" w:lineRule="auto"/>
              <w:jc w:val="both"/>
              <w:rPr>
                <w:rFonts w:asciiTheme="minorHAnsi" w:hAnsiTheme="minorHAnsi" w:cstheme="minorHAnsi"/>
                <w:sz w:val="12"/>
              </w:rPr>
            </w:pPr>
          </w:p>
        </w:tc>
      </w:tr>
      <w:tr w:rsidR="008B4568" w:rsidRPr="00AB3E3C" w:rsidTr="008B4568">
        <w:tc>
          <w:tcPr>
            <w:tcW w:w="4718" w:type="dxa"/>
          </w:tcPr>
          <w:p w:rsidR="008B4568" w:rsidRPr="00AB3E3C" w:rsidRDefault="008B4568" w:rsidP="00E9662C">
            <w:pPr>
              <w:spacing w:line="264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AB3E3C">
              <w:rPr>
                <w:rFonts w:asciiTheme="minorHAnsi" w:hAnsiTheme="minorHAnsi" w:cstheme="minorHAnsi"/>
                <w:sz w:val="18"/>
              </w:rPr>
              <w:t xml:space="preserve">Stiftung Katholische Freie Schule der </w:t>
            </w:r>
          </w:p>
          <w:p w:rsidR="008B4568" w:rsidRDefault="008B4568" w:rsidP="00E9662C">
            <w:pPr>
              <w:spacing w:line="264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AB3E3C">
              <w:rPr>
                <w:rFonts w:asciiTheme="minorHAnsi" w:hAnsiTheme="minorHAnsi" w:cstheme="minorHAnsi"/>
                <w:sz w:val="18"/>
              </w:rPr>
              <w:t>Diözese Rottenburg-Stuttgart</w:t>
            </w:r>
          </w:p>
          <w:p w:rsidR="00766D19" w:rsidRPr="00AB3E3C" w:rsidRDefault="00766D19" w:rsidP="00E9662C">
            <w:pPr>
              <w:spacing w:line="264" w:lineRule="auto"/>
              <w:jc w:val="bot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Stabstelle Datenschutz</w:t>
            </w:r>
          </w:p>
          <w:p w:rsidR="008B4568" w:rsidRPr="00AB3E3C" w:rsidRDefault="008B4568" w:rsidP="00E9662C">
            <w:pPr>
              <w:spacing w:line="264" w:lineRule="auto"/>
              <w:rPr>
                <w:rFonts w:asciiTheme="minorHAnsi" w:hAnsiTheme="minorHAnsi" w:cstheme="minorHAnsi"/>
                <w:sz w:val="18"/>
              </w:rPr>
            </w:pPr>
            <w:r w:rsidRPr="00AB3E3C">
              <w:rPr>
                <w:rFonts w:asciiTheme="minorHAnsi" w:hAnsiTheme="minorHAnsi" w:cstheme="minorHAnsi"/>
                <w:sz w:val="18"/>
              </w:rPr>
              <w:t>datenschutz@stiftungsschulamt.drs.de</w:t>
            </w:r>
          </w:p>
        </w:tc>
        <w:tc>
          <w:tcPr>
            <w:tcW w:w="4206" w:type="dxa"/>
          </w:tcPr>
          <w:p w:rsidR="008B4568" w:rsidRPr="00766D19" w:rsidRDefault="00272B48" w:rsidP="00AB3E3C">
            <w:pPr>
              <w:spacing w:after="120" w:line="264" w:lineRule="auto"/>
              <w:rPr>
                <w:rFonts w:asciiTheme="minorHAnsi" w:hAnsiTheme="minorHAnsi" w:cstheme="minorHAnsi"/>
              </w:rPr>
            </w:pPr>
            <w:r w:rsidRPr="00766D19">
              <w:rPr>
                <w:rFonts w:asciiTheme="minorHAnsi" w:hAnsiTheme="minorHAnsi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Anschrift der Einrichtung"/>
                  <w:textInput/>
                </w:ffData>
              </w:fldChar>
            </w:r>
            <w:r w:rsidRPr="00766D19">
              <w:rPr>
                <w:rFonts w:asciiTheme="minorHAnsi" w:hAnsiTheme="minorHAnsi"/>
                <w:b/>
                <w:noProof/>
              </w:rPr>
              <w:instrText xml:space="preserve"> FORMTEXT </w:instrText>
            </w:r>
            <w:r w:rsidRPr="00766D19">
              <w:rPr>
                <w:rFonts w:asciiTheme="minorHAnsi" w:hAnsiTheme="minorHAnsi"/>
                <w:b/>
                <w:noProof/>
              </w:rPr>
            </w:r>
            <w:r w:rsidRPr="00766D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766D19">
              <w:rPr>
                <w:rFonts w:asciiTheme="minorHAnsi" w:hAnsiTheme="minorHAnsi"/>
                <w:b/>
                <w:noProof/>
              </w:rPr>
              <w:t> </w:t>
            </w:r>
            <w:r w:rsidRPr="00766D19">
              <w:rPr>
                <w:rFonts w:asciiTheme="minorHAnsi" w:hAnsiTheme="minorHAnsi"/>
                <w:b/>
                <w:noProof/>
              </w:rPr>
              <w:t> </w:t>
            </w:r>
            <w:r w:rsidRPr="00766D19">
              <w:rPr>
                <w:rFonts w:asciiTheme="minorHAnsi" w:hAnsiTheme="minorHAnsi"/>
                <w:b/>
                <w:noProof/>
              </w:rPr>
              <w:t> </w:t>
            </w:r>
            <w:r w:rsidRPr="00766D19">
              <w:rPr>
                <w:rFonts w:asciiTheme="minorHAnsi" w:hAnsiTheme="minorHAnsi"/>
                <w:b/>
                <w:noProof/>
              </w:rPr>
              <w:t> </w:t>
            </w:r>
            <w:r w:rsidRPr="00766D19">
              <w:rPr>
                <w:rFonts w:asciiTheme="minorHAnsi" w:hAnsiTheme="minorHAnsi"/>
                <w:b/>
                <w:noProof/>
              </w:rPr>
              <w:t> </w:t>
            </w:r>
            <w:r w:rsidRPr="00766D19">
              <w:rPr>
                <w:rFonts w:asciiTheme="minorHAnsi" w:hAnsiTheme="minorHAnsi"/>
                <w:b/>
                <w:noProof/>
              </w:rPr>
              <w:fldChar w:fldCharType="end"/>
            </w:r>
          </w:p>
        </w:tc>
      </w:tr>
    </w:tbl>
    <w:p w:rsidR="00FF2948" w:rsidRPr="00AB3E3C" w:rsidRDefault="00FF2948" w:rsidP="00FF2948">
      <w:pPr>
        <w:rPr>
          <w:rFonts w:asciiTheme="minorHAnsi" w:hAnsiTheme="minorHAnsi"/>
          <w:sz w:val="22"/>
          <w:szCs w:val="22"/>
        </w:rPr>
      </w:pPr>
    </w:p>
    <w:p w:rsidR="008B4568" w:rsidRPr="008053E6" w:rsidRDefault="008053E6" w:rsidP="00D97A32">
      <w:pPr>
        <w:rPr>
          <w:rFonts w:asciiTheme="minorHAnsi" w:hAnsiTheme="minorHAnsi" w:cstheme="minorHAnsi"/>
          <w:bCs/>
        </w:rPr>
      </w:pPr>
      <w:r w:rsidRPr="008053E6">
        <w:rPr>
          <w:rFonts w:asciiTheme="minorHAnsi" w:hAnsiTheme="minorHAnsi" w:cstheme="minorHAnsi"/>
          <w:bCs/>
        </w:rPr>
        <w:t>Liebe Schüler*innen des Abschlussjahrgangs,</w:t>
      </w:r>
    </w:p>
    <w:p w:rsidR="008B4568" w:rsidRPr="008053E6" w:rsidRDefault="008B4568" w:rsidP="00D97A32">
      <w:pPr>
        <w:rPr>
          <w:rFonts w:asciiTheme="minorHAnsi" w:hAnsiTheme="minorHAnsi" w:cstheme="minorHAnsi"/>
          <w:bCs/>
        </w:rPr>
      </w:pPr>
    </w:p>
    <w:p w:rsidR="008B4568" w:rsidRPr="008053E6" w:rsidRDefault="008B4568" w:rsidP="008B4568">
      <w:pPr>
        <w:spacing w:after="120"/>
        <w:rPr>
          <w:rFonts w:asciiTheme="minorHAnsi" w:hAnsiTheme="minorHAnsi" w:cstheme="minorHAnsi"/>
          <w:bCs/>
        </w:rPr>
      </w:pPr>
      <w:r w:rsidRPr="008053E6">
        <w:rPr>
          <w:rFonts w:asciiTheme="minorHAnsi" w:hAnsiTheme="minorHAnsi" w:cstheme="minorHAnsi"/>
          <w:bCs/>
        </w:rPr>
        <w:t xml:space="preserve">zum Zwecke der </w:t>
      </w:r>
      <w:r w:rsidR="008053E6" w:rsidRPr="008053E6">
        <w:rPr>
          <w:rFonts w:asciiTheme="minorHAnsi" w:hAnsiTheme="minorHAnsi" w:cstheme="minorHAnsi"/>
          <w:bCs/>
        </w:rPr>
        <w:t xml:space="preserve">Kontaktpflege durch die Einrichtung </w:t>
      </w:r>
      <w:r w:rsidRPr="008053E6">
        <w:rPr>
          <w:rFonts w:asciiTheme="minorHAnsi" w:hAnsiTheme="minorHAnsi" w:cstheme="minorHAnsi"/>
          <w:bCs/>
        </w:rPr>
        <w:t xml:space="preserve"> </w:t>
      </w:r>
      <w:r w:rsidR="008053E6" w:rsidRPr="008053E6">
        <w:rPr>
          <w:rFonts w:asciiTheme="minorHAnsi" w:hAnsiTheme="minorHAnsi"/>
          <w:b/>
          <w:noProof/>
        </w:rPr>
        <w:fldChar w:fldCharType="begin">
          <w:ffData>
            <w:name w:val=""/>
            <w:enabled/>
            <w:calcOnExit w:val="0"/>
            <w:statusText w:type="text" w:val="Anschrift der Einrichtung"/>
            <w:textInput/>
          </w:ffData>
        </w:fldChar>
      </w:r>
      <w:r w:rsidR="008053E6" w:rsidRPr="008053E6">
        <w:rPr>
          <w:rFonts w:asciiTheme="minorHAnsi" w:hAnsiTheme="minorHAnsi"/>
          <w:b/>
          <w:noProof/>
        </w:rPr>
        <w:instrText xml:space="preserve"> FORMTEXT </w:instrText>
      </w:r>
      <w:r w:rsidR="008053E6" w:rsidRPr="008053E6">
        <w:rPr>
          <w:rFonts w:asciiTheme="minorHAnsi" w:hAnsiTheme="minorHAnsi"/>
          <w:b/>
          <w:noProof/>
        </w:rPr>
      </w:r>
      <w:r w:rsidR="008053E6" w:rsidRPr="008053E6">
        <w:rPr>
          <w:rFonts w:asciiTheme="minorHAnsi" w:hAnsiTheme="minorHAnsi"/>
          <w:b/>
          <w:noProof/>
        </w:rPr>
        <w:fldChar w:fldCharType="separate"/>
      </w:r>
      <w:r w:rsidR="008053E6" w:rsidRPr="008053E6">
        <w:rPr>
          <w:rFonts w:asciiTheme="minorHAnsi" w:hAnsiTheme="minorHAnsi"/>
          <w:b/>
          <w:noProof/>
        </w:rPr>
        <w:t> </w:t>
      </w:r>
      <w:r w:rsidR="008053E6" w:rsidRPr="008053E6">
        <w:rPr>
          <w:rFonts w:asciiTheme="minorHAnsi" w:hAnsiTheme="minorHAnsi"/>
          <w:b/>
          <w:noProof/>
        </w:rPr>
        <w:t> </w:t>
      </w:r>
      <w:r w:rsidR="008053E6" w:rsidRPr="008053E6">
        <w:rPr>
          <w:rFonts w:asciiTheme="minorHAnsi" w:hAnsiTheme="minorHAnsi"/>
          <w:b/>
          <w:noProof/>
        </w:rPr>
        <w:t> </w:t>
      </w:r>
      <w:r w:rsidR="008053E6" w:rsidRPr="008053E6">
        <w:rPr>
          <w:rFonts w:asciiTheme="minorHAnsi" w:hAnsiTheme="minorHAnsi"/>
          <w:b/>
          <w:noProof/>
        </w:rPr>
        <w:t> </w:t>
      </w:r>
      <w:r w:rsidR="008053E6" w:rsidRPr="008053E6">
        <w:rPr>
          <w:rFonts w:asciiTheme="minorHAnsi" w:hAnsiTheme="minorHAnsi"/>
          <w:b/>
          <w:noProof/>
        </w:rPr>
        <w:t> </w:t>
      </w:r>
      <w:r w:rsidR="008053E6" w:rsidRPr="008053E6">
        <w:rPr>
          <w:rFonts w:asciiTheme="minorHAnsi" w:hAnsiTheme="minorHAnsi"/>
          <w:b/>
          <w:noProof/>
        </w:rPr>
        <w:fldChar w:fldCharType="end"/>
      </w:r>
      <w:r w:rsidR="003A6B29">
        <w:rPr>
          <w:rFonts w:asciiTheme="minorHAnsi" w:hAnsiTheme="minorHAnsi"/>
        </w:rPr>
        <w:t xml:space="preserve">, </w:t>
      </w:r>
      <w:r w:rsidRPr="008053E6">
        <w:rPr>
          <w:rFonts w:asciiTheme="minorHAnsi" w:hAnsiTheme="minorHAnsi"/>
        </w:rPr>
        <w:t xml:space="preserve">insbesondere </w:t>
      </w:r>
      <w:r w:rsidR="008053E6" w:rsidRPr="008053E6">
        <w:rPr>
          <w:rFonts w:asciiTheme="minorHAnsi" w:hAnsiTheme="minorHAnsi"/>
        </w:rPr>
        <w:t xml:space="preserve">zum Versenden von Einladungen für Veranstaltungen und Informationen über aktuelle Themen, Planungen und sonstige Aktivitäten, sowie der Pflege eines Alumniportals </w:t>
      </w:r>
      <w:r w:rsidRPr="008053E6">
        <w:rPr>
          <w:rFonts w:asciiTheme="minorHAnsi" w:hAnsiTheme="minorHAnsi" w:cstheme="minorHAnsi"/>
          <w:bCs/>
        </w:rPr>
        <w:t xml:space="preserve">sollen personenbezogene Daten </w:t>
      </w:r>
      <w:r w:rsidR="008053E6" w:rsidRPr="008053E6">
        <w:rPr>
          <w:rFonts w:asciiTheme="minorHAnsi" w:hAnsiTheme="minorHAnsi" w:cstheme="minorHAnsi"/>
          <w:bCs/>
        </w:rPr>
        <w:t>nach Beendigung der Schulzeit weiterhin gespeichert werden dürfen.</w:t>
      </w:r>
    </w:p>
    <w:p w:rsidR="008B4568" w:rsidRPr="008053E6" w:rsidRDefault="008B4568" w:rsidP="008B4568">
      <w:pPr>
        <w:spacing w:after="120"/>
        <w:rPr>
          <w:rFonts w:asciiTheme="minorHAnsi" w:hAnsiTheme="minorHAnsi" w:cstheme="minorHAnsi"/>
          <w:b/>
          <w:bCs/>
        </w:rPr>
      </w:pPr>
      <w:r w:rsidRPr="008053E6">
        <w:rPr>
          <w:rFonts w:asciiTheme="minorHAnsi" w:hAnsiTheme="minorHAnsi" w:cstheme="minorHAnsi"/>
          <w:b/>
          <w:bCs/>
        </w:rPr>
        <w:t>Hierzu möchten wir im Folgenden um Ihre Einwilligung nach dem KDG (Ki</w:t>
      </w:r>
      <w:r w:rsidR="00A80FE5" w:rsidRPr="008053E6">
        <w:rPr>
          <w:rFonts w:asciiTheme="minorHAnsi" w:hAnsiTheme="minorHAnsi" w:cstheme="minorHAnsi"/>
          <w:b/>
          <w:bCs/>
        </w:rPr>
        <w:t>rchlichen Date</w:t>
      </w:r>
      <w:r w:rsidR="00A80FE5" w:rsidRPr="008053E6">
        <w:rPr>
          <w:rFonts w:asciiTheme="minorHAnsi" w:hAnsiTheme="minorHAnsi" w:cstheme="minorHAnsi"/>
          <w:b/>
          <w:bCs/>
        </w:rPr>
        <w:t>n</w:t>
      </w:r>
      <w:r w:rsidR="00A80FE5" w:rsidRPr="008053E6">
        <w:rPr>
          <w:rFonts w:asciiTheme="minorHAnsi" w:hAnsiTheme="minorHAnsi" w:cstheme="minorHAnsi"/>
          <w:b/>
          <w:bCs/>
        </w:rPr>
        <w:t>schutzgesetz) § 6b)</w:t>
      </w:r>
      <w:r w:rsidRPr="008053E6">
        <w:rPr>
          <w:rFonts w:asciiTheme="minorHAnsi" w:hAnsiTheme="minorHAnsi" w:cstheme="minorHAnsi"/>
          <w:b/>
          <w:bCs/>
        </w:rPr>
        <w:t xml:space="preserve"> bitten.</w:t>
      </w:r>
    </w:p>
    <w:p w:rsidR="008B4568" w:rsidRPr="008053E6" w:rsidRDefault="008B4568" w:rsidP="00D97A32">
      <w:pPr>
        <w:rPr>
          <w:rFonts w:asciiTheme="minorHAnsi" w:hAnsiTheme="minorHAnsi"/>
        </w:rPr>
      </w:pPr>
      <w:r w:rsidRPr="008053E6">
        <w:rPr>
          <w:rFonts w:asciiTheme="minorHAnsi" w:hAnsiTheme="minorHAnsi"/>
        </w:rPr>
        <w:t xml:space="preserve">Hiermit willige ich ein, dass meine personenbezogenen Daten (Anschrift, Telefonnummer, E-Mail-Adresse) </w:t>
      </w:r>
      <w:r w:rsidR="004B5468">
        <w:rPr>
          <w:rFonts w:asciiTheme="minorHAnsi" w:hAnsiTheme="minorHAnsi"/>
        </w:rPr>
        <w:t>zu oben genannten Zwecken verarbeitet werden dürfen.</w:t>
      </w:r>
    </w:p>
    <w:p w:rsidR="008053E6" w:rsidRPr="008053E6" w:rsidRDefault="008053E6" w:rsidP="00D97A32">
      <w:pPr>
        <w:rPr>
          <w:rFonts w:asciiTheme="minorHAnsi" w:hAnsiTheme="minorHAnsi"/>
        </w:rPr>
      </w:pPr>
    </w:p>
    <w:p w:rsidR="008053E6" w:rsidRPr="008053E6" w:rsidRDefault="008053E6" w:rsidP="00D97A32">
      <w:pPr>
        <w:rPr>
          <w:rFonts w:asciiTheme="minorHAnsi" w:hAnsiTheme="minorHAnsi"/>
        </w:rPr>
      </w:pPr>
    </w:p>
    <w:tbl>
      <w:tblPr>
        <w:tblStyle w:val="Tabellenraster"/>
        <w:tblW w:w="84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2523"/>
        <w:gridCol w:w="1418"/>
        <w:gridCol w:w="2126"/>
      </w:tblGrid>
      <w:tr w:rsidR="008053E6" w:rsidRPr="008053E6" w:rsidTr="008053E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E6" w:rsidRPr="008053E6" w:rsidRDefault="008053E6" w:rsidP="008053E6">
            <w:pPr>
              <w:spacing w:line="288" w:lineRule="auto"/>
              <w:ind w:left="34"/>
              <w:rPr>
                <w:rFonts w:asciiTheme="minorHAnsi" w:hAnsiTheme="minorHAnsi"/>
              </w:rPr>
            </w:pPr>
            <w:r w:rsidRPr="008053E6">
              <w:rPr>
                <w:rFonts w:asciiTheme="minorHAnsi" w:hAnsiTheme="minorHAnsi"/>
              </w:rPr>
              <w:t xml:space="preserve">Name, Vorname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E6" w:rsidRPr="008053E6" w:rsidRDefault="008053E6" w:rsidP="00E9662C">
            <w:pPr>
              <w:spacing w:line="360" w:lineRule="atLeast"/>
              <w:rPr>
                <w:rFonts w:asciiTheme="minorHAnsi" w:hAnsiTheme="minorHAnsi"/>
              </w:rPr>
            </w:pPr>
            <w:r w:rsidRPr="008053E6">
              <w:rPr>
                <w:rFonts w:asciiTheme="minorHAnsi" w:hAnsiTheme="minorHAnsi"/>
              </w:rPr>
              <w:t>Anschrift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E6" w:rsidRPr="008053E6" w:rsidRDefault="008053E6" w:rsidP="00E9662C">
            <w:pPr>
              <w:spacing w:line="360" w:lineRule="atLeast"/>
              <w:rPr>
                <w:rFonts w:asciiTheme="minorHAnsi" w:hAnsiTheme="minorHAnsi"/>
              </w:rPr>
            </w:pPr>
            <w:r w:rsidRPr="008053E6">
              <w:rPr>
                <w:rFonts w:asciiTheme="minorHAnsi" w:hAnsiTheme="minorHAnsi"/>
              </w:rPr>
              <w:t>Tel.-Nr.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E6" w:rsidRPr="008053E6" w:rsidRDefault="008053E6" w:rsidP="00E9662C">
            <w:pPr>
              <w:spacing w:line="360" w:lineRule="atLeast"/>
              <w:rPr>
                <w:rFonts w:asciiTheme="minorHAnsi" w:hAnsiTheme="minorHAnsi"/>
              </w:rPr>
            </w:pPr>
            <w:r w:rsidRPr="008053E6">
              <w:rPr>
                <w:rFonts w:asciiTheme="minorHAnsi" w:hAnsiTheme="minorHAnsi"/>
              </w:rPr>
              <w:t>E-Mail-Adresse</w:t>
            </w:r>
          </w:p>
        </w:tc>
      </w:tr>
      <w:tr w:rsidR="008053E6" w:rsidRPr="008053E6" w:rsidTr="008053E6">
        <w:trPr>
          <w:trHeight w:val="113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6" w:rsidRPr="004B5468" w:rsidRDefault="008053E6" w:rsidP="008053E6">
            <w:pPr>
              <w:ind w:left="34"/>
              <w:rPr>
                <w:rFonts w:asciiTheme="minorHAnsi" w:hAnsiTheme="minorHAnsi"/>
              </w:rPr>
            </w:pPr>
            <w:r w:rsidRPr="004B546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468">
              <w:rPr>
                <w:rFonts w:asciiTheme="minorHAnsi" w:hAnsiTheme="minorHAnsi"/>
              </w:rPr>
              <w:instrText xml:space="preserve"> FORMTEXT </w:instrText>
            </w:r>
            <w:r w:rsidRPr="004B5468">
              <w:rPr>
                <w:rFonts w:asciiTheme="minorHAnsi" w:hAnsiTheme="minorHAnsi"/>
              </w:rPr>
            </w:r>
            <w:r w:rsidRPr="004B5468">
              <w:rPr>
                <w:rFonts w:asciiTheme="minorHAnsi" w:hAnsiTheme="minorHAnsi"/>
              </w:rPr>
              <w:fldChar w:fldCharType="separate"/>
            </w:r>
            <w:r w:rsidRPr="004B5468">
              <w:rPr>
                <w:rFonts w:asciiTheme="minorHAnsi" w:hAnsiTheme="minorHAnsi"/>
                <w:noProof/>
              </w:rPr>
              <w:t> </w:t>
            </w:r>
            <w:r w:rsidRPr="004B5468">
              <w:rPr>
                <w:rFonts w:asciiTheme="minorHAnsi" w:hAnsiTheme="minorHAnsi"/>
                <w:noProof/>
              </w:rPr>
              <w:t> </w:t>
            </w:r>
            <w:r w:rsidRPr="004B5468">
              <w:rPr>
                <w:rFonts w:asciiTheme="minorHAnsi" w:hAnsiTheme="minorHAnsi"/>
                <w:noProof/>
              </w:rPr>
              <w:t> </w:t>
            </w:r>
            <w:r w:rsidRPr="004B5468">
              <w:rPr>
                <w:rFonts w:asciiTheme="minorHAnsi" w:hAnsiTheme="minorHAnsi"/>
                <w:noProof/>
              </w:rPr>
              <w:t> </w:t>
            </w:r>
            <w:r w:rsidRPr="004B5468">
              <w:rPr>
                <w:rFonts w:asciiTheme="minorHAnsi" w:hAnsiTheme="minorHAnsi"/>
                <w:noProof/>
              </w:rPr>
              <w:t> </w:t>
            </w:r>
            <w:r w:rsidRPr="004B546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6" w:rsidRPr="004B5468" w:rsidRDefault="008053E6" w:rsidP="00E9662C">
            <w:pPr>
              <w:rPr>
                <w:rFonts w:asciiTheme="minorHAnsi" w:hAnsiTheme="minorHAnsi"/>
              </w:rPr>
            </w:pPr>
            <w:r w:rsidRPr="004B546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468">
              <w:rPr>
                <w:rFonts w:asciiTheme="minorHAnsi" w:hAnsiTheme="minorHAnsi"/>
              </w:rPr>
              <w:instrText xml:space="preserve"> FORMTEXT </w:instrText>
            </w:r>
            <w:r w:rsidRPr="004B5468">
              <w:rPr>
                <w:rFonts w:asciiTheme="minorHAnsi" w:hAnsiTheme="minorHAnsi"/>
              </w:rPr>
            </w:r>
            <w:r w:rsidRPr="004B5468">
              <w:rPr>
                <w:rFonts w:asciiTheme="minorHAnsi" w:hAnsiTheme="minorHAnsi"/>
              </w:rPr>
              <w:fldChar w:fldCharType="separate"/>
            </w:r>
            <w:r w:rsidRPr="004B5468">
              <w:rPr>
                <w:rFonts w:asciiTheme="minorHAnsi" w:hAnsiTheme="minorHAnsi"/>
                <w:noProof/>
              </w:rPr>
              <w:t> </w:t>
            </w:r>
            <w:r w:rsidRPr="004B5468">
              <w:rPr>
                <w:rFonts w:asciiTheme="minorHAnsi" w:hAnsiTheme="minorHAnsi"/>
                <w:noProof/>
              </w:rPr>
              <w:t> </w:t>
            </w:r>
            <w:r w:rsidRPr="004B5468">
              <w:rPr>
                <w:rFonts w:asciiTheme="minorHAnsi" w:hAnsiTheme="minorHAnsi"/>
                <w:noProof/>
              </w:rPr>
              <w:t> </w:t>
            </w:r>
            <w:r w:rsidRPr="004B5468">
              <w:rPr>
                <w:rFonts w:asciiTheme="minorHAnsi" w:hAnsiTheme="minorHAnsi"/>
                <w:noProof/>
              </w:rPr>
              <w:t> </w:t>
            </w:r>
            <w:r w:rsidRPr="004B5468">
              <w:rPr>
                <w:rFonts w:asciiTheme="minorHAnsi" w:hAnsiTheme="minorHAnsi"/>
                <w:noProof/>
              </w:rPr>
              <w:t> </w:t>
            </w:r>
            <w:r w:rsidRPr="004B546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6" w:rsidRPr="004B5468" w:rsidRDefault="008053E6" w:rsidP="00E9662C">
            <w:pPr>
              <w:rPr>
                <w:rFonts w:asciiTheme="minorHAnsi" w:hAnsiTheme="minorHAnsi"/>
              </w:rPr>
            </w:pPr>
            <w:r w:rsidRPr="004B546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468">
              <w:rPr>
                <w:rFonts w:asciiTheme="minorHAnsi" w:hAnsiTheme="minorHAnsi"/>
              </w:rPr>
              <w:instrText xml:space="preserve"> FORMTEXT </w:instrText>
            </w:r>
            <w:r w:rsidRPr="004B5468">
              <w:rPr>
                <w:rFonts w:asciiTheme="minorHAnsi" w:hAnsiTheme="minorHAnsi"/>
              </w:rPr>
            </w:r>
            <w:r w:rsidRPr="004B5468">
              <w:rPr>
                <w:rFonts w:asciiTheme="minorHAnsi" w:hAnsiTheme="minorHAnsi"/>
              </w:rPr>
              <w:fldChar w:fldCharType="separate"/>
            </w:r>
            <w:r w:rsidRPr="004B5468">
              <w:rPr>
                <w:rFonts w:asciiTheme="minorHAnsi" w:hAnsiTheme="minorHAnsi"/>
                <w:noProof/>
              </w:rPr>
              <w:t> </w:t>
            </w:r>
            <w:r w:rsidRPr="004B5468">
              <w:rPr>
                <w:rFonts w:asciiTheme="minorHAnsi" w:hAnsiTheme="minorHAnsi"/>
                <w:noProof/>
              </w:rPr>
              <w:t> </w:t>
            </w:r>
            <w:r w:rsidRPr="004B5468">
              <w:rPr>
                <w:rFonts w:asciiTheme="minorHAnsi" w:hAnsiTheme="minorHAnsi"/>
                <w:noProof/>
              </w:rPr>
              <w:t> </w:t>
            </w:r>
            <w:r w:rsidRPr="004B5468">
              <w:rPr>
                <w:rFonts w:asciiTheme="minorHAnsi" w:hAnsiTheme="minorHAnsi"/>
                <w:noProof/>
              </w:rPr>
              <w:t> </w:t>
            </w:r>
            <w:r w:rsidRPr="004B5468">
              <w:rPr>
                <w:rFonts w:asciiTheme="minorHAnsi" w:hAnsiTheme="minorHAnsi"/>
                <w:noProof/>
              </w:rPr>
              <w:t> </w:t>
            </w:r>
            <w:r w:rsidRPr="004B546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6" w:rsidRPr="004B5468" w:rsidRDefault="008053E6" w:rsidP="00E9662C">
            <w:pPr>
              <w:rPr>
                <w:rFonts w:asciiTheme="minorHAnsi" w:hAnsiTheme="minorHAnsi"/>
              </w:rPr>
            </w:pPr>
            <w:r w:rsidRPr="004B546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468">
              <w:rPr>
                <w:rFonts w:asciiTheme="minorHAnsi" w:hAnsiTheme="minorHAnsi"/>
              </w:rPr>
              <w:instrText xml:space="preserve"> FORMTEXT </w:instrText>
            </w:r>
            <w:r w:rsidRPr="004B5468">
              <w:rPr>
                <w:rFonts w:asciiTheme="minorHAnsi" w:hAnsiTheme="minorHAnsi"/>
              </w:rPr>
            </w:r>
            <w:r w:rsidRPr="004B5468">
              <w:rPr>
                <w:rFonts w:asciiTheme="minorHAnsi" w:hAnsiTheme="minorHAnsi"/>
              </w:rPr>
              <w:fldChar w:fldCharType="separate"/>
            </w:r>
            <w:r w:rsidRPr="004B5468">
              <w:rPr>
                <w:rFonts w:asciiTheme="minorHAnsi" w:hAnsiTheme="minorHAnsi"/>
                <w:noProof/>
              </w:rPr>
              <w:t> </w:t>
            </w:r>
            <w:r w:rsidRPr="004B5468">
              <w:rPr>
                <w:rFonts w:asciiTheme="minorHAnsi" w:hAnsiTheme="minorHAnsi"/>
                <w:noProof/>
              </w:rPr>
              <w:t> </w:t>
            </w:r>
            <w:r w:rsidRPr="004B5468">
              <w:rPr>
                <w:rFonts w:asciiTheme="minorHAnsi" w:hAnsiTheme="minorHAnsi"/>
                <w:noProof/>
              </w:rPr>
              <w:t> </w:t>
            </w:r>
            <w:r w:rsidRPr="004B5468">
              <w:rPr>
                <w:rFonts w:asciiTheme="minorHAnsi" w:hAnsiTheme="minorHAnsi"/>
                <w:noProof/>
              </w:rPr>
              <w:t> </w:t>
            </w:r>
            <w:r w:rsidRPr="004B5468">
              <w:rPr>
                <w:rFonts w:asciiTheme="minorHAnsi" w:hAnsiTheme="minorHAnsi"/>
                <w:noProof/>
              </w:rPr>
              <w:t> </w:t>
            </w:r>
            <w:r w:rsidRPr="004B5468">
              <w:rPr>
                <w:rFonts w:asciiTheme="minorHAnsi" w:hAnsiTheme="minorHAnsi"/>
              </w:rPr>
              <w:fldChar w:fldCharType="end"/>
            </w:r>
          </w:p>
        </w:tc>
      </w:tr>
    </w:tbl>
    <w:p w:rsidR="008B4568" w:rsidRPr="008053E6" w:rsidRDefault="008B4568" w:rsidP="008B4568">
      <w:pPr>
        <w:spacing w:line="276" w:lineRule="auto"/>
        <w:rPr>
          <w:rFonts w:asciiTheme="minorHAnsi" w:hAnsiTheme="minorHAnsi"/>
          <w:lang w:eastAsia="en-US"/>
        </w:rPr>
      </w:pPr>
    </w:p>
    <w:p w:rsidR="008B4568" w:rsidRPr="008053E6" w:rsidRDefault="008B4568" w:rsidP="008B4568">
      <w:pPr>
        <w:spacing w:after="120" w:line="276" w:lineRule="auto"/>
        <w:rPr>
          <w:rFonts w:asciiTheme="minorHAnsi" w:hAnsiTheme="minorHAnsi"/>
        </w:rPr>
      </w:pPr>
      <w:r w:rsidRPr="008053E6">
        <w:rPr>
          <w:rFonts w:asciiTheme="minorHAnsi" w:hAnsiTheme="minorHAnsi"/>
        </w:rPr>
        <w:t xml:space="preserve">Diese Einwilligung kann in Zukunft jederzeit </w:t>
      </w:r>
      <w:r w:rsidR="008053E6" w:rsidRPr="008053E6">
        <w:rPr>
          <w:rFonts w:asciiTheme="minorHAnsi" w:hAnsiTheme="minorHAnsi"/>
        </w:rPr>
        <w:t xml:space="preserve">bei der Einrichtung </w:t>
      </w:r>
      <w:r w:rsidR="008053E6" w:rsidRPr="008053E6">
        <w:rPr>
          <w:rFonts w:asciiTheme="minorHAnsi" w:hAnsiTheme="minorHAnsi"/>
          <w:b/>
          <w:noProof/>
        </w:rPr>
        <w:fldChar w:fldCharType="begin">
          <w:ffData>
            <w:name w:val=""/>
            <w:enabled/>
            <w:calcOnExit w:val="0"/>
            <w:statusText w:type="text" w:val="Anschrift der Einrichtung"/>
            <w:textInput/>
          </w:ffData>
        </w:fldChar>
      </w:r>
      <w:r w:rsidR="008053E6" w:rsidRPr="008053E6">
        <w:rPr>
          <w:rFonts w:asciiTheme="minorHAnsi" w:hAnsiTheme="minorHAnsi"/>
          <w:b/>
          <w:noProof/>
        </w:rPr>
        <w:instrText xml:space="preserve"> FORMTEXT </w:instrText>
      </w:r>
      <w:r w:rsidR="008053E6" w:rsidRPr="008053E6">
        <w:rPr>
          <w:rFonts w:asciiTheme="minorHAnsi" w:hAnsiTheme="minorHAnsi"/>
          <w:b/>
          <w:noProof/>
        </w:rPr>
      </w:r>
      <w:r w:rsidR="008053E6" w:rsidRPr="008053E6">
        <w:rPr>
          <w:rFonts w:asciiTheme="minorHAnsi" w:hAnsiTheme="minorHAnsi"/>
          <w:b/>
          <w:noProof/>
        </w:rPr>
        <w:fldChar w:fldCharType="separate"/>
      </w:r>
      <w:r w:rsidR="008053E6" w:rsidRPr="008053E6">
        <w:rPr>
          <w:rFonts w:asciiTheme="minorHAnsi" w:hAnsiTheme="minorHAnsi"/>
          <w:b/>
          <w:noProof/>
        </w:rPr>
        <w:t> </w:t>
      </w:r>
      <w:r w:rsidR="008053E6" w:rsidRPr="008053E6">
        <w:rPr>
          <w:rFonts w:asciiTheme="minorHAnsi" w:hAnsiTheme="minorHAnsi"/>
          <w:b/>
          <w:noProof/>
        </w:rPr>
        <w:t> </w:t>
      </w:r>
      <w:r w:rsidR="008053E6" w:rsidRPr="008053E6">
        <w:rPr>
          <w:rFonts w:asciiTheme="minorHAnsi" w:hAnsiTheme="minorHAnsi"/>
          <w:b/>
          <w:noProof/>
        </w:rPr>
        <w:t> </w:t>
      </w:r>
      <w:r w:rsidR="008053E6" w:rsidRPr="008053E6">
        <w:rPr>
          <w:rFonts w:asciiTheme="minorHAnsi" w:hAnsiTheme="minorHAnsi"/>
          <w:b/>
          <w:noProof/>
        </w:rPr>
        <w:t> </w:t>
      </w:r>
      <w:r w:rsidR="008053E6" w:rsidRPr="008053E6">
        <w:rPr>
          <w:rFonts w:asciiTheme="minorHAnsi" w:hAnsiTheme="minorHAnsi"/>
          <w:b/>
          <w:noProof/>
        </w:rPr>
        <w:t> </w:t>
      </w:r>
      <w:r w:rsidR="008053E6" w:rsidRPr="008053E6">
        <w:rPr>
          <w:rFonts w:asciiTheme="minorHAnsi" w:hAnsiTheme="minorHAnsi"/>
          <w:b/>
          <w:noProof/>
        </w:rPr>
        <w:fldChar w:fldCharType="end"/>
      </w:r>
      <w:r w:rsidR="008053E6" w:rsidRPr="008053E6">
        <w:rPr>
          <w:rFonts w:asciiTheme="minorHAnsi" w:hAnsiTheme="minorHAnsi"/>
          <w:b/>
          <w:noProof/>
        </w:rPr>
        <w:t xml:space="preserve"> </w:t>
      </w:r>
      <w:r w:rsidRPr="008053E6">
        <w:rPr>
          <w:rFonts w:asciiTheme="minorHAnsi" w:hAnsiTheme="minorHAnsi"/>
        </w:rPr>
        <w:t xml:space="preserve"> widerrufen werden. Durch den Widerruf der Einwilligung wird die Rechtmäßigkeit der aufgrund der Einwilligung bis zum Widerruf erfolgten Verarbeitung nicht berührt. Wird die Einwilligung nicht widerrufen gilt sie zeitlich unbeschränkt</w:t>
      </w:r>
      <w:r w:rsidR="008053E6" w:rsidRPr="008053E6">
        <w:rPr>
          <w:rFonts w:asciiTheme="minorHAnsi" w:hAnsiTheme="minorHAnsi"/>
        </w:rPr>
        <w:t>.</w:t>
      </w:r>
    </w:p>
    <w:p w:rsidR="008B4568" w:rsidRPr="008053E6" w:rsidRDefault="008B4568" w:rsidP="008B4568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/>
          <w:b/>
          <w:lang w:eastAsia="en-US"/>
        </w:rPr>
      </w:pPr>
      <w:r w:rsidRPr="008053E6">
        <w:rPr>
          <w:rFonts w:asciiTheme="minorHAnsi" w:hAnsiTheme="minorHAnsi"/>
          <w:b/>
        </w:rPr>
        <w:t>Die Einwilligung ist freiwillig. Aus der Nichterteilung oder dem Widerruf der Einwilligung en</w:t>
      </w:r>
      <w:r w:rsidRPr="008053E6">
        <w:rPr>
          <w:rFonts w:asciiTheme="minorHAnsi" w:hAnsiTheme="minorHAnsi"/>
          <w:b/>
        </w:rPr>
        <w:t>t</w:t>
      </w:r>
      <w:r w:rsidRPr="008053E6">
        <w:rPr>
          <w:rFonts w:asciiTheme="minorHAnsi" w:hAnsiTheme="minorHAnsi"/>
          <w:b/>
        </w:rPr>
        <w:t>stehen keine Nachteile.</w:t>
      </w:r>
    </w:p>
    <w:p w:rsidR="008053E6" w:rsidRDefault="008053E6" w:rsidP="008B4568">
      <w:pPr>
        <w:spacing w:after="120" w:line="276" w:lineRule="auto"/>
        <w:rPr>
          <w:rFonts w:asciiTheme="minorHAnsi" w:hAnsiTheme="minorHAnsi"/>
          <w:sz w:val="20"/>
          <w:szCs w:val="20"/>
        </w:rPr>
      </w:pPr>
    </w:p>
    <w:p w:rsidR="008053E6" w:rsidRPr="00D97A32" w:rsidRDefault="008053E6" w:rsidP="008B4568">
      <w:pPr>
        <w:spacing w:after="120" w:line="276" w:lineRule="auto"/>
        <w:rPr>
          <w:rFonts w:asciiTheme="minorHAnsi" w:hAnsiTheme="min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45"/>
        <w:gridCol w:w="583"/>
        <w:gridCol w:w="4252"/>
      </w:tblGrid>
      <w:tr w:rsidR="008B4568" w:rsidRPr="00D97A32" w:rsidTr="00E9662C">
        <w:trPr>
          <w:trHeight w:hRule="exact" w:val="257"/>
        </w:trPr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4568" w:rsidRPr="00D97A32" w:rsidRDefault="008B4568" w:rsidP="00E9662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:rsidR="008B4568" w:rsidRPr="00D97A32" w:rsidRDefault="008B4568" w:rsidP="00E9662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568" w:rsidRPr="00D97A32" w:rsidRDefault="008B4568" w:rsidP="00E9662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4568" w:rsidRPr="00D97A32" w:rsidTr="00E9662C">
        <w:trPr>
          <w:trHeight w:hRule="exact" w:val="224"/>
        </w:trPr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4568" w:rsidRPr="00D97A32" w:rsidRDefault="008B4568" w:rsidP="00E9662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7A32">
              <w:rPr>
                <w:rFonts w:asciiTheme="minorHAnsi" w:hAnsiTheme="minorHAnsi"/>
                <w:sz w:val="20"/>
                <w:szCs w:val="20"/>
              </w:rPr>
              <w:t>[Ort, Datum]</w:t>
            </w:r>
          </w:p>
        </w:tc>
        <w:tc>
          <w:tcPr>
            <w:tcW w:w="583" w:type="dxa"/>
          </w:tcPr>
          <w:p w:rsidR="008B4568" w:rsidRPr="00D97A32" w:rsidRDefault="008B4568" w:rsidP="00E9662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568" w:rsidRPr="00D97A32" w:rsidRDefault="008B4568" w:rsidP="00E9662C">
            <w:pPr>
              <w:spacing w:line="276" w:lineRule="auto"/>
              <w:rPr>
                <w:rFonts w:asciiTheme="minorHAnsi" w:hAnsiTheme="minorHAnsi"/>
                <w:spacing w:val="-10"/>
                <w:sz w:val="20"/>
                <w:szCs w:val="20"/>
              </w:rPr>
            </w:pPr>
            <w:r w:rsidRPr="00D97A32">
              <w:rPr>
                <w:rFonts w:asciiTheme="minorHAnsi" w:hAnsiTheme="minorHAnsi"/>
                <w:sz w:val="20"/>
                <w:szCs w:val="20"/>
              </w:rPr>
              <w:t>[Unterschrift d</w:t>
            </w:r>
            <w:r w:rsidR="00BC7957">
              <w:rPr>
                <w:rFonts w:asciiTheme="minorHAnsi" w:hAnsiTheme="minorHAnsi"/>
                <w:sz w:val="20"/>
                <w:szCs w:val="20"/>
              </w:rPr>
              <w:t>er/des Schüler*in</w:t>
            </w:r>
            <w:r w:rsidRPr="00D97A32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</w:tbl>
    <w:p w:rsidR="008B4568" w:rsidRPr="00D97A32" w:rsidRDefault="008B4568" w:rsidP="00D97A32">
      <w:pPr>
        <w:rPr>
          <w:rFonts w:asciiTheme="minorHAnsi" w:hAnsiTheme="minorHAnsi"/>
          <w:sz w:val="20"/>
          <w:szCs w:val="20"/>
        </w:rPr>
      </w:pPr>
    </w:p>
    <w:sectPr w:rsidR="008B4568" w:rsidRPr="00D97A32" w:rsidSect="00D97A32">
      <w:headerReference w:type="default" r:id="rId10"/>
      <w:headerReference w:type="first" r:id="rId11"/>
      <w:footerReference w:type="first" r:id="rId12"/>
      <w:pgSz w:w="11906" w:h="16838" w:code="9"/>
      <w:pgMar w:top="-612" w:right="1418" w:bottom="1276" w:left="1191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87" w:rsidRDefault="00F01F87">
      <w:r>
        <w:separator/>
      </w:r>
    </w:p>
  </w:endnote>
  <w:endnote w:type="continuationSeparator" w:id="0">
    <w:p w:rsidR="00F01F87" w:rsidRDefault="00F0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xline Offc">
    <w:panose1 w:val="020B0504020101020102"/>
    <w:charset w:val="00"/>
    <w:family w:val="swiss"/>
    <w:pitch w:val="variable"/>
    <w:sig w:usb0="800000EF" w:usb1="4000A4F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68" w:rsidRPr="008B4568" w:rsidRDefault="008B4568">
    <w:pPr>
      <w:pStyle w:val="Fuzeile"/>
      <w:rPr>
        <w:rFonts w:ascii="Daxline Offc" w:hAnsi="Daxline Offc"/>
        <w:sz w:val="16"/>
        <w:szCs w:val="16"/>
      </w:rPr>
    </w:pPr>
    <w:r w:rsidRPr="008B4568">
      <w:rPr>
        <w:rFonts w:ascii="Daxline Offc" w:hAnsi="Daxline Offc"/>
        <w:sz w:val="16"/>
        <w:szCs w:val="16"/>
      </w:rPr>
      <w:t xml:space="preserve">Einwilligung </w:t>
    </w:r>
    <w:r w:rsidR="008053E6">
      <w:rPr>
        <w:rFonts w:ascii="Daxline Offc" w:hAnsi="Daxline Offc"/>
        <w:sz w:val="16"/>
        <w:szCs w:val="16"/>
      </w:rPr>
      <w:t xml:space="preserve">abgehende Schüler*innen </w:t>
    </w:r>
    <w:r w:rsidRPr="008B4568">
      <w:rPr>
        <w:rFonts w:ascii="Daxline Offc" w:hAnsi="Daxline Offc"/>
        <w:sz w:val="16"/>
        <w:szCs w:val="16"/>
      </w:rPr>
      <w:t xml:space="preserve"> (Stand 09/2018)</w:t>
    </w:r>
  </w:p>
  <w:p w:rsidR="00B63018" w:rsidRPr="00C7592C" w:rsidRDefault="00B63018" w:rsidP="00171684">
    <w:pPr>
      <w:pStyle w:val="Fuzeile"/>
      <w:tabs>
        <w:tab w:val="clear" w:pos="4536"/>
      </w:tabs>
      <w:ind w:left="-70" w:right="-645"/>
      <w:rPr>
        <w:rFonts w:ascii="Daxline Offc" w:hAnsi="Daxline Offc"/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87" w:rsidRDefault="00F01F87">
      <w:r>
        <w:separator/>
      </w:r>
    </w:p>
  </w:footnote>
  <w:footnote w:type="continuationSeparator" w:id="0">
    <w:p w:rsidR="00F01F87" w:rsidRDefault="00F01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E5" w:rsidRPr="00B866E5" w:rsidRDefault="00B866E5" w:rsidP="00B866E5">
    <w:pPr>
      <w:pStyle w:val="Kopfzeile"/>
      <w:ind w:left="720"/>
      <w:jc w:val="center"/>
      <w:rPr>
        <w:rFonts w:ascii="Daxline Offc" w:hAnsi="Daxline Offc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0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spacing w:line="36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92556"/>
    <w:multiLevelType w:val="hybridMultilevel"/>
    <w:tmpl w:val="D1C87290"/>
    <w:lvl w:ilvl="0" w:tplc="F59641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consecutiveHyphenLimit w:val="2"/>
  <w:hyphenationZone w:val="284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s_autosavelastposition2" w:val="366"/>
  </w:docVars>
  <w:rsids>
    <w:rsidRoot w:val="0006455C"/>
    <w:rsid w:val="000004A1"/>
    <w:rsid w:val="0000492F"/>
    <w:rsid w:val="00004A99"/>
    <w:rsid w:val="0001069C"/>
    <w:rsid w:val="000117C8"/>
    <w:rsid w:val="0001189C"/>
    <w:rsid w:val="0001312F"/>
    <w:rsid w:val="00013708"/>
    <w:rsid w:val="00013BE8"/>
    <w:rsid w:val="000158B3"/>
    <w:rsid w:val="00017F96"/>
    <w:rsid w:val="00033CC9"/>
    <w:rsid w:val="00037607"/>
    <w:rsid w:val="0004125A"/>
    <w:rsid w:val="0004152B"/>
    <w:rsid w:val="00041C85"/>
    <w:rsid w:val="0004644F"/>
    <w:rsid w:val="00047E85"/>
    <w:rsid w:val="000509C0"/>
    <w:rsid w:val="00050ED9"/>
    <w:rsid w:val="0005295E"/>
    <w:rsid w:val="0005400D"/>
    <w:rsid w:val="00055A45"/>
    <w:rsid w:val="000568DE"/>
    <w:rsid w:val="00056A31"/>
    <w:rsid w:val="00056F71"/>
    <w:rsid w:val="000618BF"/>
    <w:rsid w:val="000628F8"/>
    <w:rsid w:val="000632A2"/>
    <w:rsid w:val="0006455C"/>
    <w:rsid w:val="0007067D"/>
    <w:rsid w:val="00071979"/>
    <w:rsid w:val="000770ED"/>
    <w:rsid w:val="00077F55"/>
    <w:rsid w:val="00083909"/>
    <w:rsid w:val="00086BCE"/>
    <w:rsid w:val="00086E48"/>
    <w:rsid w:val="00090A09"/>
    <w:rsid w:val="000916A3"/>
    <w:rsid w:val="00091799"/>
    <w:rsid w:val="00092FAC"/>
    <w:rsid w:val="00095551"/>
    <w:rsid w:val="000956A8"/>
    <w:rsid w:val="00097B7C"/>
    <w:rsid w:val="000A54A6"/>
    <w:rsid w:val="000A5F34"/>
    <w:rsid w:val="000A778B"/>
    <w:rsid w:val="000B0426"/>
    <w:rsid w:val="000B44B1"/>
    <w:rsid w:val="000B5590"/>
    <w:rsid w:val="000C03E9"/>
    <w:rsid w:val="000C08E6"/>
    <w:rsid w:val="000C3A24"/>
    <w:rsid w:val="000C4502"/>
    <w:rsid w:val="000C4813"/>
    <w:rsid w:val="000C635B"/>
    <w:rsid w:val="000D02E8"/>
    <w:rsid w:val="000D0E57"/>
    <w:rsid w:val="000D0E86"/>
    <w:rsid w:val="000D234A"/>
    <w:rsid w:val="000D3D69"/>
    <w:rsid w:val="000E264E"/>
    <w:rsid w:val="000E3776"/>
    <w:rsid w:val="000E72B9"/>
    <w:rsid w:val="000F1D63"/>
    <w:rsid w:val="000F27F7"/>
    <w:rsid w:val="000F2C46"/>
    <w:rsid w:val="000F363E"/>
    <w:rsid w:val="000F69BB"/>
    <w:rsid w:val="001031E8"/>
    <w:rsid w:val="00105912"/>
    <w:rsid w:val="00105DA9"/>
    <w:rsid w:val="001109F6"/>
    <w:rsid w:val="00115B89"/>
    <w:rsid w:val="001165C5"/>
    <w:rsid w:val="0012019C"/>
    <w:rsid w:val="00121D0A"/>
    <w:rsid w:val="00125393"/>
    <w:rsid w:val="00131FA4"/>
    <w:rsid w:val="00137EE0"/>
    <w:rsid w:val="00140500"/>
    <w:rsid w:val="00140821"/>
    <w:rsid w:val="0014098C"/>
    <w:rsid w:val="00140BB9"/>
    <w:rsid w:val="00140FE3"/>
    <w:rsid w:val="00141C19"/>
    <w:rsid w:val="00146619"/>
    <w:rsid w:val="00150820"/>
    <w:rsid w:val="00155AD7"/>
    <w:rsid w:val="00157A43"/>
    <w:rsid w:val="00157C0E"/>
    <w:rsid w:val="00161538"/>
    <w:rsid w:val="00170382"/>
    <w:rsid w:val="0017075A"/>
    <w:rsid w:val="00171684"/>
    <w:rsid w:val="00172E39"/>
    <w:rsid w:val="00173B6F"/>
    <w:rsid w:val="00174FBE"/>
    <w:rsid w:val="0017798E"/>
    <w:rsid w:val="001813F9"/>
    <w:rsid w:val="001859D6"/>
    <w:rsid w:val="00185EBB"/>
    <w:rsid w:val="00192806"/>
    <w:rsid w:val="00194FE9"/>
    <w:rsid w:val="00195CE6"/>
    <w:rsid w:val="00195E3C"/>
    <w:rsid w:val="001A3E45"/>
    <w:rsid w:val="001A4A32"/>
    <w:rsid w:val="001A7AA3"/>
    <w:rsid w:val="001A7FB1"/>
    <w:rsid w:val="001B08B6"/>
    <w:rsid w:val="001B13CF"/>
    <w:rsid w:val="001B1A97"/>
    <w:rsid w:val="001B2ECB"/>
    <w:rsid w:val="001B3404"/>
    <w:rsid w:val="001C0842"/>
    <w:rsid w:val="001C1607"/>
    <w:rsid w:val="001C3580"/>
    <w:rsid w:val="001C48D7"/>
    <w:rsid w:val="001C5186"/>
    <w:rsid w:val="001C5689"/>
    <w:rsid w:val="001D67D7"/>
    <w:rsid w:val="001D6C16"/>
    <w:rsid w:val="001E1809"/>
    <w:rsid w:val="001E344F"/>
    <w:rsid w:val="001F044E"/>
    <w:rsid w:val="001F2AC8"/>
    <w:rsid w:val="001F2D03"/>
    <w:rsid w:val="001F34A6"/>
    <w:rsid w:val="00200262"/>
    <w:rsid w:val="00204C94"/>
    <w:rsid w:val="00206F83"/>
    <w:rsid w:val="00210C79"/>
    <w:rsid w:val="0021209B"/>
    <w:rsid w:val="00217407"/>
    <w:rsid w:val="002175C7"/>
    <w:rsid w:val="0022013C"/>
    <w:rsid w:val="00220269"/>
    <w:rsid w:val="00222548"/>
    <w:rsid w:val="0022609D"/>
    <w:rsid w:val="00227F92"/>
    <w:rsid w:val="00235A7F"/>
    <w:rsid w:val="002447AB"/>
    <w:rsid w:val="00246EEF"/>
    <w:rsid w:val="00246EF9"/>
    <w:rsid w:val="00250B1B"/>
    <w:rsid w:val="00250B2B"/>
    <w:rsid w:val="00255C6F"/>
    <w:rsid w:val="002618F2"/>
    <w:rsid w:val="00263004"/>
    <w:rsid w:val="002650DC"/>
    <w:rsid w:val="002711A4"/>
    <w:rsid w:val="002715F2"/>
    <w:rsid w:val="00272B48"/>
    <w:rsid w:val="00274281"/>
    <w:rsid w:val="0027615E"/>
    <w:rsid w:val="00281484"/>
    <w:rsid w:val="002825A3"/>
    <w:rsid w:val="00282AB1"/>
    <w:rsid w:val="00283F50"/>
    <w:rsid w:val="00285150"/>
    <w:rsid w:val="00287301"/>
    <w:rsid w:val="002902F3"/>
    <w:rsid w:val="002905FB"/>
    <w:rsid w:val="00290C07"/>
    <w:rsid w:val="00293FA6"/>
    <w:rsid w:val="00295BA3"/>
    <w:rsid w:val="002966AE"/>
    <w:rsid w:val="002970C5"/>
    <w:rsid w:val="002A0F4E"/>
    <w:rsid w:val="002A3208"/>
    <w:rsid w:val="002A4305"/>
    <w:rsid w:val="002A5AC1"/>
    <w:rsid w:val="002A7B5F"/>
    <w:rsid w:val="002B11F9"/>
    <w:rsid w:val="002B1CCA"/>
    <w:rsid w:val="002B32B9"/>
    <w:rsid w:val="002B3629"/>
    <w:rsid w:val="002C4873"/>
    <w:rsid w:val="002C4AF6"/>
    <w:rsid w:val="002C64C1"/>
    <w:rsid w:val="002D3832"/>
    <w:rsid w:val="002D7E8D"/>
    <w:rsid w:val="002E21AE"/>
    <w:rsid w:val="002E3E9E"/>
    <w:rsid w:val="002E7D25"/>
    <w:rsid w:val="002F2B8F"/>
    <w:rsid w:val="002F2D7D"/>
    <w:rsid w:val="00301A1F"/>
    <w:rsid w:val="00302F97"/>
    <w:rsid w:val="00303021"/>
    <w:rsid w:val="0030476D"/>
    <w:rsid w:val="00305D74"/>
    <w:rsid w:val="003073D2"/>
    <w:rsid w:val="003075F3"/>
    <w:rsid w:val="00310094"/>
    <w:rsid w:val="00310455"/>
    <w:rsid w:val="00311C2A"/>
    <w:rsid w:val="00323C34"/>
    <w:rsid w:val="003240FD"/>
    <w:rsid w:val="00326F8E"/>
    <w:rsid w:val="00327322"/>
    <w:rsid w:val="003275D5"/>
    <w:rsid w:val="0032793C"/>
    <w:rsid w:val="00345B37"/>
    <w:rsid w:val="00355DCA"/>
    <w:rsid w:val="00357CE7"/>
    <w:rsid w:val="00357FD6"/>
    <w:rsid w:val="00364026"/>
    <w:rsid w:val="003729E3"/>
    <w:rsid w:val="00374813"/>
    <w:rsid w:val="00374F65"/>
    <w:rsid w:val="003818C1"/>
    <w:rsid w:val="003831E2"/>
    <w:rsid w:val="00390F3D"/>
    <w:rsid w:val="00391D96"/>
    <w:rsid w:val="003962A9"/>
    <w:rsid w:val="00396534"/>
    <w:rsid w:val="003A01C9"/>
    <w:rsid w:val="003A1C85"/>
    <w:rsid w:val="003A6B29"/>
    <w:rsid w:val="003A78B4"/>
    <w:rsid w:val="003B096F"/>
    <w:rsid w:val="003C4137"/>
    <w:rsid w:val="003E10AA"/>
    <w:rsid w:val="003E7A6A"/>
    <w:rsid w:val="003F0B43"/>
    <w:rsid w:val="003F2757"/>
    <w:rsid w:val="003F5241"/>
    <w:rsid w:val="003F5BC2"/>
    <w:rsid w:val="003F6041"/>
    <w:rsid w:val="00405749"/>
    <w:rsid w:val="00406915"/>
    <w:rsid w:val="0040691D"/>
    <w:rsid w:val="00410635"/>
    <w:rsid w:val="004156BF"/>
    <w:rsid w:val="00416EFD"/>
    <w:rsid w:val="00422F28"/>
    <w:rsid w:val="00425CF7"/>
    <w:rsid w:val="00426BF7"/>
    <w:rsid w:val="00427168"/>
    <w:rsid w:val="00427694"/>
    <w:rsid w:val="004368F3"/>
    <w:rsid w:val="0044129A"/>
    <w:rsid w:val="0044281C"/>
    <w:rsid w:val="004434C9"/>
    <w:rsid w:val="00446FAF"/>
    <w:rsid w:val="00451487"/>
    <w:rsid w:val="00453549"/>
    <w:rsid w:val="0045451D"/>
    <w:rsid w:val="004558F7"/>
    <w:rsid w:val="004618D5"/>
    <w:rsid w:val="00462864"/>
    <w:rsid w:val="00466499"/>
    <w:rsid w:val="00476C1A"/>
    <w:rsid w:val="004807E0"/>
    <w:rsid w:val="00480A6A"/>
    <w:rsid w:val="00481FB7"/>
    <w:rsid w:val="004832E3"/>
    <w:rsid w:val="00483570"/>
    <w:rsid w:val="00483B96"/>
    <w:rsid w:val="004854CA"/>
    <w:rsid w:val="004860F7"/>
    <w:rsid w:val="00486D7F"/>
    <w:rsid w:val="004900E4"/>
    <w:rsid w:val="00495E32"/>
    <w:rsid w:val="00496D81"/>
    <w:rsid w:val="004A32DA"/>
    <w:rsid w:val="004A4336"/>
    <w:rsid w:val="004A44BD"/>
    <w:rsid w:val="004A7917"/>
    <w:rsid w:val="004B00C4"/>
    <w:rsid w:val="004B0CC6"/>
    <w:rsid w:val="004B3B3A"/>
    <w:rsid w:val="004B4C49"/>
    <w:rsid w:val="004B5468"/>
    <w:rsid w:val="004C04A6"/>
    <w:rsid w:val="004C0F2B"/>
    <w:rsid w:val="004C185F"/>
    <w:rsid w:val="004C642D"/>
    <w:rsid w:val="004D6B40"/>
    <w:rsid w:val="004D76AC"/>
    <w:rsid w:val="004E0364"/>
    <w:rsid w:val="004E2904"/>
    <w:rsid w:val="004E3B35"/>
    <w:rsid w:val="004E5B43"/>
    <w:rsid w:val="004F0581"/>
    <w:rsid w:val="004F13D6"/>
    <w:rsid w:val="004F316B"/>
    <w:rsid w:val="004F5D9E"/>
    <w:rsid w:val="00504C30"/>
    <w:rsid w:val="00506B61"/>
    <w:rsid w:val="00514276"/>
    <w:rsid w:val="00516C58"/>
    <w:rsid w:val="0052373C"/>
    <w:rsid w:val="005241EB"/>
    <w:rsid w:val="00524696"/>
    <w:rsid w:val="005315E4"/>
    <w:rsid w:val="005339E1"/>
    <w:rsid w:val="00534A1B"/>
    <w:rsid w:val="00535835"/>
    <w:rsid w:val="00541294"/>
    <w:rsid w:val="00541DF9"/>
    <w:rsid w:val="005429E2"/>
    <w:rsid w:val="00542B92"/>
    <w:rsid w:val="00543CA0"/>
    <w:rsid w:val="00545639"/>
    <w:rsid w:val="00545D3F"/>
    <w:rsid w:val="00547B42"/>
    <w:rsid w:val="005502E8"/>
    <w:rsid w:val="00550DE6"/>
    <w:rsid w:val="00552255"/>
    <w:rsid w:val="005553EC"/>
    <w:rsid w:val="0055745A"/>
    <w:rsid w:val="0056006F"/>
    <w:rsid w:val="005618B6"/>
    <w:rsid w:val="00566DB9"/>
    <w:rsid w:val="005678D7"/>
    <w:rsid w:val="00573186"/>
    <w:rsid w:val="00573A31"/>
    <w:rsid w:val="005813FE"/>
    <w:rsid w:val="00583C1C"/>
    <w:rsid w:val="00586691"/>
    <w:rsid w:val="00587528"/>
    <w:rsid w:val="00590909"/>
    <w:rsid w:val="00591788"/>
    <w:rsid w:val="00591A5C"/>
    <w:rsid w:val="00591EED"/>
    <w:rsid w:val="00593DCD"/>
    <w:rsid w:val="005A217F"/>
    <w:rsid w:val="005A408D"/>
    <w:rsid w:val="005A69D5"/>
    <w:rsid w:val="005A6E7A"/>
    <w:rsid w:val="005A7FE4"/>
    <w:rsid w:val="005B1E03"/>
    <w:rsid w:val="005B2655"/>
    <w:rsid w:val="005B3542"/>
    <w:rsid w:val="005B6FCD"/>
    <w:rsid w:val="005C0AC4"/>
    <w:rsid w:val="005C1A08"/>
    <w:rsid w:val="005C672B"/>
    <w:rsid w:val="005C6960"/>
    <w:rsid w:val="005D260C"/>
    <w:rsid w:val="005D5864"/>
    <w:rsid w:val="005D6320"/>
    <w:rsid w:val="005D77BA"/>
    <w:rsid w:val="005E1029"/>
    <w:rsid w:val="005E2E95"/>
    <w:rsid w:val="005E33D9"/>
    <w:rsid w:val="005E7227"/>
    <w:rsid w:val="005F58DA"/>
    <w:rsid w:val="00602909"/>
    <w:rsid w:val="00606A04"/>
    <w:rsid w:val="00607795"/>
    <w:rsid w:val="006122FF"/>
    <w:rsid w:val="00622663"/>
    <w:rsid w:val="0062311F"/>
    <w:rsid w:val="00623411"/>
    <w:rsid w:val="006256D5"/>
    <w:rsid w:val="0063141F"/>
    <w:rsid w:val="00631FE4"/>
    <w:rsid w:val="0063776C"/>
    <w:rsid w:val="00637D65"/>
    <w:rsid w:val="00640685"/>
    <w:rsid w:val="00641536"/>
    <w:rsid w:val="006478CE"/>
    <w:rsid w:val="00653926"/>
    <w:rsid w:val="00654828"/>
    <w:rsid w:val="00654E75"/>
    <w:rsid w:val="00671A03"/>
    <w:rsid w:val="00671E71"/>
    <w:rsid w:val="0067355E"/>
    <w:rsid w:val="006764E5"/>
    <w:rsid w:val="00677498"/>
    <w:rsid w:val="00677714"/>
    <w:rsid w:val="006822F5"/>
    <w:rsid w:val="006826F1"/>
    <w:rsid w:val="006929BD"/>
    <w:rsid w:val="00695B92"/>
    <w:rsid w:val="006967E8"/>
    <w:rsid w:val="006A0276"/>
    <w:rsid w:val="006A48E6"/>
    <w:rsid w:val="006A6809"/>
    <w:rsid w:val="006A6E2E"/>
    <w:rsid w:val="006B0F41"/>
    <w:rsid w:val="006B6246"/>
    <w:rsid w:val="006B7A33"/>
    <w:rsid w:val="006C19A8"/>
    <w:rsid w:val="006C3291"/>
    <w:rsid w:val="006C5249"/>
    <w:rsid w:val="006C53F6"/>
    <w:rsid w:val="006C7481"/>
    <w:rsid w:val="006D1AF0"/>
    <w:rsid w:val="006D2294"/>
    <w:rsid w:val="006D7064"/>
    <w:rsid w:val="006D7AF7"/>
    <w:rsid w:val="006E0C5E"/>
    <w:rsid w:val="006E2EB0"/>
    <w:rsid w:val="006E3575"/>
    <w:rsid w:val="006E3F48"/>
    <w:rsid w:val="006E5EA8"/>
    <w:rsid w:val="006E715A"/>
    <w:rsid w:val="006E790C"/>
    <w:rsid w:val="006F18C4"/>
    <w:rsid w:val="006F45F6"/>
    <w:rsid w:val="00703F04"/>
    <w:rsid w:val="00706AF3"/>
    <w:rsid w:val="00712442"/>
    <w:rsid w:val="00713C75"/>
    <w:rsid w:val="00720AF5"/>
    <w:rsid w:val="00722D43"/>
    <w:rsid w:val="00725CB6"/>
    <w:rsid w:val="00727D8A"/>
    <w:rsid w:val="00730736"/>
    <w:rsid w:val="00731621"/>
    <w:rsid w:val="00734629"/>
    <w:rsid w:val="00735BEB"/>
    <w:rsid w:val="00735F30"/>
    <w:rsid w:val="00742BF6"/>
    <w:rsid w:val="0075314D"/>
    <w:rsid w:val="007548D2"/>
    <w:rsid w:val="0075606A"/>
    <w:rsid w:val="007624C5"/>
    <w:rsid w:val="007628EF"/>
    <w:rsid w:val="007629DA"/>
    <w:rsid w:val="00766D19"/>
    <w:rsid w:val="00773250"/>
    <w:rsid w:val="00793AAC"/>
    <w:rsid w:val="00795060"/>
    <w:rsid w:val="00797715"/>
    <w:rsid w:val="007A042B"/>
    <w:rsid w:val="007A21AA"/>
    <w:rsid w:val="007A686C"/>
    <w:rsid w:val="007B1A9A"/>
    <w:rsid w:val="007B38DD"/>
    <w:rsid w:val="007B40F8"/>
    <w:rsid w:val="007B4537"/>
    <w:rsid w:val="007C25C5"/>
    <w:rsid w:val="007C66EE"/>
    <w:rsid w:val="007C6A92"/>
    <w:rsid w:val="007D3E78"/>
    <w:rsid w:val="007D7930"/>
    <w:rsid w:val="007E038B"/>
    <w:rsid w:val="007E2996"/>
    <w:rsid w:val="007E2E87"/>
    <w:rsid w:val="007E34DF"/>
    <w:rsid w:val="007E3772"/>
    <w:rsid w:val="007E7C0B"/>
    <w:rsid w:val="007F174F"/>
    <w:rsid w:val="007F6753"/>
    <w:rsid w:val="007F7FB9"/>
    <w:rsid w:val="0080422A"/>
    <w:rsid w:val="00805259"/>
    <w:rsid w:val="008053E6"/>
    <w:rsid w:val="0080705D"/>
    <w:rsid w:val="00812432"/>
    <w:rsid w:val="008139BB"/>
    <w:rsid w:val="00816BA2"/>
    <w:rsid w:val="00824716"/>
    <w:rsid w:val="00826BB9"/>
    <w:rsid w:val="00830E7B"/>
    <w:rsid w:val="00834692"/>
    <w:rsid w:val="008369CE"/>
    <w:rsid w:val="00844F82"/>
    <w:rsid w:val="008524D6"/>
    <w:rsid w:val="00857E67"/>
    <w:rsid w:val="00857FE4"/>
    <w:rsid w:val="00861CC3"/>
    <w:rsid w:val="0086205E"/>
    <w:rsid w:val="00864E1F"/>
    <w:rsid w:val="0087013C"/>
    <w:rsid w:val="00872172"/>
    <w:rsid w:val="0087428C"/>
    <w:rsid w:val="00876547"/>
    <w:rsid w:val="00876DCB"/>
    <w:rsid w:val="00885364"/>
    <w:rsid w:val="00887225"/>
    <w:rsid w:val="0089028B"/>
    <w:rsid w:val="00891762"/>
    <w:rsid w:val="0089207D"/>
    <w:rsid w:val="008940ED"/>
    <w:rsid w:val="008A002F"/>
    <w:rsid w:val="008A28B2"/>
    <w:rsid w:val="008A3954"/>
    <w:rsid w:val="008A455E"/>
    <w:rsid w:val="008A7061"/>
    <w:rsid w:val="008B0C94"/>
    <w:rsid w:val="008B4568"/>
    <w:rsid w:val="008B5167"/>
    <w:rsid w:val="008B6B88"/>
    <w:rsid w:val="008C39EA"/>
    <w:rsid w:val="008C6D57"/>
    <w:rsid w:val="008D13AD"/>
    <w:rsid w:val="008D72E1"/>
    <w:rsid w:val="008E6007"/>
    <w:rsid w:val="008F0038"/>
    <w:rsid w:val="008F0204"/>
    <w:rsid w:val="008F1215"/>
    <w:rsid w:val="008F22B1"/>
    <w:rsid w:val="008F3ADB"/>
    <w:rsid w:val="008F6EDD"/>
    <w:rsid w:val="009021D6"/>
    <w:rsid w:val="00902949"/>
    <w:rsid w:val="00902956"/>
    <w:rsid w:val="00904BF5"/>
    <w:rsid w:val="00912B69"/>
    <w:rsid w:val="009153CA"/>
    <w:rsid w:val="00916C47"/>
    <w:rsid w:val="0092027F"/>
    <w:rsid w:val="009311F6"/>
    <w:rsid w:val="0093623F"/>
    <w:rsid w:val="00936A60"/>
    <w:rsid w:val="0094171F"/>
    <w:rsid w:val="00946261"/>
    <w:rsid w:val="0094632E"/>
    <w:rsid w:val="00946D35"/>
    <w:rsid w:val="009575F6"/>
    <w:rsid w:val="00957C93"/>
    <w:rsid w:val="0096275D"/>
    <w:rsid w:val="0096435D"/>
    <w:rsid w:val="00965DB8"/>
    <w:rsid w:val="00974EF4"/>
    <w:rsid w:val="009757DF"/>
    <w:rsid w:val="00981D8C"/>
    <w:rsid w:val="00986553"/>
    <w:rsid w:val="00991695"/>
    <w:rsid w:val="00992577"/>
    <w:rsid w:val="00992CFC"/>
    <w:rsid w:val="00994110"/>
    <w:rsid w:val="00995C82"/>
    <w:rsid w:val="00996048"/>
    <w:rsid w:val="009A3FDC"/>
    <w:rsid w:val="009A53C7"/>
    <w:rsid w:val="009A5A4F"/>
    <w:rsid w:val="009B1349"/>
    <w:rsid w:val="009B14F9"/>
    <w:rsid w:val="009B18B2"/>
    <w:rsid w:val="009B2896"/>
    <w:rsid w:val="009B490B"/>
    <w:rsid w:val="009B5E95"/>
    <w:rsid w:val="009B64AE"/>
    <w:rsid w:val="009B79A8"/>
    <w:rsid w:val="009C4AE1"/>
    <w:rsid w:val="009C5F36"/>
    <w:rsid w:val="009D0223"/>
    <w:rsid w:val="009D08C2"/>
    <w:rsid w:val="009D2055"/>
    <w:rsid w:val="009D438A"/>
    <w:rsid w:val="009D4436"/>
    <w:rsid w:val="009D5FEE"/>
    <w:rsid w:val="009D6751"/>
    <w:rsid w:val="009D7CCE"/>
    <w:rsid w:val="009E0627"/>
    <w:rsid w:val="009E126C"/>
    <w:rsid w:val="009E14A7"/>
    <w:rsid w:val="009E1AE5"/>
    <w:rsid w:val="009E335F"/>
    <w:rsid w:val="009E3498"/>
    <w:rsid w:val="009E3AF3"/>
    <w:rsid w:val="009E3D19"/>
    <w:rsid w:val="009E3F88"/>
    <w:rsid w:val="009E5B0D"/>
    <w:rsid w:val="009E6836"/>
    <w:rsid w:val="009E6F1E"/>
    <w:rsid w:val="009F2F09"/>
    <w:rsid w:val="009F3203"/>
    <w:rsid w:val="009F7540"/>
    <w:rsid w:val="00A00789"/>
    <w:rsid w:val="00A00FAF"/>
    <w:rsid w:val="00A05E8D"/>
    <w:rsid w:val="00A11B15"/>
    <w:rsid w:val="00A11DA7"/>
    <w:rsid w:val="00A13D2E"/>
    <w:rsid w:val="00A15411"/>
    <w:rsid w:val="00A23972"/>
    <w:rsid w:val="00A24BC3"/>
    <w:rsid w:val="00A27BF4"/>
    <w:rsid w:val="00A27C88"/>
    <w:rsid w:val="00A30132"/>
    <w:rsid w:val="00A33897"/>
    <w:rsid w:val="00A34DA3"/>
    <w:rsid w:val="00A3543E"/>
    <w:rsid w:val="00A37860"/>
    <w:rsid w:val="00A409AF"/>
    <w:rsid w:val="00A475C3"/>
    <w:rsid w:val="00A5444E"/>
    <w:rsid w:val="00A55893"/>
    <w:rsid w:val="00A5597B"/>
    <w:rsid w:val="00A55A9B"/>
    <w:rsid w:val="00A57BE3"/>
    <w:rsid w:val="00A6656E"/>
    <w:rsid w:val="00A73B5F"/>
    <w:rsid w:val="00A73DBC"/>
    <w:rsid w:val="00A80FE5"/>
    <w:rsid w:val="00A8121E"/>
    <w:rsid w:val="00A8276F"/>
    <w:rsid w:val="00A8491B"/>
    <w:rsid w:val="00A85498"/>
    <w:rsid w:val="00A856BA"/>
    <w:rsid w:val="00A91E6B"/>
    <w:rsid w:val="00A9640B"/>
    <w:rsid w:val="00AA097D"/>
    <w:rsid w:val="00AA26C0"/>
    <w:rsid w:val="00AA6EAC"/>
    <w:rsid w:val="00AB001D"/>
    <w:rsid w:val="00AB07D5"/>
    <w:rsid w:val="00AB16F2"/>
    <w:rsid w:val="00AB2FFE"/>
    <w:rsid w:val="00AB3E3C"/>
    <w:rsid w:val="00AC539D"/>
    <w:rsid w:val="00AD146D"/>
    <w:rsid w:val="00AD2053"/>
    <w:rsid w:val="00AD210A"/>
    <w:rsid w:val="00AD317F"/>
    <w:rsid w:val="00AD31CD"/>
    <w:rsid w:val="00AD3816"/>
    <w:rsid w:val="00AD649E"/>
    <w:rsid w:val="00AE13F7"/>
    <w:rsid w:val="00AE2AA5"/>
    <w:rsid w:val="00AE7E24"/>
    <w:rsid w:val="00AF05B7"/>
    <w:rsid w:val="00AF17FD"/>
    <w:rsid w:val="00AF2D64"/>
    <w:rsid w:val="00AF5079"/>
    <w:rsid w:val="00AF65DF"/>
    <w:rsid w:val="00B00285"/>
    <w:rsid w:val="00B01B19"/>
    <w:rsid w:val="00B02735"/>
    <w:rsid w:val="00B05B55"/>
    <w:rsid w:val="00B0652D"/>
    <w:rsid w:val="00B06891"/>
    <w:rsid w:val="00B120C8"/>
    <w:rsid w:val="00B13BF2"/>
    <w:rsid w:val="00B21215"/>
    <w:rsid w:val="00B22335"/>
    <w:rsid w:val="00B25A05"/>
    <w:rsid w:val="00B27558"/>
    <w:rsid w:val="00B27F7D"/>
    <w:rsid w:val="00B37309"/>
    <w:rsid w:val="00B37A26"/>
    <w:rsid w:val="00B41234"/>
    <w:rsid w:val="00B41C85"/>
    <w:rsid w:val="00B426F1"/>
    <w:rsid w:val="00B45FD2"/>
    <w:rsid w:val="00B47805"/>
    <w:rsid w:val="00B47CC9"/>
    <w:rsid w:val="00B55B62"/>
    <w:rsid w:val="00B63018"/>
    <w:rsid w:val="00B633EF"/>
    <w:rsid w:val="00B675EE"/>
    <w:rsid w:val="00B74731"/>
    <w:rsid w:val="00B77010"/>
    <w:rsid w:val="00B77DD6"/>
    <w:rsid w:val="00B84EB3"/>
    <w:rsid w:val="00B8533D"/>
    <w:rsid w:val="00B85D20"/>
    <w:rsid w:val="00B866E5"/>
    <w:rsid w:val="00B86B45"/>
    <w:rsid w:val="00B91B95"/>
    <w:rsid w:val="00B925E0"/>
    <w:rsid w:val="00B92916"/>
    <w:rsid w:val="00B964AD"/>
    <w:rsid w:val="00B97E58"/>
    <w:rsid w:val="00B97F63"/>
    <w:rsid w:val="00BA016C"/>
    <w:rsid w:val="00BA2BD4"/>
    <w:rsid w:val="00BA3467"/>
    <w:rsid w:val="00BA5F5B"/>
    <w:rsid w:val="00BA61A3"/>
    <w:rsid w:val="00BB0BDE"/>
    <w:rsid w:val="00BB260F"/>
    <w:rsid w:val="00BB2C33"/>
    <w:rsid w:val="00BB3909"/>
    <w:rsid w:val="00BB7B80"/>
    <w:rsid w:val="00BC220E"/>
    <w:rsid w:val="00BC7957"/>
    <w:rsid w:val="00BC7E66"/>
    <w:rsid w:val="00BD508B"/>
    <w:rsid w:val="00BD640E"/>
    <w:rsid w:val="00BE2242"/>
    <w:rsid w:val="00BE472C"/>
    <w:rsid w:val="00BE4E0D"/>
    <w:rsid w:val="00BE57FA"/>
    <w:rsid w:val="00BF1F3A"/>
    <w:rsid w:val="00BF2A49"/>
    <w:rsid w:val="00BF45B9"/>
    <w:rsid w:val="00BF55AB"/>
    <w:rsid w:val="00C03C5B"/>
    <w:rsid w:val="00C071AB"/>
    <w:rsid w:val="00C10889"/>
    <w:rsid w:val="00C12B5E"/>
    <w:rsid w:val="00C12F98"/>
    <w:rsid w:val="00C1497E"/>
    <w:rsid w:val="00C15B23"/>
    <w:rsid w:val="00C2260F"/>
    <w:rsid w:val="00C26087"/>
    <w:rsid w:val="00C3066D"/>
    <w:rsid w:val="00C30B3D"/>
    <w:rsid w:val="00C338FE"/>
    <w:rsid w:val="00C43DF6"/>
    <w:rsid w:val="00C46517"/>
    <w:rsid w:val="00C46835"/>
    <w:rsid w:val="00C4782D"/>
    <w:rsid w:val="00C54DE4"/>
    <w:rsid w:val="00C55422"/>
    <w:rsid w:val="00C615CF"/>
    <w:rsid w:val="00C64029"/>
    <w:rsid w:val="00C7202F"/>
    <w:rsid w:val="00C73D09"/>
    <w:rsid w:val="00C75234"/>
    <w:rsid w:val="00C7592C"/>
    <w:rsid w:val="00C75A5A"/>
    <w:rsid w:val="00C75F44"/>
    <w:rsid w:val="00C86301"/>
    <w:rsid w:val="00C90472"/>
    <w:rsid w:val="00C90F3A"/>
    <w:rsid w:val="00CA2736"/>
    <w:rsid w:val="00CA6512"/>
    <w:rsid w:val="00CB0C6A"/>
    <w:rsid w:val="00CB37A6"/>
    <w:rsid w:val="00CB5A29"/>
    <w:rsid w:val="00CC4840"/>
    <w:rsid w:val="00CC5984"/>
    <w:rsid w:val="00CC6A0F"/>
    <w:rsid w:val="00CD66B1"/>
    <w:rsid w:val="00CD707D"/>
    <w:rsid w:val="00CE1B67"/>
    <w:rsid w:val="00CE5395"/>
    <w:rsid w:val="00CF386C"/>
    <w:rsid w:val="00CF4878"/>
    <w:rsid w:val="00D01758"/>
    <w:rsid w:val="00D01893"/>
    <w:rsid w:val="00D035F6"/>
    <w:rsid w:val="00D05B76"/>
    <w:rsid w:val="00D05C99"/>
    <w:rsid w:val="00D13665"/>
    <w:rsid w:val="00D13C4F"/>
    <w:rsid w:val="00D20B3B"/>
    <w:rsid w:val="00D22479"/>
    <w:rsid w:val="00D25BD8"/>
    <w:rsid w:val="00D2635C"/>
    <w:rsid w:val="00D31168"/>
    <w:rsid w:val="00D31DA0"/>
    <w:rsid w:val="00D34938"/>
    <w:rsid w:val="00D35950"/>
    <w:rsid w:val="00D441BF"/>
    <w:rsid w:val="00D4597F"/>
    <w:rsid w:val="00D45CFB"/>
    <w:rsid w:val="00D52403"/>
    <w:rsid w:val="00D5446E"/>
    <w:rsid w:val="00D55800"/>
    <w:rsid w:val="00D56368"/>
    <w:rsid w:val="00D564B0"/>
    <w:rsid w:val="00D62819"/>
    <w:rsid w:val="00D65132"/>
    <w:rsid w:val="00D651E6"/>
    <w:rsid w:val="00D71264"/>
    <w:rsid w:val="00D738CF"/>
    <w:rsid w:val="00D76DC7"/>
    <w:rsid w:val="00D83D31"/>
    <w:rsid w:val="00D93F32"/>
    <w:rsid w:val="00D97A32"/>
    <w:rsid w:val="00DA0A14"/>
    <w:rsid w:val="00DA2851"/>
    <w:rsid w:val="00DA288B"/>
    <w:rsid w:val="00DA5131"/>
    <w:rsid w:val="00DB0EFD"/>
    <w:rsid w:val="00DB397B"/>
    <w:rsid w:val="00DB5C6D"/>
    <w:rsid w:val="00DC405C"/>
    <w:rsid w:val="00DC6127"/>
    <w:rsid w:val="00DD38AA"/>
    <w:rsid w:val="00DD55BF"/>
    <w:rsid w:val="00DD71B5"/>
    <w:rsid w:val="00DE2752"/>
    <w:rsid w:val="00DE58DC"/>
    <w:rsid w:val="00DE787C"/>
    <w:rsid w:val="00DF140E"/>
    <w:rsid w:val="00DF1C6F"/>
    <w:rsid w:val="00DF39C2"/>
    <w:rsid w:val="00DF3E39"/>
    <w:rsid w:val="00DF3F4D"/>
    <w:rsid w:val="00E02C5A"/>
    <w:rsid w:val="00E06070"/>
    <w:rsid w:val="00E06231"/>
    <w:rsid w:val="00E12B9B"/>
    <w:rsid w:val="00E13E64"/>
    <w:rsid w:val="00E16122"/>
    <w:rsid w:val="00E16CFF"/>
    <w:rsid w:val="00E20741"/>
    <w:rsid w:val="00E20B8F"/>
    <w:rsid w:val="00E22259"/>
    <w:rsid w:val="00E2536B"/>
    <w:rsid w:val="00E25E26"/>
    <w:rsid w:val="00E26264"/>
    <w:rsid w:val="00E26EBE"/>
    <w:rsid w:val="00E34CBA"/>
    <w:rsid w:val="00E37F7B"/>
    <w:rsid w:val="00E46B18"/>
    <w:rsid w:val="00E47ADB"/>
    <w:rsid w:val="00E5089A"/>
    <w:rsid w:val="00E51012"/>
    <w:rsid w:val="00E51848"/>
    <w:rsid w:val="00E52885"/>
    <w:rsid w:val="00E539BF"/>
    <w:rsid w:val="00E57114"/>
    <w:rsid w:val="00E60AFD"/>
    <w:rsid w:val="00E73E74"/>
    <w:rsid w:val="00E74D66"/>
    <w:rsid w:val="00E75386"/>
    <w:rsid w:val="00E75A63"/>
    <w:rsid w:val="00E76170"/>
    <w:rsid w:val="00E77D5D"/>
    <w:rsid w:val="00E802E0"/>
    <w:rsid w:val="00E808FF"/>
    <w:rsid w:val="00E82C9B"/>
    <w:rsid w:val="00E84627"/>
    <w:rsid w:val="00E869FE"/>
    <w:rsid w:val="00E90670"/>
    <w:rsid w:val="00E90CCD"/>
    <w:rsid w:val="00E9118B"/>
    <w:rsid w:val="00E92159"/>
    <w:rsid w:val="00E92418"/>
    <w:rsid w:val="00EB03C8"/>
    <w:rsid w:val="00EB3EC0"/>
    <w:rsid w:val="00EB5465"/>
    <w:rsid w:val="00EC0E97"/>
    <w:rsid w:val="00EC4471"/>
    <w:rsid w:val="00EC5D6D"/>
    <w:rsid w:val="00ED1AF2"/>
    <w:rsid w:val="00EE047E"/>
    <w:rsid w:val="00EE1C9F"/>
    <w:rsid w:val="00EE3B32"/>
    <w:rsid w:val="00EE3E0A"/>
    <w:rsid w:val="00EF19B4"/>
    <w:rsid w:val="00EF231C"/>
    <w:rsid w:val="00EF4C8D"/>
    <w:rsid w:val="00EF70CC"/>
    <w:rsid w:val="00F00250"/>
    <w:rsid w:val="00F01F87"/>
    <w:rsid w:val="00F01FD5"/>
    <w:rsid w:val="00F07493"/>
    <w:rsid w:val="00F109B4"/>
    <w:rsid w:val="00F110D9"/>
    <w:rsid w:val="00F1320E"/>
    <w:rsid w:val="00F13765"/>
    <w:rsid w:val="00F13ED4"/>
    <w:rsid w:val="00F15A2A"/>
    <w:rsid w:val="00F16EF4"/>
    <w:rsid w:val="00F20B64"/>
    <w:rsid w:val="00F22D7D"/>
    <w:rsid w:val="00F237DA"/>
    <w:rsid w:val="00F24A87"/>
    <w:rsid w:val="00F265AD"/>
    <w:rsid w:val="00F34986"/>
    <w:rsid w:val="00F40D59"/>
    <w:rsid w:val="00F42766"/>
    <w:rsid w:val="00F427E4"/>
    <w:rsid w:val="00F446E5"/>
    <w:rsid w:val="00F46B9E"/>
    <w:rsid w:val="00F53E64"/>
    <w:rsid w:val="00F54894"/>
    <w:rsid w:val="00F56D88"/>
    <w:rsid w:val="00F575D9"/>
    <w:rsid w:val="00F60B91"/>
    <w:rsid w:val="00F61024"/>
    <w:rsid w:val="00F70A74"/>
    <w:rsid w:val="00F7328E"/>
    <w:rsid w:val="00F751C2"/>
    <w:rsid w:val="00F75369"/>
    <w:rsid w:val="00F763D7"/>
    <w:rsid w:val="00F82234"/>
    <w:rsid w:val="00F90FA4"/>
    <w:rsid w:val="00F9174D"/>
    <w:rsid w:val="00F925B6"/>
    <w:rsid w:val="00F93FDD"/>
    <w:rsid w:val="00FA3C0C"/>
    <w:rsid w:val="00FA471B"/>
    <w:rsid w:val="00FA4CC1"/>
    <w:rsid w:val="00FA4CF3"/>
    <w:rsid w:val="00FB2A14"/>
    <w:rsid w:val="00FB738A"/>
    <w:rsid w:val="00FC402E"/>
    <w:rsid w:val="00FC5ABD"/>
    <w:rsid w:val="00FC63A3"/>
    <w:rsid w:val="00FC6F1F"/>
    <w:rsid w:val="00FD0724"/>
    <w:rsid w:val="00FD1520"/>
    <w:rsid w:val="00FD290D"/>
    <w:rsid w:val="00FD77AE"/>
    <w:rsid w:val="00FE428F"/>
    <w:rsid w:val="00FE4878"/>
    <w:rsid w:val="00FE61F5"/>
    <w:rsid w:val="00FF0E54"/>
    <w:rsid w:val="00FF1636"/>
    <w:rsid w:val="00FF2948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3A31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759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rsid w:val="00BE57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E57F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E57F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BE5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BE57FA"/>
    <w:pPr>
      <w:jc w:val="both"/>
    </w:pPr>
    <w:rPr>
      <w:b/>
      <w:bCs/>
    </w:rPr>
  </w:style>
  <w:style w:type="paragraph" w:styleId="Textkrper">
    <w:name w:val="Body Text"/>
    <w:basedOn w:val="Standard"/>
    <w:link w:val="TextkrperZchn"/>
    <w:rsid w:val="00573A31"/>
    <w:pPr>
      <w:tabs>
        <w:tab w:val="left" w:pos="2880"/>
        <w:tab w:val="left" w:pos="5904"/>
        <w:tab w:val="left" w:pos="7344"/>
      </w:tabs>
      <w:spacing w:line="240" w:lineRule="exact"/>
      <w:jc w:val="both"/>
    </w:pPr>
    <w:rPr>
      <w:rFonts w:cs="Times New Roman"/>
      <w:szCs w:val="20"/>
    </w:rPr>
  </w:style>
  <w:style w:type="character" w:customStyle="1" w:styleId="TextkrperZchn">
    <w:name w:val="Textkörper Zchn"/>
    <w:link w:val="Textkrper"/>
    <w:rsid w:val="00573A3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F575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575D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793AAC"/>
    <w:rPr>
      <w:rFonts w:ascii="Arial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2D03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2D03"/>
    <w:rPr>
      <w:rFonts w:ascii="Arial" w:hAnsi="Arial" w:cs="Arial"/>
      <w:sz w:val="24"/>
      <w:szCs w:val="24"/>
    </w:rPr>
  </w:style>
  <w:style w:type="character" w:styleId="Hyperlink">
    <w:name w:val="Hyperlink"/>
    <w:rsid w:val="0059178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C759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krper3">
    <w:name w:val="Body Text 3"/>
    <w:basedOn w:val="Standard"/>
    <w:link w:val="Textkrper3Zchn"/>
    <w:semiHidden/>
    <w:unhideWhenUsed/>
    <w:rsid w:val="00C7592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C7592C"/>
    <w:rPr>
      <w:rFonts w:ascii="Arial" w:hAnsi="Arial" w:cs="Arial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B4568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3A31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759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rsid w:val="00BE57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E57F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E57F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BE5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BE57FA"/>
    <w:pPr>
      <w:jc w:val="both"/>
    </w:pPr>
    <w:rPr>
      <w:b/>
      <w:bCs/>
    </w:rPr>
  </w:style>
  <w:style w:type="paragraph" w:styleId="Textkrper">
    <w:name w:val="Body Text"/>
    <w:basedOn w:val="Standard"/>
    <w:link w:val="TextkrperZchn"/>
    <w:rsid w:val="00573A31"/>
    <w:pPr>
      <w:tabs>
        <w:tab w:val="left" w:pos="2880"/>
        <w:tab w:val="left" w:pos="5904"/>
        <w:tab w:val="left" w:pos="7344"/>
      </w:tabs>
      <w:spacing w:line="240" w:lineRule="exact"/>
      <w:jc w:val="both"/>
    </w:pPr>
    <w:rPr>
      <w:rFonts w:cs="Times New Roman"/>
      <w:szCs w:val="20"/>
    </w:rPr>
  </w:style>
  <w:style w:type="character" w:customStyle="1" w:styleId="TextkrperZchn">
    <w:name w:val="Textkörper Zchn"/>
    <w:link w:val="Textkrper"/>
    <w:rsid w:val="00573A3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F575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575D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793AAC"/>
    <w:rPr>
      <w:rFonts w:ascii="Arial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2D03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2D03"/>
    <w:rPr>
      <w:rFonts w:ascii="Arial" w:hAnsi="Arial" w:cs="Arial"/>
      <w:sz w:val="24"/>
      <w:szCs w:val="24"/>
    </w:rPr>
  </w:style>
  <w:style w:type="character" w:styleId="Hyperlink">
    <w:name w:val="Hyperlink"/>
    <w:rsid w:val="0059178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C759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krper3">
    <w:name w:val="Body Text 3"/>
    <w:basedOn w:val="Standard"/>
    <w:link w:val="Textkrper3Zchn"/>
    <w:semiHidden/>
    <w:unhideWhenUsed/>
    <w:rsid w:val="00C7592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C7592C"/>
    <w:rPr>
      <w:rFonts w:ascii="Arial" w:hAnsi="Arial" w:cs="Arial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B456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2AE3B-3B9B-4991-A717-FAE2E45A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5D3D93A6.dotm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Wellhäusser</dc:creator>
  <cp:lastModifiedBy>Stefan Neubacher</cp:lastModifiedBy>
  <cp:revision>2</cp:revision>
  <cp:lastPrinted>2017-07-13T13:20:00Z</cp:lastPrinted>
  <dcterms:created xsi:type="dcterms:W3CDTF">2018-12-03T09:55:00Z</dcterms:created>
  <dcterms:modified xsi:type="dcterms:W3CDTF">2018-12-03T09:55:00Z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2/25/2015 10:56:33 AM</vt:lpwstr>
  </property>
  <property fmtid="{D5CDD505-2E9C-101B-9397-08002B2CF9AE}" pid="3" name="OS_LastOpenUser">
    <vt:lpwstr>CWELLHAEUSSER</vt:lpwstr>
  </property>
  <property fmtid="{D5CDD505-2E9C-101B-9397-08002B2CF9AE}" pid="4" name="OS_LastSave">
    <vt:lpwstr>2/4/2015 3:52:13 PM</vt:lpwstr>
  </property>
  <property fmtid="{D5CDD505-2E9C-101B-9397-08002B2CF9AE}" pid="5" name="OS_LastSaveUser">
    <vt:lpwstr>ROOT</vt:lpwstr>
  </property>
  <property fmtid="{D5CDD505-2E9C-101B-9397-08002B2CF9AE}" pid="6" name="OS_LastDocumentSaved">
    <vt:bool>false</vt:bool>
  </property>
  <property fmtid="{D5CDD505-2E9C-101B-9397-08002B2CF9AE}" pid="7" name="MustSave">
    <vt:bool>false</vt:bool>
  </property>
  <property fmtid="{D5CDD505-2E9C-101B-9397-08002B2CF9AE}" pid="8" name="OS_ÜbernahmeUser">
    <vt:lpwstr>CWELLHAEUSSER</vt:lpwstr>
  </property>
  <property fmtid="{D5CDD505-2E9C-101B-9397-08002B2CF9AE}" pid="9" name="OS_ÜbernahmeTime">
    <vt:lpwstr>2/25/2015 10:56:44 AM</vt:lpwstr>
  </property>
  <property fmtid="{D5CDD505-2E9C-101B-9397-08002B2CF9AE}" pid="10" name="OS_Übernahme">
    <vt:bool>true</vt:bool>
  </property>
  <property fmtid="{D5CDD505-2E9C-101B-9397-08002B2CF9AE}" pid="11" name="OS_AutoÜbernahme">
    <vt:bool>false</vt:bool>
  </property>
</Properties>
</file>