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B4568" w:rsidRPr="00AB3E3C" w:rsidTr="00922D25">
        <w:tc>
          <w:tcPr>
            <w:tcW w:w="4503" w:type="dxa"/>
          </w:tcPr>
          <w:p w:rsidR="008B4568" w:rsidRPr="00AB3E3C" w:rsidRDefault="008B4568" w:rsidP="00983520">
            <w:pPr>
              <w:spacing w:after="120"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B3E3C">
              <w:rPr>
                <w:rFonts w:asciiTheme="minorHAnsi" w:hAnsiTheme="minorHAnsi" w:cstheme="minorHAnsi"/>
                <w:b/>
                <w:szCs w:val="28"/>
              </w:rPr>
              <w:br/>
            </w:r>
            <w:r w:rsidR="008B1303">
              <w:rPr>
                <w:rFonts w:asciiTheme="minorHAnsi" w:hAnsiTheme="minorHAnsi" w:cstheme="minorHAnsi"/>
                <w:b/>
                <w:szCs w:val="28"/>
              </w:rPr>
              <w:t>Verpflichtungserklärung zum Dateng</w:t>
            </w:r>
            <w:r w:rsidR="008B1303">
              <w:rPr>
                <w:rFonts w:asciiTheme="minorHAnsi" w:hAnsiTheme="minorHAnsi" w:cstheme="minorHAnsi"/>
                <w:b/>
                <w:szCs w:val="28"/>
              </w:rPr>
              <w:t>e</w:t>
            </w:r>
            <w:r w:rsidR="008B1303">
              <w:rPr>
                <w:rFonts w:asciiTheme="minorHAnsi" w:hAnsiTheme="minorHAnsi" w:cstheme="minorHAnsi"/>
                <w:b/>
                <w:szCs w:val="28"/>
              </w:rPr>
              <w:t xml:space="preserve">heimnis gemäß §5 KDG der </w:t>
            </w:r>
            <w:r w:rsidR="00983520">
              <w:rPr>
                <w:rFonts w:asciiTheme="minorHAnsi" w:hAnsiTheme="minorHAnsi" w:cstheme="minorHAnsi"/>
                <w:b/>
                <w:szCs w:val="28"/>
              </w:rPr>
              <w:t>Mitarbeite</w:t>
            </w:r>
            <w:r w:rsidR="00983520">
              <w:rPr>
                <w:rFonts w:asciiTheme="minorHAnsi" w:hAnsiTheme="minorHAnsi" w:cstheme="minorHAnsi"/>
                <w:b/>
                <w:szCs w:val="28"/>
              </w:rPr>
              <w:t>n</w:t>
            </w:r>
            <w:r w:rsidR="00983520">
              <w:rPr>
                <w:rFonts w:asciiTheme="minorHAnsi" w:hAnsiTheme="minorHAnsi" w:cstheme="minorHAnsi"/>
                <w:b/>
                <w:szCs w:val="28"/>
              </w:rPr>
              <w:t>den</w:t>
            </w:r>
            <w:r w:rsidR="00564C68" w:rsidRPr="00564C68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D62B0E">
              <w:rPr>
                <w:rFonts w:asciiTheme="minorHAnsi" w:hAnsiTheme="minorHAnsi" w:cstheme="minorHAnsi"/>
                <w:b/>
                <w:szCs w:val="28"/>
              </w:rPr>
              <w:t xml:space="preserve">der Einrichtung </w:t>
            </w:r>
            <w:r w:rsidR="002350F0">
              <w:rPr>
                <w:rFonts w:asciiTheme="minorHAnsi" w:hAnsi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schrift der Einrichtung"/>
                  <w:textInput>
                    <w:default w:val="Name der Einrichtung"/>
                  </w:textInput>
                </w:ffData>
              </w:fldChar>
            </w:r>
            <w:r w:rsidR="002350F0">
              <w:rPr>
                <w:rFonts w:asciiTheme="minorHAnsi" w:hAnsiTheme="minorHAnsi"/>
                <w:b/>
                <w:noProof/>
              </w:rPr>
              <w:instrText xml:space="preserve"> FORMTEXT </w:instrText>
            </w:r>
            <w:r w:rsidR="002350F0">
              <w:rPr>
                <w:rFonts w:asciiTheme="minorHAnsi" w:hAnsiTheme="minorHAnsi"/>
                <w:b/>
                <w:noProof/>
              </w:rPr>
            </w:r>
            <w:r w:rsidR="002350F0">
              <w:rPr>
                <w:rFonts w:asciiTheme="minorHAnsi" w:hAnsiTheme="minorHAnsi"/>
                <w:b/>
                <w:noProof/>
              </w:rPr>
              <w:fldChar w:fldCharType="separate"/>
            </w:r>
            <w:r w:rsidR="002350F0">
              <w:rPr>
                <w:rFonts w:asciiTheme="minorHAnsi" w:hAnsiTheme="minorHAnsi"/>
                <w:b/>
                <w:noProof/>
              </w:rPr>
              <w:t>Name der Einrichtung</w:t>
            </w:r>
            <w:r w:rsidR="002350F0"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091182906"/>
            <w:showingPlcHdr/>
            <w:picture/>
          </w:sdtPr>
          <w:sdtEndPr/>
          <w:sdtContent>
            <w:tc>
              <w:tcPr>
                <w:tcW w:w="4677" w:type="dxa"/>
              </w:tcPr>
              <w:p w:rsidR="008B4568" w:rsidRPr="00AB3E3C" w:rsidRDefault="00B633EF" w:rsidP="00E9662C">
                <w:pPr>
                  <w:spacing w:after="120" w:line="264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14B1CE0D" wp14:editId="043A8246">
                      <wp:extent cx="1905000" cy="1905000"/>
                      <wp:effectExtent l="0" t="0" r="0" b="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B4568" w:rsidRPr="00AB3E3C" w:rsidTr="00922D25">
        <w:trPr>
          <w:gridAfter w:val="1"/>
          <w:wAfter w:w="4677" w:type="dxa"/>
        </w:trPr>
        <w:tc>
          <w:tcPr>
            <w:tcW w:w="4503" w:type="dxa"/>
          </w:tcPr>
          <w:p w:rsidR="008B4568" w:rsidRPr="00AB3E3C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2"/>
              </w:rPr>
            </w:pPr>
          </w:p>
        </w:tc>
      </w:tr>
      <w:tr w:rsidR="008B4568" w:rsidRPr="00AB3E3C" w:rsidTr="00922D25">
        <w:tc>
          <w:tcPr>
            <w:tcW w:w="4503" w:type="dxa"/>
          </w:tcPr>
          <w:p w:rsidR="008B4568" w:rsidRPr="00AB3E3C" w:rsidRDefault="00931FE9" w:rsidP="00E9662C">
            <w:pPr>
              <w:spacing w:line="264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schrift der Einrichtung"/>
                  <w:textInput>
                    <w:default w:val="Anschrift der Einrichtung"/>
                  </w:textInput>
                </w:ffData>
              </w:fldChar>
            </w:r>
            <w:r>
              <w:rPr>
                <w:rFonts w:asciiTheme="minorHAnsi" w:hAnsiTheme="minorHAnsi"/>
                <w:b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noProof/>
              </w:rPr>
            </w:r>
            <w:r>
              <w:rPr>
                <w:rFonts w:asciiTheme="minorHAnsi" w:hAnsiTheme="minorHAnsi"/>
                <w:b/>
                <w:noProof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Anschrift der Einrichtung</w:t>
            </w:r>
            <w:r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  <w:tc>
          <w:tcPr>
            <w:tcW w:w="4677" w:type="dxa"/>
          </w:tcPr>
          <w:p w:rsidR="008B4568" w:rsidRPr="00766D19" w:rsidRDefault="008B4568" w:rsidP="008B1303">
            <w:pPr>
              <w:spacing w:after="120" w:line="264" w:lineRule="auto"/>
              <w:rPr>
                <w:rFonts w:asciiTheme="minorHAnsi" w:hAnsiTheme="minorHAnsi" w:cstheme="minorHAnsi"/>
              </w:rPr>
            </w:pPr>
          </w:p>
        </w:tc>
      </w:tr>
    </w:tbl>
    <w:p w:rsidR="00FF2948" w:rsidRDefault="00FF2948" w:rsidP="00FF2948">
      <w:pPr>
        <w:rPr>
          <w:rFonts w:asciiTheme="minorHAnsi" w:hAnsiTheme="minorHAnsi"/>
          <w:sz w:val="16"/>
          <w:szCs w:val="16"/>
        </w:rPr>
      </w:pPr>
    </w:p>
    <w:p w:rsidR="008B1303" w:rsidRDefault="008B1303" w:rsidP="00FF2948">
      <w:pPr>
        <w:rPr>
          <w:rFonts w:asciiTheme="minorHAnsi" w:hAnsiTheme="minorHAnsi"/>
          <w:sz w:val="16"/>
          <w:szCs w:val="16"/>
        </w:rPr>
      </w:pPr>
    </w:p>
    <w:p w:rsidR="008B1303" w:rsidRPr="002C1D83" w:rsidRDefault="008B1303" w:rsidP="00FF2948">
      <w:p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Ich,</w:t>
      </w:r>
      <w:r w:rsidR="005E4136">
        <w:rPr>
          <w:rFonts w:asciiTheme="minorHAnsi" w:hAnsiTheme="minorHAnsi"/>
        </w:rPr>
        <w:t xml:space="preserve"> </w:t>
      </w:r>
      <w:r w:rsidR="002350F0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Vorname Name"/>
            </w:textInput>
          </w:ffData>
        </w:fldChar>
      </w:r>
      <w:bookmarkStart w:id="1" w:name="Text6"/>
      <w:r w:rsidR="002350F0">
        <w:rPr>
          <w:rFonts w:asciiTheme="minorHAnsi" w:hAnsiTheme="minorHAnsi"/>
        </w:rPr>
        <w:instrText xml:space="preserve"> FORMTEXT </w:instrText>
      </w:r>
      <w:r w:rsidR="002350F0">
        <w:rPr>
          <w:rFonts w:asciiTheme="minorHAnsi" w:hAnsiTheme="minorHAnsi"/>
        </w:rPr>
      </w:r>
      <w:r w:rsidR="002350F0">
        <w:rPr>
          <w:rFonts w:asciiTheme="minorHAnsi" w:hAnsiTheme="minorHAnsi"/>
        </w:rPr>
        <w:fldChar w:fldCharType="separate"/>
      </w:r>
      <w:r w:rsidR="002350F0">
        <w:rPr>
          <w:rFonts w:asciiTheme="minorHAnsi" w:hAnsiTheme="minorHAnsi"/>
          <w:noProof/>
        </w:rPr>
        <w:t>Vorname Name</w:t>
      </w:r>
      <w:r w:rsidR="002350F0">
        <w:rPr>
          <w:rFonts w:asciiTheme="minorHAnsi" w:hAnsiTheme="minorHAnsi"/>
        </w:rPr>
        <w:fldChar w:fldCharType="end"/>
      </w:r>
      <w:bookmarkEnd w:id="1"/>
      <w:r w:rsidR="00397BAB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geb. am</w:t>
      </w:r>
      <w:r w:rsidR="005E4136">
        <w:rPr>
          <w:rFonts w:asciiTheme="minorHAnsi" w:hAnsiTheme="minorHAnsi"/>
        </w:rPr>
        <w:t xml:space="preserve"> </w:t>
      </w:r>
      <w:r w:rsidR="005E4136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Geb.-Datum"/>
            </w:textInput>
          </w:ffData>
        </w:fldChar>
      </w:r>
      <w:bookmarkStart w:id="2" w:name="Text7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Geb.-Datum</w:t>
      </w:r>
      <w:r w:rsidR="005E4136">
        <w:rPr>
          <w:rFonts w:asciiTheme="minorHAnsi" w:hAnsiTheme="minorHAnsi"/>
        </w:rPr>
        <w:fldChar w:fldCharType="end"/>
      </w:r>
      <w:bookmarkEnd w:id="2"/>
      <w:r w:rsidRPr="002C1D83">
        <w:rPr>
          <w:rFonts w:asciiTheme="minorHAnsi" w:hAnsiTheme="minorHAnsi"/>
        </w:rPr>
        <w:t xml:space="preserve">, wohnhaft in </w:t>
      </w:r>
      <w:r w:rsidR="005E413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Anschrift"/>
            </w:textInput>
          </w:ffData>
        </w:fldChar>
      </w:r>
      <w:bookmarkStart w:id="3" w:name="Text3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Anschrift</w:t>
      </w:r>
      <w:r w:rsidR="005E4136">
        <w:rPr>
          <w:rFonts w:asciiTheme="minorHAnsi" w:hAnsiTheme="minorHAnsi"/>
        </w:rPr>
        <w:fldChar w:fldCharType="end"/>
      </w:r>
      <w:bookmarkEnd w:id="3"/>
      <w:r w:rsidRPr="002C1D83">
        <w:rPr>
          <w:rFonts w:asciiTheme="minorHAnsi" w:hAnsiTheme="minorHAnsi"/>
        </w:rPr>
        <w:t xml:space="preserve">, bin bei/in </w:t>
      </w:r>
      <w:r w:rsidR="005E413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Beschäftigungsdienststelle und Personalnummer"/>
            </w:textInput>
          </w:ffData>
        </w:fldChar>
      </w:r>
      <w:bookmarkStart w:id="4" w:name="Text4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Beschäftigungsdienststelle und Personalnummer</w:t>
      </w:r>
      <w:r w:rsidR="005E4136">
        <w:rPr>
          <w:rFonts w:asciiTheme="minorHAnsi" w:hAnsiTheme="minorHAnsi"/>
        </w:rPr>
        <w:fldChar w:fldCharType="end"/>
      </w:r>
      <w:bookmarkEnd w:id="4"/>
      <w:r w:rsidRPr="002C1D83">
        <w:rPr>
          <w:rFonts w:asciiTheme="minorHAnsi" w:hAnsiTheme="minorHAnsi"/>
        </w:rPr>
        <w:t xml:space="preserve"> als </w:t>
      </w:r>
      <w:r w:rsidR="005E413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Angabe zur Beschäftigung"/>
            </w:textInput>
          </w:ffData>
        </w:fldChar>
      </w:r>
      <w:bookmarkStart w:id="5" w:name="Text5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Angabe zur Beschäftigung</w:t>
      </w:r>
      <w:r w:rsidR="005E4136">
        <w:rPr>
          <w:rFonts w:asciiTheme="minorHAnsi" w:hAnsiTheme="minorHAnsi"/>
        </w:rPr>
        <w:fldChar w:fldCharType="end"/>
      </w:r>
      <w:bookmarkEnd w:id="5"/>
      <w:r w:rsidR="005E4136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tätig.</w:t>
      </w:r>
    </w:p>
    <w:p w:rsidR="008B1303" w:rsidRPr="002C1D83" w:rsidRDefault="008B1303" w:rsidP="00FF2948">
      <w:pPr>
        <w:rPr>
          <w:rFonts w:asciiTheme="minorHAnsi" w:hAnsiTheme="minorHAnsi"/>
        </w:rPr>
      </w:pPr>
    </w:p>
    <w:p w:rsidR="008B1303" w:rsidRPr="002C1D83" w:rsidRDefault="008B1303" w:rsidP="00FF2948">
      <w:pPr>
        <w:rPr>
          <w:rFonts w:asciiTheme="minorHAnsi" w:hAnsiTheme="minorHAnsi"/>
        </w:rPr>
      </w:pPr>
    </w:p>
    <w:p w:rsidR="008B130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verpflichte mich zur Einhaltung des Datengeheimnisses (§5 KDG) und zur Einhaltung des kirchlichen Datenschutzes und der dazu erlassenen Verordnungen in der jeweils geltenden Fassung.</w:t>
      </w:r>
    </w:p>
    <w:p w:rsidR="00C84AEB" w:rsidRPr="002C1D83" w:rsidRDefault="00C84AEB" w:rsidP="00C84AEB">
      <w:pPr>
        <w:pStyle w:val="Listenabsatz"/>
        <w:rPr>
          <w:rFonts w:asciiTheme="minorHAnsi" w:hAnsiTheme="minorHAnsi"/>
        </w:rPr>
      </w:pPr>
    </w:p>
    <w:p w:rsidR="002C1D83" w:rsidRPr="002C1D8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Darüber hinaus bestätige ich, dass ich auf die für die Ausübung meiner Tätigkeit spezif</w:t>
      </w:r>
      <w:r w:rsidRPr="002C1D83">
        <w:rPr>
          <w:rFonts w:asciiTheme="minorHAnsi" w:hAnsiTheme="minorHAnsi"/>
        </w:rPr>
        <w:t>i</w:t>
      </w:r>
      <w:r w:rsidRPr="002C1D83">
        <w:rPr>
          <w:rFonts w:asciiTheme="minorHAnsi" w:hAnsiTheme="minorHAnsi"/>
        </w:rPr>
        <w:t>schen geltenden Bestimmungen</w:t>
      </w:r>
      <w:r w:rsidR="00E606F8">
        <w:rPr>
          <w:rStyle w:val="Funotenzeichen"/>
          <w:rFonts w:asciiTheme="minorHAnsi" w:hAnsiTheme="minorHAnsi"/>
        </w:rPr>
        <w:footnoteReference w:id="1"/>
      </w:r>
      <w:r w:rsidRPr="002C1D83">
        <w:rPr>
          <w:rFonts w:asciiTheme="minorHAnsi" w:hAnsiTheme="minorHAnsi"/>
        </w:rPr>
        <w:t xml:space="preserve"> hingewiesen wurde, und versichere deren Einhaltung.</w:t>
      </w:r>
    </w:p>
    <w:p w:rsidR="002C1D83" w:rsidRDefault="002C1D83" w:rsidP="002C1D83">
      <w:pPr>
        <w:pStyle w:val="Listenabsatz"/>
        <w:rPr>
          <w:rFonts w:asciiTheme="minorHAnsi" w:hAnsiTheme="minorHAnsi"/>
        </w:rPr>
      </w:pPr>
      <w:r w:rsidRPr="002C1D83">
        <w:rPr>
          <w:rFonts w:asciiTheme="minorHAnsi" w:hAnsiTheme="minorHAnsi"/>
        </w:rPr>
        <w:t xml:space="preserve">Das Gesetz über den Kirchlichen Datenschutz (KDG) sowie die Texte der übrigen für meine Tätigkeit geltenden Datenschutzvorschriften </w:t>
      </w:r>
      <w:r w:rsidR="00F6159E">
        <w:rPr>
          <w:rFonts w:asciiTheme="minorHAnsi" w:hAnsiTheme="minorHAnsi"/>
        </w:rPr>
        <w:t>habe</w:t>
      </w:r>
      <w:r w:rsidRPr="002C1D83">
        <w:rPr>
          <w:rFonts w:asciiTheme="minorHAnsi" w:hAnsiTheme="minorHAnsi"/>
        </w:rPr>
        <w:t xml:space="preserve"> ich </w:t>
      </w:r>
      <w:r w:rsidR="00C84AEB">
        <w:rPr>
          <w:rFonts w:asciiTheme="minorHAnsi" w:hAnsiTheme="minorHAnsi"/>
        </w:rPr>
        <w:t>über die</w:t>
      </w:r>
      <w:r w:rsidRPr="002C1D83">
        <w:rPr>
          <w:rFonts w:asciiTheme="minorHAnsi" w:hAnsiTheme="minorHAnsi"/>
        </w:rPr>
        <w:t xml:space="preserve"> Homepage der Stiftung Katholische Freie Schule </w:t>
      </w:r>
      <w:hyperlink r:id="rId10" w:history="1">
        <w:r w:rsidR="00C84AEB" w:rsidRPr="005939FE">
          <w:rPr>
            <w:rStyle w:val="Hyperlink"/>
            <w:rFonts w:asciiTheme="minorHAnsi" w:hAnsiTheme="minorHAnsi"/>
          </w:rPr>
          <w:t>www.schulstiftung.de</w:t>
        </w:r>
      </w:hyperlink>
      <w:r w:rsidR="00C84AEB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ein</w:t>
      </w:r>
      <w:r w:rsidR="00F6159E">
        <w:rPr>
          <w:rFonts w:asciiTheme="minorHAnsi" w:hAnsiTheme="minorHAnsi"/>
        </w:rPr>
        <w:t>ge</w:t>
      </w:r>
      <w:r w:rsidRPr="002C1D83">
        <w:rPr>
          <w:rFonts w:asciiTheme="minorHAnsi" w:hAnsiTheme="minorHAnsi"/>
        </w:rPr>
        <w:t>sehen.</w:t>
      </w:r>
    </w:p>
    <w:p w:rsidR="00C84AEB" w:rsidRPr="00C84AEB" w:rsidRDefault="00C84AEB" w:rsidP="00C84AEB">
      <w:pPr>
        <w:rPr>
          <w:rFonts w:asciiTheme="minorHAnsi" w:hAnsiTheme="minorHAnsi"/>
        </w:rPr>
      </w:pPr>
    </w:p>
    <w:p w:rsidR="002C1D83" w:rsidRPr="002C1D8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versichere, dass ich alle personenbezogene Daten, die ich im Rahmen meiner Täti</w:t>
      </w:r>
      <w:r w:rsidRPr="002C1D83">
        <w:rPr>
          <w:rFonts w:asciiTheme="minorHAnsi" w:hAnsiTheme="minorHAnsi"/>
        </w:rPr>
        <w:t>g</w:t>
      </w:r>
      <w:r w:rsidRPr="002C1D83">
        <w:rPr>
          <w:rFonts w:asciiTheme="minorHAnsi" w:hAnsiTheme="minorHAnsi"/>
        </w:rPr>
        <w:t xml:space="preserve">keit verarbeite oder die mir zur Kenntnis gelangen, vertraulich </w:t>
      </w:r>
      <w:r w:rsidR="00F6159E">
        <w:rPr>
          <w:rFonts w:asciiTheme="minorHAnsi" w:hAnsiTheme="minorHAnsi"/>
        </w:rPr>
        <w:t>behand</w:t>
      </w:r>
      <w:r w:rsidRPr="002C1D83">
        <w:rPr>
          <w:rFonts w:asciiTheme="minorHAnsi" w:hAnsiTheme="minorHAnsi"/>
        </w:rPr>
        <w:t>le. Ich verpflichte mich, das Datengeheimnis auch nach Beendigung meiner Tätigkeit zu beachten.</w:t>
      </w:r>
    </w:p>
    <w:p w:rsidR="002C1D83" w:rsidRPr="002C1D83" w:rsidRDefault="002C1D83" w:rsidP="002C1D83">
      <w:pPr>
        <w:ind w:left="708"/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bin darüber belehrt worden, dass ein Verstoß gegen das KDG und die anderen für meine Tätigkeit geltenden Datenschutzvorschriften rechtliche Folgen haben kann.</w:t>
      </w:r>
    </w:p>
    <w:p w:rsidR="002C1D83" w:rsidRPr="002C1D83" w:rsidRDefault="002C1D83" w:rsidP="002C1D83">
      <w:pPr>
        <w:ind w:left="708"/>
        <w:rPr>
          <w:rFonts w:asciiTheme="minorHAnsi" w:hAnsiTheme="minorHAnsi"/>
        </w:rPr>
      </w:pPr>
    </w:p>
    <w:p w:rsidR="002C1D83" w:rsidRPr="002C1D83" w:rsidRDefault="002C1D83" w:rsidP="002C1D83">
      <w:pPr>
        <w:ind w:left="708"/>
        <w:rPr>
          <w:rFonts w:asciiTheme="minorHAnsi" w:hAnsiTheme="minorHAnsi"/>
        </w:rPr>
      </w:pPr>
    </w:p>
    <w:p w:rsidR="002C1D83" w:rsidRPr="002C1D83" w:rsidRDefault="002C1D83" w:rsidP="002C1D83">
      <w:pPr>
        <w:ind w:left="708"/>
        <w:rPr>
          <w:rFonts w:asciiTheme="minorHAnsi" w:hAnsiTheme="minorHAnsi"/>
        </w:rPr>
      </w:pPr>
      <w:r w:rsidRPr="002C1D83">
        <w:rPr>
          <w:rFonts w:asciiTheme="minorHAnsi" w:hAnsiTheme="minorHAnsi"/>
        </w:rPr>
        <w:t>Das „Merkblatt zur Verpflichtung auf das Datengeheimnis“ habe ich zur Kenntnis g</w:t>
      </w:r>
      <w:r w:rsidRPr="002C1D83">
        <w:rPr>
          <w:rFonts w:asciiTheme="minorHAnsi" w:hAnsiTheme="minorHAnsi"/>
        </w:rPr>
        <w:t>e</w:t>
      </w:r>
      <w:r w:rsidRPr="002C1D83">
        <w:rPr>
          <w:rFonts w:asciiTheme="minorHAnsi" w:hAnsiTheme="minorHAnsi"/>
        </w:rPr>
        <w:t>nommen und werde seinen Inhalt beachten.</w:t>
      </w: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84AEB" w:rsidRDefault="00C84AEB" w:rsidP="00931FE9">
      <w:pPr>
        <w:rPr>
          <w:rFonts w:asciiTheme="minorHAnsi" w:hAnsiTheme="minorHAnsi"/>
          <w:sz w:val="22"/>
          <w:szCs w:val="22"/>
        </w:rPr>
      </w:pPr>
    </w:p>
    <w:p w:rsidR="00C84AEB" w:rsidRDefault="00C84AEB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C84AEB" w:rsidRDefault="00C84AEB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Ort, Datum, Unterschrift des/der Verpflichteten</w:t>
      </w:r>
      <w:r>
        <w:rPr>
          <w:rStyle w:val="Funotenzeichen"/>
          <w:rFonts w:asciiTheme="minorHAnsi" w:hAnsiTheme="minorHAnsi"/>
          <w:sz w:val="22"/>
          <w:szCs w:val="22"/>
        </w:rPr>
        <w:footnoteReference w:id="2"/>
      </w:r>
    </w:p>
    <w:p w:rsidR="00B300A5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p w:rsidR="00B300A5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p w:rsidR="00B300A5" w:rsidRPr="002C1D83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sectPr w:rsidR="00B300A5" w:rsidRPr="002C1D83" w:rsidSect="008B45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612" w:right="1418" w:bottom="1701" w:left="119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C8" w:rsidRDefault="001F2AC8">
      <w:r>
        <w:separator/>
      </w:r>
    </w:p>
  </w:endnote>
  <w:endnote w:type="continuationSeparator" w:id="0">
    <w:p w:rsidR="001F2AC8" w:rsidRDefault="001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DD" w:rsidRPr="000244DD" w:rsidRDefault="000244DD" w:rsidP="000244DD">
    <w:pPr>
      <w:pStyle w:val="Fuzeile"/>
      <w:rPr>
        <w:rFonts w:asciiTheme="minorHAnsi" w:hAnsiTheme="minorHAnsi"/>
        <w:sz w:val="16"/>
        <w:szCs w:val="16"/>
      </w:rPr>
    </w:pPr>
    <w:r w:rsidRPr="000244DD">
      <w:rPr>
        <w:rFonts w:asciiTheme="minorHAnsi" w:hAnsiTheme="minorHAnsi"/>
        <w:sz w:val="18"/>
        <w:szCs w:val="18"/>
      </w:rPr>
      <w:t xml:space="preserve">Einwilligung </w:t>
    </w:r>
    <w:r w:rsidR="00564C68">
      <w:rPr>
        <w:rFonts w:asciiTheme="minorHAnsi" w:hAnsiTheme="minorHAnsi"/>
        <w:sz w:val="18"/>
        <w:szCs w:val="18"/>
      </w:rPr>
      <w:t>Mitarbeiter</w:t>
    </w:r>
    <w:r w:rsidRPr="000244DD">
      <w:rPr>
        <w:rFonts w:asciiTheme="minorHAnsi" w:hAnsiTheme="minorHAnsi"/>
        <w:sz w:val="18"/>
        <w:szCs w:val="18"/>
      </w:rPr>
      <w:t xml:space="preserve"> 09/2018</w:t>
    </w:r>
    <w:r w:rsidRPr="000244DD">
      <w:rPr>
        <w:rFonts w:asciiTheme="minorHAnsi" w:hAnsiTheme="minorHAnsi"/>
        <w:sz w:val="18"/>
        <w:szCs w:val="18"/>
      </w:rPr>
      <w:tab/>
    </w:r>
    <w:r w:rsidRPr="000244DD">
      <w:rPr>
        <w:rFonts w:asciiTheme="minorHAnsi" w:hAnsiTheme="minorHAnsi"/>
        <w:sz w:val="18"/>
        <w:szCs w:val="18"/>
      </w:rPr>
      <w:tab/>
    </w:r>
    <w:r w:rsidRPr="000244DD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2</w:t>
    </w:r>
  </w:p>
  <w:p w:rsidR="000244DD" w:rsidRDefault="000244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C7592C" w:rsidRDefault="00B300A5" w:rsidP="00B300A5">
    <w:pPr>
      <w:pStyle w:val="Fuzeile"/>
      <w:rPr>
        <w:rFonts w:ascii="Daxline Offc" w:hAnsi="Daxline Offc"/>
        <w:color w:val="808080"/>
      </w:rPr>
    </w:pPr>
    <w:r>
      <w:rPr>
        <w:rFonts w:asciiTheme="minorHAnsi" w:hAnsiTheme="minorHAnsi"/>
        <w:sz w:val="18"/>
        <w:szCs w:val="18"/>
      </w:rPr>
      <w:t xml:space="preserve">Quelle: </w:t>
    </w:r>
    <w:r w:rsidR="00C84AEB">
      <w:rPr>
        <w:rFonts w:asciiTheme="minorHAnsi" w:hAnsiTheme="minorHAnsi"/>
        <w:sz w:val="18"/>
        <w:szCs w:val="18"/>
      </w:rPr>
      <w:t xml:space="preserve">Verpflichtungserklärung zum Datengeheimnis – KABL </w:t>
    </w:r>
    <w:r w:rsidR="000B1945">
      <w:rPr>
        <w:rFonts w:asciiTheme="minorHAnsi" w:hAnsiTheme="minorHAnsi"/>
        <w:sz w:val="18"/>
        <w:szCs w:val="18"/>
      </w:rPr>
      <w:t xml:space="preserve">Rottenburg-Stuttgart </w:t>
    </w:r>
    <w:r w:rsidR="00C84AEB">
      <w:rPr>
        <w:rFonts w:asciiTheme="minorHAnsi" w:hAnsiTheme="minorHAnsi"/>
        <w:sz w:val="18"/>
        <w:szCs w:val="18"/>
      </w:rPr>
      <w:t>Nr. 5/2019</w:t>
    </w:r>
    <w:r w:rsidR="00D94F3F">
      <w:rPr>
        <w:rFonts w:asciiTheme="minorHAnsi" w:hAnsiTheme="minorHAnsi"/>
        <w:sz w:val="18"/>
        <w:szCs w:val="18"/>
      </w:rPr>
      <w:tab/>
      <w:t>BSSA 12</w:t>
    </w:r>
    <w:r>
      <w:rPr>
        <w:rFonts w:asciiTheme="minorHAnsi" w:hAnsiTheme="minorHAnsi"/>
        <w:sz w:val="18"/>
        <w:szCs w:val="18"/>
      </w:rPr>
      <w:t>/2019</w:t>
    </w:r>
    <w:r w:rsidR="00945179" w:rsidRPr="000244DD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C8" w:rsidRDefault="001F2AC8">
      <w:r>
        <w:separator/>
      </w:r>
    </w:p>
  </w:footnote>
  <w:footnote w:type="continuationSeparator" w:id="0">
    <w:p w:rsidR="001F2AC8" w:rsidRDefault="001F2AC8">
      <w:r>
        <w:continuationSeparator/>
      </w:r>
    </w:p>
  </w:footnote>
  <w:footnote w:id="1">
    <w:p w:rsidR="00E606F8" w:rsidRPr="00F6159E" w:rsidRDefault="00E606F8">
      <w:pPr>
        <w:pStyle w:val="Funotentext"/>
        <w:rPr>
          <w:sz w:val="18"/>
          <w:szCs w:val="18"/>
        </w:rPr>
      </w:pPr>
      <w:r w:rsidRPr="00F6159E">
        <w:rPr>
          <w:rStyle w:val="Funotenzeichen"/>
          <w:sz w:val="18"/>
          <w:szCs w:val="18"/>
        </w:rPr>
        <w:footnoteRef/>
      </w:r>
      <w:r w:rsidRPr="00F6159E">
        <w:rPr>
          <w:sz w:val="18"/>
          <w:szCs w:val="18"/>
        </w:rPr>
        <w:t xml:space="preserve"> einsehbar auf der Homepage </w:t>
      </w:r>
      <w:hyperlink r:id="rId1" w:history="1">
        <w:r w:rsidRPr="00F6159E">
          <w:rPr>
            <w:rStyle w:val="Hyperlink"/>
            <w:sz w:val="18"/>
            <w:szCs w:val="18"/>
          </w:rPr>
          <w:t>https://www.schulstiftung.de/service</w:t>
        </w:r>
      </w:hyperlink>
      <w:r w:rsidRPr="00F6159E">
        <w:rPr>
          <w:sz w:val="18"/>
          <w:szCs w:val="18"/>
        </w:rPr>
        <w:t xml:space="preserve">  in der jeweils geltenden Fassung</w:t>
      </w:r>
    </w:p>
  </w:footnote>
  <w:footnote w:id="2">
    <w:p w:rsidR="00C84AEB" w:rsidRPr="00B300A5" w:rsidRDefault="00C84AEB">
      <w:pPr>
        <w:pStyle w:val="Funotentext"/>
        <w:rPr>
          <w:sz w:val="18"/>
          <w:szCs w:val="18"/>
        </w:rPr>
      </w:pPr>
      <w:r w:rsidRPr="00B300A5">
        <w:rPr>
          <w:rStyle w:val="Funotenzeichen"/>
          <w:sz w:val="18"/>
          <w:szCs w:val="18"/>
        </w:rPr>
        <w:footnoteRef/>
      </w:r>
      <w:r w:rsidRPr="00B300A5">
        <w:rPr>
          <w:sz w:val="18"/>
          <w:szCs w:val="18"/>
        </w:rPr>
        <w:t xml:space="preserve"> Original in die Personalakte, 1 Kopie erhält Verpflichtete(r)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E5" w:rsidRPr="00B866E5" w:rsidRDefault="00B866E5" w:rsidP="00B866E5">
    <w:pPr>
      <w:pStyle w:val="Kopfzeile"/>
      <w:ind w:left="720"/>
      <w:jc w:val="center"/>
      <w:rPr>
        <w:rFonts w:ascii="Daxline Offc" w:hAnsi="Daxline Offc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0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spacing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556"/>
    <w:multiLevelType w:val="hybridMultilevel"/>
    <w:tmpl w:val="D1C87290"/>
    <w:lvl w:ilvl="0" w:tplc="F5964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6E9E"/>
    <w:multiLevelType w:val="hybridMultilevel"/>
    <w:tmpl w:val="46EAE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consecutiveHyphenLimit w:val="2"/>
  <w:hyphenationZone w:val="284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" w:val="366"/>
  </w:docVars>
  <w:rsids>
    <w:rsidRoot w:val="0006455C"/>
    <w:rsid w:val="000004A1"/>
    <w:rsid w:val="0000492F"/>
    <w:rsid w:val="00004A99"/>
    <w:rsid w:val="0001069C"/>
    <w:rsid w:val="000117C8"/>
    <w:rsid w:val="0001189C"/>
    <w:rsid w:val="0001312F"/>
    <w:rsid w:val="00013708"/>
    <w:rsid w:val="00013BE8"/>
    <w:rsid w:val="000158B3"/>
    <w:rsid w:val="00017F96"/>
    <w:rsid w:val="000244DD"/>
    <w:rsid w:val="00033CC9"/>
    <w:rsid w:val="00037607"/>
    <w:rsid w:val="0004125A"/>
    <w:rsid w:val="0004152B"/>
    <w:rsid w:val="00041C85"/>
    <w:rsid w:val="0004644F"/>
    <w:rsid w:val="00047E85"/>
    <w:rsid w:val="000509C0"/>
    <w:rsid w:val="00050ED9"/>
    <w:rsid w:val="0005295E"/>
    <w:rsid w:val="0005400D"/>
    <w:rsid w:val="00055A45"/>
    <w:rsid w:val="000568DE"/>
    <w:rsid w:val="00056A31"/>
    <w:rsid w:val="00056F71"/>
    <w:rsid w:val="000618BF"/>
    <w:rsid w:val="000628F8"/>
    <w:rsid w:val="000632A2"/>
    <w:rsid w:val="0006455C"/>
    <w:rsid w:val="0007067D"/>
    <w:rsid w:val="00071979"/>
    <w:rsid w:val="000770ED"/>
    <w:rsid w:val="00077F55"/>
    <w:rsid w:val="00083909"/>
    <w:rsid w:val="00086BCE"/>
    <w:rsid w:val="00086E48"/>
    <w:rsid w:val="00090A09"/>
    <w:rsid w:val="000916A3"/>
    <w:rsid w:val="00091799"/>
    <w:rsid w:val="00092FAC"/>
    <w:rsid w:val="00095551"/>
    <w:rsid w:val="000956A8"/>
    <w:rsid w:val="00097B7C"/>
    <w:rsid w:val="000A54A6"/>
    <w:rsid w:val="000A5F34"/>
    <w:rsid w:val="000A778B"/>
    <w:rsid w:val="000B0426"/>
    <w:rsid w:val="000B1945"/>
    <w:rsid w:val="000B44B1"/>
    <w:rsid w:val="000B5590"/>
    <w:rsid w:val="000C03E9"/>
    <w:rsid w:val="000C08E6"/>
    <w:rsid w:val="000C3A24"/>
    <w:rsid w:val="000C4502"/>
    <w:rsid w:val="000C4813"/>
    <w:rsid w:val="000C635B"/>
    <w:rsid w:val="000D02E8"/>
    <w:rsid w:val="000D0E57"/>
    <w:rsid w:val="000D0E86"/>
    <w:rsid w:val="000D234A"/>
    <w:rsid w:val="000D3D69"/>
    <w:rsid w:val="000E264E"/>
    <w:rsid w:val="000E3776"/>
    <w:rsid w:val="000E72B9"/>
    <w:rsid w:val="000F1D63"/>
    <w:rsid w:val="000F27F7"/>
    <w:rsid w:val="000F2C46"/>
    <w:rsid w:val="000F363E"/>
    <w:rsid w:val="000F69BB"/>
    <w:rsid w:val="001031E8"/>
    <w:rsid w:val="00105912"/>
    <w:rsid w:val="00105DA9"/>
    <w:rsid w:val="001109F6"/>
    <w:rsid w:val="00115B89"/>
    <w:rsid w:val="001165C5"/>
    <w:rsid w:val="0012019C"/>
    <w:rsid w:val="00121D0A"/>
    <w:rsid w:val="00125393"/>
    <w:rsid w:val="00131FA4"/>
    <w:rsid w:val="00137EE0"/>
    <w:rsid w:val="00140500"/>
    <w:rsid w:val="00140821"/>
    <w:rsid w:val="0014098C"/>
    <w:rsid w:val="00140BB9"/>
    <w:rsid w:val="00140FE3"/>
    <w:rsid w:val="00141C19"/>
    <w:rsid w:val="00146619"/>
    <w:rsid w:val="00150820"/>
    <w:rsid w:val="00155AD7"/>
    <w:rsid w:val="00157A43"/>
    <w:rsid w:val="00157C0E"/>
    <w:rsid w:val="00161538"/>
    <w:rsid w:val="00170382"/>
    <w:rsid w:val="0017075A"/>
    <w:rsid w:val="00171684"/>
    <w:rsid w:val="00172E39"/>
    <w:rsid w:val="00173B6F"/>
    <w:rsid w:val="00174FBE"/>
    <w:rsid w:val="0017798E"/>
    <w:rsid w:val="001813F9"/>
    <w:rsid w:val="001859D6"/>
    <w:rsid w:val="00185EBB"/>
    <w:rsid w:val="00192806"/>
    <w:rsid w:val="00194FE9"/>
    <w:rsid w:val="00195CE6"/>
    <w:rsid w:val="00195E3C"/>
    <w:rsid w:val="001A3E45"/>
    <w:rsid w:val="001A4A32"/>
    <w:rsid w:val="001A7AA3"/>
    <w:rsid w:val="001A7FB1"/>
    <w:rsid w:val="001B08B6"/>
    <w:rsid w:val="001B13CF"/>
    <w:rsid w:val="001B1A97"/>
    <w:rsid w:val="001B2ECB"/>
    <w:rsid w:val="001B3404"/>
    <w:rsid w:val="001C0842"/>
    <w:rsid w:val="001C1607"/>
    <w:rsid w:val="001C3580"/>
    <w:rsid w:val="001C48D7"/>
    <w:rsid w:val="001C5186"/>
    <w:rsid w:val="001C5689"/>
    <w:rsid w:val="001D67D7"/>
    <w:rsid w:val="001D6C16"/>
    <w:rsid w:val="001E1809"/>
    <w:rsid w:val="001E344F"/>
    <w:rsid w:val="001F044E"/>
    <w:rsid w:val="001F2AC8"/>
    <w:rsid w:val="001F2D03"/>
    <w:rsid w:val="001F34A6"/>
    <w:rsid w:val="00200262"/>
    <w:rsid w:val="00204C94"/>
    <w:rsid w:val="00206F83"/>
    <w:rsid w:val="00210C79"/>
    <w:rsid w:val="0021209B"/>
    <w:rsid w:val="00217407"/>
    <w:rsid w:val="002175C7"/>
    <w:rsid w:val="0022013C"/>
    <w:rsid w:val="00220269"/>
    <w:rsid w:val="00222548"/>
    <w:rsid w:val="0022609D"/>
    <w:rsid w:val="00227F92"/>
    <w:rsid w:val="002350F0"/>
    <w:rsid w:val="00235A7F"/>
    <w:rsid w:val="002447AB"/>
    <w:rsid w:val="00246EEF"/>
    <w:rsid w:val="00246EF9"/>
    <w:rsid w:val="00250B1B"/>
    <w:rsid w:val="00250B2B"/>
    <w:rsid w:val="00255C6F"/>
    <w:rsid w:val="002618F2"/>
    <w:rsid w:val="00263004"/>
    <w:rsid w:val="002650DC"/>
    <w:rsid w:val="002711A4"/>
    <w:rsid w:val="002715F2"/>
    <w:rsid w:val="00272B48"/>
    <w:rsid w:val="00274281"/>
    <w:rsid w:val="0027615E"/>
    <w:rsid w:val="00281484"/>
    <w:rsid w:val="002825A3"/>
    <w:rsid w:val="00282AB1"/>
    <w:rsid w:val="00283F50"/>
    <w:rsid w:val="00285150"/>
    <w:rsid w:val="00287301"/>
    <w:rsid w:val="002902F3"/>
    <w:rsid w:val="002905FB"/>
    <w:rsid w:val="00290C07"/>
    <w:rsid w:val="00293FA6"/>
    <w:rsid w:val="00295BA3"/>
    <w:rsid w:val="002966AE"/>
    <w:rsid w:val="002970C5"/>
    <w:rsid w:val="002A0F4E"/>
    <w:rsid w:val="002A3208"/>
    <w:rsid w:val="002A4305"/>
    <w:rsid w:val="002A5AC1"/>
    <w:rsid w:val="002A7B5F"/>
    <w:rsid w:val="002B11F9"/>
    <w:rsid w:val="002B1CCA"/>
    <w:rsid w:val="002B32B9"/>
    <w:rsid w:val="002B3629"/>
    <w:rsid w:val="002C1D83"/>
    <w:rsid w:val="002C4873"/>
    <w:rsid w:val="002C4AF6"/>
    <w:rsid w:val="002C64C1"/>
    <w:rsid w:val="002D3832"/>
    <w:rsid w:val="002D7E8D"/>
    <w:rsid w:val="002E21AE"/>
    <w:rsid w:val="002E3E9E"/>
    <w:rsid w:val="002E7D25"/>
    <w:rsid w:val="002F1175"/>
    <w:rsid w:val="002F2B8F"/>
    <w:rsid w:val="002F2D7D"/>
    <w:rsid w:val="00301A1F"/>
    <w:rsid w:val="00302F97"/>
    <w:rsid w:val="00303021"/>
    <w:rsid w:val="0030476D"/>
    <w:rsid w:val="00305D74"/>
    <w:rsid w:val="003073D2"/>
    <w:rsid w:val="003075F3"/>
    <w:rsid w:val="00310094"/>
    <w:rsid w:val="00310455"/>
    <w:rsid w:val="00311C2A"/>
    <w:rsid w:val="00315AE1"/>
    <w:rsid w:val="0031780B"/>
    <w:rsid w:val="00323C34"/>
    <w:rsid w:val="003240FD"/>
    <w:rsid w:val="00326F8E"/>
    <w:rsid w:val="00327322"/>
    <w:rsid w:val="003275D5"/>
    <w:rsid w:val="0032793C"/>
    <w:rsid w:val="00345B37"/>
    <w:rsid w:val="00355DCA"/>
    <w:rsid w:val="00357CE7"/>
    <w:rsid w:val="00357FD6"/>
    <w:rsid w:val="00364026"/>
    <w:rsid w:val="003729E3"/>
    <w:rsid w:val="00374813"/>
    <w:rsid w:val="00374F65"/>
    <w:rsid w:val="003818C1"/>
    <w:rsid w:val="003831E2"/>
    <w:rsid w:val="00390F3D"/>
    <w:rsid w:val="00391D96"/>
    <w:rsid w:val="003962A9"/>
    <w:rsid w:val="00396534"/>
    <w:rsid w:val="00397BAB"/>
    <w:rsid w:val="003A01C9"/>
    <w:rsid w:val="003A1C85"/>
    <w:rsid w:val="003A78B4"/>
    <w:rsid w:val="003B096F"/>
    <w:rsid w:val="003C4137"/>
    <w:rsid w:val="003E10AA"/>
    <w:rsid w:val="003E7A6A"/>
    <w:rsid w:val="003F0B43"/>
    <w:rsid w:val="003F2757"/>
    <w:rsid w:val="003F5241"/>
    <w:rsid w:val="003F5BC2"/>
    <w:rsid w:val="003F6041"/>
    <w:rsid w:val="00405749"/>
    <w:rsid w:val="00406915"/>
    <w:rsid w:val="0040691D"/>
    <w:rsid w:val="00410635"/>
    <w:rsid w:val="004156BF"/>
    <w:rsid w:val="00416EFD"/>
    <w:rsid w:val="00422F28"/>
    <w:rsid w:val="00425CF7"/>
    <w:rsid w:val="00426BF7"/>
    <w:rsid w:val="00427168"/>
    <w:rsid w:val="00427694"/>
    <w:rsid w:val="004368F3"/>
    <w:rsid w:val="0044129A"/>
    <w:rsid w:val="0044281C"/>
    <w:rsid w:val="004434C9"/>
    <w:rsid w:val="00446FAF"/>
    <w:rsid w:val="00451487"/>
    <w:rsid w:val="00453549"/>
    <w:rsid w:val="0045451D"/>
    <w:rsid w:val="004558F7"/>
    <w:rsid w:val="004618D5"/>
    <w:rsid w:val="00462864"/>
    <w:rsid w:val="00466499"/>
    <w:rsid w:val="00476C1A"/>
    <w:rsid w:val="004807E0"/>
    <w:rsid w:val="00480A6A"/>
    <w:rsid w:val="00481FB7"/>
    <w:rsid w:val="004832E3"/>
    <w:rsid w:val="00483570"/>
    <w:rsid w:val="00483B96"/>
    <w:rsid w:val="004854CA"/>
    <w:rsid w:val="004860F7"/>
    <w:rsid w:val="00486D7F"/>
    <w:rsid w:val="004900E4"/>
    <w:rsid w:val="00495E32"/>
    <w:rsid w:val="00496D81"/>
    <w:rsid w:val="004A32DA"/>
    <w:rsid w:val="004A4336"/>
    <w:rsid w:val="004A44BD"/>
    <w:rsid w:val="004A7917"/>
    <w:rsid w:val="004B00C4"/>
    <w:rsid w:val="004B0CC6"/>
    <w:rsid w:val="004B3B3A"/>
    <w:rsid w:val="004B4C49"/>
    <w:rsid w:val="004C04A6"/>
    <w:rsid w:val="004C0F2B"/>
    <w:rsid w:val="004C185F"/>
    <w:rsid w:val="004C642D"/>
    <w:rsid w:val="004D6B40"/>
    <w:rsid w:val="004D76AC"/>
    <w:rsid w:val="004E0364"/>
    <w:rsid w:val="004E2904"/>
    <w:rsid w:val="004E3B35"/>
    <w:rsid w:val="004E5B43"/>
    <w:rsid w:val="004F0581"/>
    <w:rsid w:val="004F13D6"/>
    <w:rsid w:val="004F316B"/>
    <w:rsid w:val="004F5D9E"/>
    <w:rsid w:val="00504C30"/>
    <w:rsid w:val="00506B61"/>
    <w:rsid w:val="00514276"/>
    <w:rsid w:val="00516C58"/>
    <w:rsid w:val="0052373C"/>
    <w:rsid w:val="005241EB"/>
    <w:rsid w:val="00524696"/>
    <w:rsid w:val="005315E4"/>
    <w:rsid w:val="005339E1"/>
    <w:rsid w:val="00534A1B"/>
    <w:rsid w:val="00535835"/>
    <w:rsid w:val="00541DF9"/>
    <w:rsid w:val="005429E2"/>
    <w:rsid w:val="00542B92"/>
    <w:rsid w:val="00543CA0"/>
    <w:rsid w:val="00545639"/>
    <w:rsid w:val="00545D3F"/>
    <w:rsid w:val="00547B42"/>
    <w:rsid w:val="005502E8"/>
    <w:rsid w:val="00550DE6"/>
    <w:rsid w:val="00552255"/>
    <w:rsid w:val="005553EC"/>
    <w:rsid w:val="0055745A"/>
    <w:rsid w:val="0056006F"/>
    <w:rsid w:val="005618B6"/>
    <w:rsid w:val="00564C68"/>
    <w:rsid w:val="00566DB9"/>
    <w:rsid w:val="005678D7"/>
    <w:rsid w:val="00573186"/>
    <w:rsid w:val="00573A31"/>
    <w:rsid w:val="005813FE"/>
    <w:rsid w:val="00583C1C"/>
    <w:rsid w:val="00586691"/>
    <w:rsid w:val="00587528"/>
    <w:rsid w:val="00590909"/>
    <w:rsid w:val="00591788"/>
    <w:rsid w:val="00591A5C"/>
    <w:rsid w:val="00591EED"/>
    <w:rsid w:val="00593DCD"/>
    <w:rsid w:val="005A217F"/>
    <w:rsid w:val="005A408D"/>
    <w:rsid w:val="005A69D5"/>
    <w:rsid w:val="005A6E7A"/>
    <w:rsid w:val="005A7FE4"/>
    <w:rsid w:val="005B1E03"/>
    <w:rsid w:val="005B2655"/>
    <w:rsid w:val="005B3542"/>
    <w:rsid w:val="005B6FCD"/>
    <w:rsid w:val="005C0AC4"/>
    <w:rsid w:val="005C1A08"/>
    <w:rsid w:val="005C672B"/>
    <w:rsid w:val="005C6960"/>
    <w:rsid w:val="005D260C"/>
    <w:rsid w:val="005D5864"/>
    <w:rsid w:val="005D6320"/>
    <w:rsid w:val="005D77BA"/>
    <w:rsid w:val="005E1029"/>
    <w:rsid w:val="005E2E95"/>
    <w:rsid w:val="005E33D9"/>
    <w:rsid w:val="005E4136"/>
    <w:rsid w:val="005E7227"/>
    <w:rsid w:val="005F2DC9"/>
    <w:rsid w:val="005F58DA"/>
    <w:rsid w:val="00602909"/>
    <w:rsid w:val="00606A04"/>
    <w:rsid w:val="00607795"/>
    <w:rsid w:val="006122FF"/>
    <w:rsid w:val="00622663"/>
    <w:rsid w:val="0062311F"/>
    <w:rsid w:val="00623411"/>
    <w:rsid w:val="006256D5"/>
    <w:rsid w:val="0063141F"/>
    <w:rsid w:val="00631FE4"/>
    <w:rsid w:val="0063776C"/>
    <w:rsid w:val="00637D65"/>
    <w:rsid w:val="00640685"/>
    <w:rsid w:val="00641536"/>
    <w:rsid w:val="006478CE"/>
    <w:rsid w:val="00653926"/>
    <w:rsid w:val="00654828"/>
    <w:rsid w:val="00654E75"/>
    <w:rsid w:val="00671A03"/>
    <w:rsid w:val="00671E71"/>
    <w:rsid w:val="0067355E"/>
    <w:rsid w:val="006764E5"/>
    <w:rsid w:val="00677498"/>
    <w:rsid w:val="00677714"/>
    <w:rsid w:val="006822F5"/>
    <w:rsid w:val="006826F1"/>
    <w:rsid w:val="006929BD"/>
    <w:rsid w:val="00695B92"/>
    <w:rsid w:val="006967E8"/>
    <w:rsid w:val="006A48E6"/>
    <w:rsid w:val="006A6809"/>
    <w:rsid w:val="006A6E2E"/>
    <w:rsid w:val="006B0F41"/>
    <w:rsid w:val="006B6246"/>
    <w:rsid w:val="006B7A33"/>
    <w:rsid w:val="006C19A8"/>
    <w:rsid w:val="006C3291"/>
    <w:rsid w:val="006C5249"/>
    <w:rsid w:val="006C53F6"/>
    <w:rsid w:val="006C7481"/>
    <w:rsid w:val="006D1AF0"/>
    <w:rsid w:val="006D2294"/>
    <w:rsid w:val="006D4E5F"/>
    <w:rsid w:val="006D7064"/>
    <w:rsid w:val="006D7AF7"/>
    <w:rsid w:val="006E0C5E"/>
    <w:rsid w:val="006E2EB0"/>
    <w:rsid w:val="006E3575"/>
    <w:rsid w:val="006E3F48"/>
    <w:rsid w:val="006E5EA8"/>
    <w:rsid w:val="006E715A"/>
    <w:rsid w:val="006E790C"/>
    <w:rsid w:val="006F18C4"/>
    <w:rsid w:val="006F45ED"/>
    <w:rsid w:val="006F45F6"/>
    <w:rsid w:val="00703F04"/>
    <w:rsid w:val="00706AF3"/>
    <w:rsid w:val="00712442"/>
    <w:rsid w:val="00713C75"/>
    <w:rsid w:val="00720AF5"/>
    <w:rsid w:val="00722D43"/>
    <w:rsid w:val="00725CB6"/>
    <w:rsid w:val="00727D8A"/>
    <w:rsid w:val="00730736"/>
    <w:rsid w:val="00731621"/>
    <w:rsid w:val="00734629"/>
    <w:rsid w:val="00735BEB"/>
    <w:rsid w:val="00735F30"/>
    <w:rsid w:val="00742BF6"/>
    <w:rsid w:val="0075314D"/>
    <w:rsid w:val="007548D2"/>
    <w:rsid w:val="0075606A"/>
    <w:rsid w:val="007624C5"/>
    <w:rsid w:val="007628EF"/>
    <w:rsid w:val="007629DA"/>
    <w:rsid w:val="00766D19"/>
    <w:rsid w:val="00773250"/>
    <w:rsid w:val="00793AAC"/>
    <w:rsid w:val="00795060"/>
    <w:rsid w:val="00797715"/>
    <w:rsid w:val="007A042B"/>
    <w:rsid w:val="007A21AA"/>
    <w:rsid w:val="007A686C"/>
    <w:rsid w:val="007B1A9A"/>
    <w:rsid w:val="007B38DD"/>
    <w:rsid w:val="007B40F8"/>
    <w:rsid w:val="007B4537"/>
    <w:rsid w:val="007C25C5"/>
    <w:rsid w:val="007C66EE"/>
    <w:rsid w:val="007C6A92"/>
    <w:rsid w:val="007D3E78"/>
    <w:rsid w:val="007D7930"/>
    <w:rsid w:val="007E038B"/>
    <w:rsid w:val="007E2996"/>
    <w:rsid w:val="007E2E87"/>
    <w:rsid w:val="007E34DF"/>
    <w:rsid w:val="007E3772"/>
    <w:rsid w:val="007E7C0B"/>
    <w:rsid w:val="007F174F"/>
    <w:rsid w:val="007F6753"/>
    <w:rsid w:val="007F7FB9"/>
    <w:rsid w:val="0080422A"/>
    <w:rsid w:val="00805259"/>
    <w:rsid w:val="0080705D"/>
    <w:rsid w:val="00812432"/>
    <w:rsid w:val="008139BB"/>
    <w:rsid w:val="00815FE7"/>
    <w:rsid w:val="00816BA2"/>
    <w:rsid w:val="00824716"/>
    <w:rsid w:val="00826BB9"/>
    <w:rsid w:val="00830E7B"/>
    <w:rsid w:val="00834692"/>
    <w:rsid w:val="008369CE"/>
    <w:rsid w:val="00844F82"/>
    <w:rsid w:val="008524D6"/>
    <w:rsid w:val="00857E67"/>
    <w:rsid w:val="00857FE4"/>
    <w:rsid w:val="00861CC3"/>
    <w:rsid w:val="0086205E"/>
    <w:rsid w:val="00864E1F"/>
    <w:rsid w:val="0087013C"/>
    <w:rsid w:val="00872172"/>
    <w:rsid w:val="0087428C"/>
    <w:rsid w:val="00876547"/>
    <w:rsid w:val="00876DCB"/>
    <w:rsid w:val="00885364"/>
    <w:rsid w:val="00887225"/>
    <w:rsid w:val="0089028B"/>
    <w:rsid w:val="00891762"/>
    <w:rsid w:val="0089207D"/>
    <w:rsid w:val="008940ED"/>
    <w:rsid w:val="008A002F"/>
    <w:rsid w:val="008A28B2"/>
    <w:rsid w:val="008A3954"/>
    <w:rsid w:val="008A455E"/>
    <w:rsid w:val="008A7061"/>
    <w:rsid w:val="008B0C94"/>
    <w:rsid w:val="008B1303"/>
    <w:rsid w:val="008B4568"/>
    <w:rsid w:val="008B5167"/>
    <w:rsid w:val="008B6B88"/>
    <w:rsid w:val="008C39EA"/>
    <w:rsid w:val="008C6D57"/>
    <w:rsid w:val="008D13AD"/>
    <w:rsid w:val="008D72E1"/>
    <w:rsid w:val="008E6007"/>
    <w:rsid w:val="008F0204"/>
    <w:rsid w:val="008F1215"/>
    <w:rsid w:val="008F22B1"/>
    <w:rsid w:val="008F3ADB"/>
    <w:rsid w:val="008F6EDD"/>
    <w:rsid w:val="009021D6"/>
    <w:rsid w:val="00902949"/>
    <w:rsid w:val="00902956"/>
    <w:rsid w:val="00904BF5"/>
    <w:rsid w:val="00912B69"/>
    <w:rsid w:val="009153CA"/>
    <w:rsid w:val="00916C47"/>
    <w:rsid w:val="0092027F"/>
    <w:rsid w:val="00922D25"/>
    <w:rsid w:val="009311F6"/>
    <w:rsid w:val="00931FE9"/>
    <w:rsid w:val="0093623F"/>
    <w:rsid w:val="00936A60"/>
    <w:rsid w:val="0094171F"/>
    <w:rsid w:val="00945179"/>
    <w:rsid w:val="00946261"/>
    <w:rsid w:val="0094632E"/>
    <w:rsid w:val="00946D35"/>
    <w:rsid w:val="009575F6"/>
    <w:rsid w:val="00957C93"/>
    <w:rsid w:val="0096275D"/>
    <w:rsid w:val="0096435D"/>
    <w:rsid w:val="00965DB8"/>
    <w:rsid w:val="00974EF4"/>
    <w:rsid w:val="009757DF"/>
    <w:rsid w:val="00981D8C"/>
    <w:rsid w:val="00983520"/>
    <w:rsid w:val="00986553"/>
    <w:rsid w:val="00991695"/>
    <w:rsid w:val="00992577"/>
    <w:rsid w:val="00992CFC"/>
    <w:rsid w:val="00994110"/>
    <w:rsid w:val="00995C82"/>
    <w:rsid w:val="00996048"/>
    <w:rsid w:val="009A3FDC"/>
    <w:rsid w:val="009A53C7"/>
    <w:rsid w:val="009A5A4F"/>
    <w:rsid w:val="009B1349"/>
    <w:rsid w:val="009B14F9"/>
    <w:rsid w:val="009B18B2"/>
    <w:rsid w:val="009B1FD6"/>
    <w:rsid w:val="009B2896"/>
    <w:rsid w:val="009B490B"/>
    <w:rsid w:val="009B5E95"/>
    <w:rsid w:val="009B64AE"/>
    <w:rsid w:val="009B79A8"/>
    <w:rsid w:val="009C4AE1"/>
    <w:rsid w:val="009C5F36"/>
    <w:rsid w:val="009D0223"/>
    <w:rsid w:val="009D08C2"/>
    <w:rsid w:val="009D2055"/>
    <w:rsid w:val="009D438A"/>
    <w:rsid w:val="009D4436"/>
    <w:rsid w:val="009D5FEE"/>
    <w:rsid w:val="009D6751"/>
    <w:rsid w:val="009D7CCE"/>
    <w:rsid w:val="009E0627"/>
    <w:rsid w:val="009E126C"/>
    <w:rsid w:val="009E14A7"/>
    <w:rsid w:val="009E1AE5"/>
    <w:rsid w:val="009E3498"/>
    <w:rsid w:val="009E3AF3"/>
    <w:rsid w:val="009E3D19"/>
    <w:rsid w:val="009E3F88"/>
    <w:rsid w:val="009E5B0D"/>
    <w:rsid w:val="009E6836"/>
    <w:rsid w:val="009E6F1E"/>
    <w:rsid w:val="009F2F09"/>
    <w:rsid w:val="009F3203"/>
    <w:rsid w:val="009F7540"/>
    <w:rsid w:val="00A00789"/>
    <w:rsid w:val="00A00FAF"/>
    <w:rsid w:val="00A05E8D"/>
    <w:rsid w:val="00A11B15"/>
    <w:rsid w:val="00A11DA7"/>
    <w:rsid w:val="00A13D2E"/>
    <w:rsid w:val="00A15411"/>
    <w:rsid w:val="00A23972"/>
    <w:rsid w:val="00A24BC3"/>
    <w:rsid w:val="00A27BF4"/>
    <w:rsid w:val="00A27C88"/>
    <w:rsid w:val="00A30132"/>
    <w:rsid w:val="00A33897"/>
    <w:rsid w:val="00A34DA3"/>
    <w:rsid w:val="00A3543E"/>
    <w:rsid w:val="00A37860"/>
    <w:rsid w:val="00A409AF"/>
    <w:rsid w:val="00A475C3"/>
    <w:rsid w:val="00A5444E"/>
    <w:rsid w:val="00A55893"/>
    <w:rsid w:val="00A5597B"/>
    <w:rsid w:val="00A55A9B"/>
    <w:rsid w:val="00A57BE3"/>
    <w:rsid w:val="00A6656E"/>
    <w:rsid w:val="00A73B5F"/>
    <w:rsid w:val="00A73DBC"/>
    <w:rsid w:val="00A8121E"/>
    <w:rsid w:val="00A8276F"/>
    <w:rsid w:val="00A8491B"/>
    <w:rsid w:val="00A85498"/>
    <w:rsid w:val="00A856BA"/>
    <w:rsid w:val="00A91E6B"/>
    <w:rsid w:val="00A9640B"/>
    <w:rsid w:val="00AA097D"/>
    <w:rsid w:val="00AA26C0"/>
    <w:rsid w:val="00AA6EAC"/>
    <w:rsid w:val="00AB001D"/>
    <w:rsid w:val="00AB07D5"/>
    <w:rsid w:val="00AB16F2"/>
    <w:rsid w:val="00AB2FFE"/>
    <w:rsid w:val="00AB3E3C"/>
    <w:rsid w:val="00AC35E3"/>
    <w:rsid w:val="00AC539D"/>
    <w:rsid w:val="00AD146D"/>
    <w:rsid w:val="00AD2053"/>
    <w:rsid w:val="00AD210A"/>
    <w:rsid w:val="00AD317F"/>
    <w:rsid w:val="00AD31CD"/>
    <w:rsid w:val="00AD3816"/>
    <w:rsid w:val="00AD649E"/>
    <w:rsid w:val="00AE13F7"/>
    <w:rsid w:val="00AE2AA5"/>
    <w:rsid w:val="00AE7E24"/>
    <w:rsid w:val="00AF05B7"/>
    <w:rsid w:val="00AF17FD"/>
    <w:rsid w:val="00AF2D64"/>
    <w:rsid w:val="00AF5079"/>
    <w:rsid w:val="00AF65DF"/>
    <w:rsid w:val="00B00285"/>
    <w:rsid w:val="00B01B19"/>
    <w:rsid w:val="00B02735"/>
    <w:rsid w:val="00B05B55"/>
    <w:rsid w:val="00B0652D"/>
    <w:rsid w:val="00B06891"/>
    <w:rsid w:val="00B120C8"/>
    <w:rsid w:val="00B13BF2"/>
    <w:rsid w:val="00B21215"/>
    <w:rsid w:val="00B22335"/>
    <w:rsid w:val="00B25A05"/>
    <w:rsid w:val="00B27558"/>
    <w:rsid w:val="00B27F7D"/>
    <w:rsid w:val="00B300A5"/>
    <w:rsid w:val="00B37309"/>
    <w:rsid w:val="00B37A26"/>
    <w:rsid w:val="00B41234"/>
    <w:rsid w:val="00B41C85"/>
    <w:rsid w:val="00B426F1"/>
    <w:rsid w:val="00B45FD2"/>
    <w:rsid w:val="00B47CC9"/>
    <w:rsid w:val="00B55B62"/>
    <w:rsid w:val="00B63018"/>
    <w:rsid w:val="00B633EF"/>
    <w:rsid w:val="00B675EE"/>
    <w:rsid w:val="00B74731"/>
    <w:rsid w:val="00B77010"/>
    <w:rsid w:val="00B77DD6"/>
    <w:rsid w:val="00B81ACF"/>
    <w:rsid w:val="00B84EB3"/>
    <w:rsid w:val="00B8533D"/>
    <w:rsid w:val="00B85D20"/>
    <w:rsid w:val="00B866E5"/>
    <w:rsid w:val="00B86B45"/>
    <w:rsid w:val="00B91B95"/>
    <w:rsid w:val="00B925E0"/>
    <w:rsid w:val="00B92916"/>
    <w:rsid w:val="00B964AD"/>
    <w:rsid w:val="00B97E58"/>
    <w:rsid w:val="00B97F63"/>
    <w:rsid w:val="00BA016C"/>
    <w:rsid w:val="00BA2BD4"/>
    <w:rsid w:val="00BA3467"/>
    <w:rsid w:val="00BA5F5B"/>
    <w:rsid w:val="00BA61A3"/>
    <w:rsid w:val="00BA7567"/>
    <w:rsid w:val="00BB0BDE"/>
    <w:rsid w:val="00BB260F"/>
    <w:rsid w:val="00BB2C33"/>
    <w:rsid w:val="00BB3909"/>
    <w:rsid w:val="00BB7B80"/>
    <w:rsid w:val="00BC220E"/>
    <w:rsid w:val="00BC7680"/>
    <w:rsid w:val="00BC7E66"/>
    <w:rsid w:val="00BD508B"/>
    <w:rsid w:val="00BD640E"/>
    <w:rsid w:val="00BE0B45"/>
    <w:rsid w:val="00BE2242"/>
    <w:rsid w:val="00BE472C"/>
    <w:rsid w:val="00BE4E0D"/>
    <w:rsid w:val="00BE57FA"/>
    <w:rsid w:val="00BF1F3A"/>
    <w:rsid w:val="00BF2A49"/>
    <w:rsid w:val="00BF45B9"/>
    <w:rsid w:val="00BF55AB"/>
    <w:rsid w:val="00C03C5B"/>
    <w:rsid w:val="00C071AB"/>
    <w:rsid w:val="00C10889"/>
    <w:rsid w:val="00C12B5E"/>
    <w:rsid w:val="00C12F98"/>
    <w:rsid w:val="00C1497E"/>
    <w:rsid w:val="00C15B23"/>
    <w:rsid w:val="00C2260F"/>
    <w:rsid w:val="00C26087"/>
    <w:rsid w:val="00C3066D"/>
    <w:rsid w:val="00C30B3D"/>
    <w:rsid w:val="00C338FE"/>
    <w:rsid w:val="00C43DF6"/>
    <w:rsid w:val="00C46517"/>
    <w:rsid w:val="00C46835"/>
    <w:rsid w:val="00C4782D"/>
    <w:rsid w:val="00C54DE4"/>
    <w:rsid w:val="00C55422"/>
    <w:rsid w:val="00C615CF"/>
    <w:rsid w:val="00C64029"/>
    <w:rsid w:val="00C71B48"/>
    <w:rsid w:val="00C7202F"/>
    <w:rsid w:val="00C73D09"/>
    <w:rsid w:val="00C75234"/>
    <w:rsid w:val="00C7592C"/>
    <w:rsid w:val="00C75A5A"/>
    <w:rsid w:val="00C75F44"/>
    <w:rsid w:val="00C84AEB"/>
    <w:rsid w:val="00C86301"/>
    <w:rsid w:val="00C90472"/>
    <w:rsid w:val="00C90F3A"/>
    <w:rsid w:val="00CA2736"/>
    <w:rsid w:val="00CA6512"/>
    <w:rsid w:val="00CB0C6A"/>
    <w:rsid w:val="00CB37A6"/>
    <w:rsid w:val="00CB5A29"/>
    <w:rsid w:val="00CC4840"/>
    <w:rsid w:val="00CC5984"/>
    <w:rsid w:val="00CC6A0F"/>
    <w:rsid w:val="00CD66B1"/>
    <w:rsid w:val="00CD707D"/>
    <w:rsid w:val="00CE1B67"/>
    <w:rsid w:val="00CE5395"/>
    <w:rsid w:val="00CF386C"/>
    <w:rsid w:val="00CF4878"/>
    <w:rsid w:val="00D01758"/>
    <w:rsid w:val="00D01893"/>
    <w:rsid w:val="00D035F6"/>
    <w:rsid w:val="00D05B76"/>
    <w:rsid w:val="00D05C99"/>
    <w:rsid w:val="00D13665"/>
    <w:rsid w:val="00D13C4F"/>
    <w:rsid w:val="00D20B3B"/>
    <w:rsid w:val="00D22479"/>
    <w:rsid w:val="00D25BD8"/>
    <w:rsid w:val="00D2635C"/>
    <w:rsid w:val="00D31168"/>
    <w:rsid w:val="00D31DA0"/>
    <w:rsid w:val="00D34938"/>
    <w:rsid w:val="00D35950"/>
    <w:rsid w:val="00D441BF"/>
    <w:rsid w:val="00D4597F"/>
    <w:rsid w:val="00D45CFB"/>
    <w:rsid w:val="00D52403"/>
    <w:rsid w:val="00D5446E"/>
    <w:rsid w:val="00D55800"/>
    <w:rsid w:val="00D56368"/>
    <w:rsid w:val="00D564B0"/>
    <w:rsid w:val="00D62819"/>
    <w:rsid w:val="00D62B0E"/>
    <w:rsid w:val="00D65132"/>
    <w:rsid w:val="00D651E6"/>
    <w:rsid w:val="00D71264"/>
    <w:rsid w:val="00D738CF"/>
    <w:rsid w:val="00D76DC7"/>
    <w:rsid w:val="00D83D31"/>
    <w:rsid w:val="00D93F32"/>
    <w:rsid w:val="00D94F3F"/>
    <w:rsid w:val="00DA0A14"/>
    <w:rsid w:val="00DA2851"/>
    <w:rsid w:val="00DA288B"/>
    <w:rsid w:val="00DA5131"/>
    <w:rsid w:val="00DB0EFD"/>
    <w:rsid w:val="00DB397B"/>
    <w:rsid w:val="00DB5C6D"/>
    <w:rsid w:val="00DC405C"/>
    <w:rsid w:val="00DC6127"/>
    <w:rsid w:val="00DD38AA"/>
    <w:rsid w:val="00DD55BF"/>
    <w:rsid w:val="00DD71B5"/>
    <w:rsid w:val="00DE2752"/>
    <w:rsid w:val="00DE3610"/>
    <w:rsid w:val="00DE58DC"/>
    <w:rsid w:val="00DE787C"/>
    <w:rsid w:val="00DF140E"/>
    <w:rsid w:val="00DF1C6F"/>
    <w:rsid w:val="00DF2F15"/>
    <w:rsid w:val="00DF39C2"/>
    <w:rsid w:val="00DF3E39"/>
    <w:rsid w:val="00DF3F4D"/>
    <w:rsid w:val="00E02C5A"/>
    <w:rsid w:val="00E06070"/>
    <w:rsid w:val="00E06231"/>
    <w:rsid w:val="00E12B9B"/>
    <w:rsid w:val="00E13E64"/>
    <w:rsid w:val="00E16122"/>
    <w:rsid w:val="00E16CFF"/>
    <w:rsid w:val="00E20741"/>
    <w:rsid w:val="00E20B8F"/>
    <w:rsid w:val="00E22259"/>
    <w:rsid w:val="00E2536B"/>
    <w:rsid w:val="00E25E26"/>
    <w:rsid w:val="00E26264"/>
    <w:rsid w:val="00E26EBE"/>
    <w:rsid w:val="00E32CDB"/>
    <w:rsid w:val="00E34CBA"/>
    <w:rsid w:val="00E37F7B"/>
    <w:rsid w:val="00E46B18"/>
    <w:rsid w:val="00E47ADB"/>
    <w:rsid w:val="00E5089A"/>
    <w:rsid w:val="00E51012"/>
    <w:rsid w:val="00E51848"/>
    <w:rsid w:val="00E52885"/>
    <w:rsid w:val="00E539BF"/>
    <w:rsid w:val="00E57114"/>
    <w:rsid w:val="00E606F8"/>
    <w:rsid w:val="00E60AFD"/>
    <w:rsid w:val="00E73E74"/>
    <w:rsid w:val="00E74D66"/>
    <w:rsid w:val="00E75386"/>
    <w:rsid w:val="00E75A63"/>
    <w:rsid w:val="00E76170"/>
    <w:rsid w:val="00E77D5D"/>
    <w:rsid w:val="00E802E0"/>
    <w:rsid w:val="00E808FF"/>
    <w:rsid w:val="00E82C9B"/>
    <w:rsid w:val="00E84627"/>
    <w:rsid w:val="00E869FE"/>
    <w:rsid w:val="00E90670"/>
    <w:rsid w:val="00E90CCD"/>
    <w:rsid w:val="00E9118B"/>
    <w:rsid w:val="00E92159"/>
    <w:rsid w:val="00E92418"/>
    <w:rsid w:val="00EB03C8"/>
    <w:rsid w:val="00EB3EC0"/>
    <w:rsid w:val="00EB5465"/>
    <w:rsid w:val="00EC0E97"/>
    <w:rsid w:val="00EC4471"/>
    <w:rsid w:val="00EC5D6D"/>
    <w:rsid w:val="00ED1AF2"/>
    <w:rsid w:val="00EE047E"/>
    <w:rsid w:val="00EE1C9F"/>
    <w:rsid w:val="00EE3B32"/>
    <w:rsid w:val="00EE3E0A"/>
    <w:rsid w:val="00EF19B4"/>
    <w:rsid w:val="00EF231C"/>
    <w:rsid w:val="00EF4C8D"/>
    <w:rsid w:val="00EF70CC"/>
    <w:rsid w:val="00F00250"/>
    <w:rsid w:val="00F01FD5"/>
    <w:rsid w:val="00F07493"/>
    <w:rsid w:val="00F109B4"/>
    <w:rsid w:val="00F110D9"/>
    <w:rsid w:val="00F1320E"/>
    <w:rsid w:val="00F13765"/>
    <w:rsid w:val="00F13ED4"/>
    <w:rsid w:val="00F15A2A"/>
    <w:rsid w:val="00F16EF4"/>
    <w:rsid w:val="00F20B64"/>
    <w:rsid w:val="00F22D7D"/>
    <w:rsid w:val="00F237DA"/>
    <w:rsid w:val="00F24A87"/>
    <w:rsid w:val="00F265AD"/>
    <w:rsid w:val="00F34986"/>
    <w:rsid w:val="00F40D59"/>
    <w:rsid w:val="00F42766"/>
    <w:rsid w:val="00F427E4"/>
    <w:rsid w:val="00F446E5"/>
    <w:rsid w:val="00F46B9E"/>
    <w:rsid w:val="00F53E64"/>
    <w:rsid w:val="00F54894"/>
    <w:rsid w:val="00F56D88"/>
    <w:rsid w:val="00F575D9"/>
    <w:rsid w:val="00F60B91"/>
    <w:rsid w:val="00F61024"/>
    <w:rsid w:val="00F6159E"/>
    <w:rsid w:val="00F70A74"/>
    <w:rsid w:val="00F7328E"/>
    <w:rsid w:val="00F751C2"/>
    <w:rsid w:val="00F75369"/>
    <w:rsid w:val="00F763D7"/>
    <w:rsid w:val="00F82234"/>
    <w:rsid w:val="00F86C3D"/>
    <w:rsid w:val="00F90FA4"/>
    <w:rsid w:val="00F9174D"/>
    <w:rsid w:val="00F925B6"/>
    <w:rsid w:val="00F93FDD"/>
    <w:rsid w:val="00FA3C0C"/>
    <w:rsid w:val="00FA471B"/>
    <w:rsid w:val="00FA4CC1"/>
    <w:rsid w:val="00FA4CF3"/>
    <w:rsid w:val="00FB2A14"/>
    <w:rsid w:val="00FB738A"/>
    <w:rsid w:val="00FC402E"/>
    <w:rsid w:val="00FC5ABD"/>
    <w:rsid w:val="00FC63A3"/>
    <w:rsid w:val="00FC6F1F"/>
    <w:rsid w:val="00FD0724"/>
    <w:rsid w:val="00FD290D"/>
    <w:rsid w:val="00FD77AE"/>
    <w:rsid w:val="00FE428F"/>
    <w:rsid w:val="00FE4878"/>
    <w:rsid w:val="00FE61F5"/>
    <w:rsid w:val="00FF0E54"/>
    <w:rsid w:val="00FF1636"/>
    <w:rsid w:val="00FF2948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B1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1303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8B13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B1303"/>
    <w:rPr>
      <w:color w:val="808080"/>
    </w:rPr>
  </w:style>
  <w:style w:type="paragraph" w:styleId="Listenabsatz">
    <w:name w:val="List Paragraph"/>
    <w:basedOn w:val="Standard"/>
    <w:uiPriority w:val="34"/>
    <w:qFormat/>
    <w:rsid w:val="002C1D83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C84AE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B1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1303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8B13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B1303"/>
    <w:rPr>
      <w:color w:val="808080"/>
    </w:rPr>
  </w:style>
  <w:style w:type="paragraph" w:styleId="Listenabsatz">
    <w:name w:val="List Paragraph"/>
    <w:basedOn w:val="Standard"/>
    <w:uiPriority w:val="34"/>
    <w:qFormat/>
    <w:rsid w:val="002C1D83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C84A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lstiftu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stiftung.de/servic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7544-AB07-4CFC-A8D6-BF4FE96A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175CB2BB.dotm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Wellhäusser</dc:creator>
  <cp:lastModifiedBy>Stefan Neubacher</cp:lastModifiedBy>
  <cp:revision>2</cp:revision>
  <cp:lastPrinted>2017-07-13T13:20:00Z</cp:lastPrinted>
  <dcterms:created xsi:type="dcterms:W3CDTF">2019-12-20T10:30:00Z</dcterms:created>
  <dcterms:modified xsi:type="dcterms:W3CDTF">2019-12-20T10:30:00Z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2/25/2015 10:56:33 AM</vt:lpwstr>
  </property>
  <property fmtid="{D5CDD505-2E9C-101B-9397-08002B2CF9AE}" pid="3" name="OS_LastOpenUser">
    <vt:lpwstr>CWELLHAEUSSER</vt:lpwstr>
  </property>
  <property fmtid="{D5CDD505-2E9C-101B-9397-08002B2CF9AE}" pid="4" name="OS_LastSave">
    <vt:lpwstr>2/4/2015 3:52:13 PM</vt:lpwstr>
  </property>
  <property fmtid="{D5CDD505-2E9C-101B-9397-08002B2CF9AE}" pid="5" name="OS_LastSaveUser">
    <vt:lpwstr>ROOT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User">
    <vt:lpwstr>CWELLHAEUSSER</vt:lpwstr>
  </property>
  <property fmtid="{D5CDD505-2E9C-101B-9397-08002B2CF9AE}" pid="9" name="OS_ÜbernahmeTime">
    <vt:lpwstr>2/25/2015 10:56:44 AM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</Properties>
</file>