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354" w:rsidRPr="0091519B" w:rsidRDefault="0001298C" w:rsidP="0086097D">
      <w:pPr>
        <w:pStyle w:val="Untertitel"/>
        <w:spacing w:line="276" w:lineRule="auto"/>
        <w:rPr>
          <w:rFonts w:ascii="Daxline Offc" w:hAnsi="Daxline Offc"/>
          <w:b/>
        </w:rPr>
      </w:pPr>
      <w:r w:rsidRPr="0091519B">
        <w:rPr>
          <w:rFonts w:ascii="Daxline Offc" w:hAnsi="Daxline Off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4587D" wp14:editId="56939D22">
                <wp:simplePos x="0" y="0"/>
                <wp:positionH relativeFrom="column">
                  <wp:posOffset>53658</wp:posOffset>
                </wp:positionH>
                <wp:positionV relativeFrom="margin">
                  <wp:posOffset>2271078</wp:posOffset>
                </wp:positionV>
                <wp:extent cx="5392420" cy="4500245"/>
                <wp:effectExtent l="0" t="0" r="1778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450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EF" w:rsidRPr="0001298C" w:rsidRDefault="00FB6DEF" w:rsidP="0001298C">
                            <w:pPr>
                              <w:pStyle w:val="Titel"/>
                              <w:jc w:val="right"/>
                              <w:rPr>
                                <w:rFonts w:ascii="Daxline Offc" w:hAnsi="Daxline Offc"/>
                              </w:rPr>
                            </w:pPr>
                          </w:p>
                          <w:p w:rsidR="0087704E" w:rsidRDefault="0087704E" w:rsidP="0087704E">
                            <w:pPr>
                              <w:pStyle w:val="Titel"/>
                              <w:rPr>
                                <w:rFonts w:ascii="Daxline Offc" w:hAnsi="Daxline Offc"/>
                              </w:rPr>
                            </w:pPr>
                            <w:r>
                              <w:rPr>
                                <w:rFonts w:ascii="Daxline Offc" w:hAnsi="Daxline Offc"/>
                              </w:rPr>
                              <w:t>Leitfaden zur Durchführung von Mitarbeitergesprächen</w:t>
                            </w:r>
                          </w:p>
                          <w:p w:rsidR="00FB6DEF" w:rsidRPr="00244CEC" w:rsidRDefault="00FB6DEF" w:rsidP="00244CEC">
                            <w:pPr>
                              <w:pStyle w:val="Untertitel"/>
                              <w:rPr>
                                <w:rFonts w:ascii="Daxline Offc" w:hAnsi="Daxline Offc"/>
                              </w:rPr>
                            </w:pPr>
                            <w:r w:rsidRPr="00244CEC">
                              <w:rPr>
                                <w:rFonts w:ascii="Daxline Offc" w:hAnsi="Daxline Offc"/>
                              </w:rPr>
                              <w:t xml:space="preserve">Informationen für </w:t>
                            </w:r>
                            <w:r w:rsidR="007E115E">
                              <w:rPr>
                                <w:rFonts w:ascii="Daxline Offc" w:hAnsi="Daxline Offc"/>
                              </w:rPr>
                              <w:t>Mitarbeitende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.25pt;margin-top:178.85pt;width:424.6pt;height:3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" filled="f" stroked="f">
                <v:textbox inset="0,0,0,0">
                  <w:txbxContent>
                    <w:p w:rsidR="00FB6DEF" w:rsidRPr="0001298C" w:rsidRDefault="00FB6DEF" w:rsidP="0001298C">
                      <w:pPr>
                        <w:pStyle w:val="Titel"/>
                        <w:jc w:val="right"/>
                        <w:rPr>
                          <w:rFonts w:ascii="Daxline Offc" w:hAnsi="Daxline Offc"/>
                        </w:rPr>
                      </w:pPr>
                    </w:p>
                    <w:p w:rsidR="0087704E" w:rsidRDefault="0087704E" w:rsidP="0087704E">
                      <w:pPr>
                        <w:pStyle w:val="Titel"/>
                        <w:rPr>
                          <w:rFonts w:ascii="Daxline Offc" w:hAnsi="Daxline Offc"/>
                        </w:rPr>
                      </w:pPr>
                      <w:r>
                        <w:rPr>
                          <w:rFonts w:ascii="Daxline Offc" w:hAnsi="Daxline Offc"/>
                        </w:rPr>
                        <w:t>Leitfaden zur Durchführung von Mitarbeitergesprächen</w:t>
                      </w:r>
                    </w:p>
                    <w:p w:rsidR="00FB6DEF" w:rsidRPr="00244CEC" w:rsidRDefault="00FB6DEF" w:rsidP="00244CEC">
                      <w:pPr>
                        <w:pStyle w:val="Untertitel"/>
                        <w:rPr>
                          <w:rFonts w:ascii="Daxline Offc" w:hAnsi="Daxline Offc"/>
                        </w:rPr>
                      </w:pPr>
                      <w:r w:rsidRPr="00244CEC">
                        <w:rPr>
                          <w:rFonts w:ascii="Daxline Offc" w:hAnsi="Daxline Offc"/>
                        </w:rPr>
                        <w:t xml:space="preserve">Informationen für </w:t>
                      </w:r>
                      <w:r w:rsidR="007E115E">
                        <w:rPr>
                          <w:rFonts w:ascii="Daxline Offc" w:hAnsi="Daxline Offc"/>
                        </w:rPr>
                        <w:t>Mitarbeitende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91519B">
        <w:rPr>
          <w:rFonts w:ascii="Daxline Offc" w:hAnsi="Daxline Offc"/>
          <w:noProof/>
        </w:rPr>
        <w:drawing>
          <wp:anchor distT="0" distB="0" distL="114300" distR="114300" simplePos="0" relativeHeight="251659264" behindDoc="1" locked="0" layoutInCell="1" allowOverlap="1" wp14:anchorId="78000694" wp14:editId="340944D1">
            <wp:simplePos x="0" y="0"/>
            <wp:positionH relativeFrom="column">
              <wp:posOffset>3639820</wp:posOffset>
            </wp:positionH>
            <wp:positionV relativeFrom="paragraph">
              <wp:posOffset>-358140</wp:posOffset>
            </wp:positionV>
            <wp:extent cx="2093595" cy="2442845"/>
            <wp:effectExtent l="0" t="0" r="1905" b="0"/>
            <wp:wrapTight wrapText="bothSides">
              <wp:wrapPolygon edited="0">
                <wp:start x="0" y="0"/>
                <wp:lineTo x="0" y="21392"/>
                <wp:lineTo x="21423" y="21392"/>
                <wp:lineTo x="2142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fs_cmyk_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A6" w:rsidRDefault="00284FA6" w:rsidP="0086097D">
      <w:pPr>
        <w:pStyle w:val="berschrift1"/>
        <w:spacing w:line="276" w:lineRule="auto"/>
        <w:rPr>
          <w:rFonts w:ascii="Daxline Offc" w:hAnsi="Daxline Offc"/>
        </w:rPr>
      </w:pPr>
      <w:bookmarkStart w:id="1" w:name="_Toc479771180"/>
      <w:bookmarkStart w:id="2" w:name="_Toc479771340"/>
      <w:r w:rsidRPr="0091519B">
        <w:rPr>
          <w:rFonts w:ascii="Daxline Offc" w:hAnsi="Daxline Offc"/>
        </w:rPr>
        <w:lastRenderedPageBreak/>
        <w:t>Inhaltsverzeichnis</w:t>
      </w:r>
      <w:bookmarkEnd w:id="1"/>
      <w:bookmarkEnd w:id="2"/>
    </w:p>
    <w:p w:rsidR="00D47E4A" w:rsidRPr="0052184B" w:rsidRDefault="00D47E4A" w:rsidP="0052184B">
      <w:pPr>
        <w:spacing w:line="480" w:lineRule="auto"/>
        <w:rPr>
          <w:rFonts w:ascii="Daxline Offc" w:hAnsi="Daxline Offc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537168340"/>
        <w:docPartObj>
          <w:docPartGallery w:val="Table of Contents"/>
          <w:docPartUnique/>
        </w:docPartObj>
      </w:sdtPr>
      <w:sdtEndPr/>
      <w:sdtContent>
        <w:p w:rsidR="00146ABE" w:rsidRDefault="00146ABE">
          <w:pPr>
            <w:pStyle w:val="Inhaltsverzeichnisberschrift"/>
          </w:pPr>
        </w:p>
        <w:p w:rsidR="00C417C6" w:rsidRDefault="00146ABE">
          <w:pPr>
            <w:pStyle w:val="Verzeichnis1"/>
            <w:rPr>
              <w:rStyle w:val="Hyperlink"/>
              <w:rFonts w:ascii="Daxline Offc" w:hAnsi="Daxline Offc"/>
              <w:b w:val="0"/>
            </w:rPr>
          </w:pPr>
          <w:r w:rsidRPr="00146ABE">
            <w:rPr>
              <w:rFonts w:ascii="Daxline Offc" w:hAnsi="Daxline Offc"/>
              <w:b w:val="0"/>
            </w:rPr>
            <w:fldChar w:fldCharType="begin"/>
          </w:r>
          <w:r w:rsidRPr="00146ABE">
            <w:rPr>
              <w:rFonts w:ascii="Daxline Offc" w:hAnsi="Daxline Offc"/>
              <w:b w:val="0"/>
            </w:rPr>
            <w:instrText xml:space="preserve"> TOC \o "1-3" \h \z \u </w:instrText>
          </w:r>
          <w:r w:rsidRPr="00146ABE">
            <w:rPr>
              <w:rFonts w:ascii="Daxline Offc" w:hAnsi="Daxline Offc"/>
              <w:b w:val="0"/>
            </w:rPr>
            <w:fldChar w:fldCharType="separate"/>
          </w:r>
          <w:hyperlink w:anchor="_Toc479771340" w:history="1">
            <w:r w:rsidR="00C417C6" w:rsidRPr="00C417C6">
              <w:rPr>
                <w:rStyle w:val="Hyperlink"/>
                <w:rFonts w:ascii="Daxline Offc" w:hAnsi="Daxline Offc"/>
                <w:b w:val="0"/>
              </w:rPr>
              <w:t>Inhaltsverzeichnis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tab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begin"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instrText xml:space="preserve"> PAGEREF _Toc479771340 \h </w:instrText>
            </w:r>
            <w:r w:rsidR="00C417C6" w:rsidRPr="00C417C6">
              <w:rPr>
                <w:rFonts w:ascii="Daxline Offc" w:hAnsi="Daxline Offc"/>
                <w:b w:val="0"/>
                <w:webHidden/>
              </w:rPr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separate"/>
            </w:r>
            <w:r w:rsidR="003954E9">
              <w:rPr>
                <w:rFonts w:ascii="Daxline Offc" w:hAnsi="Daxline Offc"/>
                <w:b w:val="0"/>
                <w:webHidden/>
              </w:rPr>
              <w:t>2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end"/>
            </w:r>
          </w:hyperlink>
        </w:p>
        <w:p w:rsidR="00C417C6" w:rsidRPr="00C417C6" w:rsidRDefault="00C417C6" w:rsidP="00C417C6">
          <w:pPr>
            <w:rPr>
              <w:rFonts w:eastAsiaTheme="minorEastAsia"/>
              <w:noProof/>
            </w:rPr>
          </w:pPr>
        </w:p>
        <w:p w:rsidR="00C417C6" w:rsidRDefault="003954E9">
          <w:pPr>
            <w:pStyle w:val="Verzeichnis1"/>
            <w:rPr>
              <w:rStyle w:val="Hyperlink"/>
              <w:rFonts w:ascii="Daxline Offc" w:hAnsi="Daxline Offc"/>
              <w:b w:val="0"/>
            </w:rPr>
          </w:pPr>
          <w:hyperlink w:anchor="_Toc479771341" w:history="1">
            <w:r w:rsidR="00C417C6" w:rsidRPr="00C417C6">
              <w:rPr>
                <w:rStyle w:val="Hyperlink"/>
                <w:rFonts w:ascii="Daxline Offc" w:hAnsi="Daxline Offc"/>
                <w:b w:val="0"/>
                <w:kern w:val="28"/>
              </w:rPr>
              <w:t>1</w:t>
            </w:r>
            <w:r w:rsidR="00C417C6" w:rsidRPr="00C417C6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C417C6" w:rsidRPr="00C417C6">
              <w:rPr>
                <w:rStyle w:val="Hyperlink"/>
                <w:rFonts w:ascii="Daxline Offc" w:hAnsi="Daxline Offc"/>
                <w:b w:val="0"/>
                <w:kern w:val="28"/>
              </w:rPr>
              <w:t>Mitarbeitergespräche in der Stiftung Katholische Freie Schule – Kontext, Aufgaben und Ziele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tab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begin"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instrText xml:space="preserve"> PAGEREF _Toc479771341 \h </w:instrText>
            </w:r>
            <w:r w:rsidR="00C417C6" w:rsidRPr="00C417C6">
              <w:rPr>
                <w:rFonts w:ascii="Daxline Offc" w:hAnsi="Daxline Offc"/>
                <w:b w:val="0"/>
                <w:webHidden/>
              </w:rPr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separate"/>
            </w:r>
            <w:r>
              <w:rPr>
                <w:rFonts w:ascii="Daxline Offc" w:hAnsi="Daxline Offc"/>
                <w:b w:val="0"/>
                <w:webHidden/>
              </w:rPr>
              <w:t>3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end"/>
            </w:r>
          </w:hyperlink>
        </w:p>
        <w:p w:rsidR="00C417C6" w:rsidRPr="00C417C6" w:rsidRDefault="00C417C6" w:rsidP="00C417C6">
          <w:pPr>
            <w:rPr>
              <w:rFonts w:eastAsiaTheme="minorEastAsia"/>
              <w:noProof/>
            </w:rPr>
          </w:pPr>
        </w:p>
        <w:p w:rsidR="00C417C6" w:rsidRDefault="003954E9">
          <w:pPr>
            <w:pStyle w:val="Verzeichnis1"/>
            <w:rPr>
              <w:rStyle w:val="Hyperlink"/>
              <w:rFonts w:ascii="Daxline Offc" w:hAnsi="Daxline Offc"/>
              <w:b w:val="0"/>
            </w:rPr>
          </w:pPr>
          <w:hyperlink w:anchor="_Toc479771342" w:history="1">
            <w:r w:rsidR="00C417C6" w:rsidRPr="00C417C6">
              <w:rPr>
                <w:rStyle w:val="Hyperlink"/>
                <w:rFonts w:ascii="Daxline Offc" w:hAnsi="Daxline Offc"/>
                <w:b w:val="0"/>
                <w:kern w:val="28"/>
              </w:rPr>
              <w:t>2</w:t>
            </w:r>
            <w:r w:rsidR="00C417C6" w:rsidRPr="00C417C6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C417C6" w:rsidRPr="00C417C6">
              <w:rPr>
                <w:rStyle w:val="Hyperlink"/>
                <w:rFonts w:ascii="Daxline Offc" w:hAnsi="Daxline Offc"/>
                <w:b w:val="0"/>
                <w:kern w:val="28"/>
              </w:rPr>
              <w:t>Inhalte und Rahmenbedingungen von Mitarbeitergesprächen im Bereich der SKFS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tab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begin"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instrText xml:space="preserve"> PAGEREF _Toc479771342 \h </w:instrText>
            </w:r>
            <w:r w:rsidR="00C417C6" w:rsidRPr="00C417C6">
              <w:rPr>
                <w:rFonts w:ascii="Daxline Offc" w:hAnsi="Daxline Offc"/>
                <w:b w:val="0"/>
                <w:webHidden/>
              </w:rPr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separate"/>
            </w:r>
            <w:r>
              <w:rPr>
                <w:rFonts w:ascii="Daxline Offc" w:hAnsi="Daxline Offc"/>
                <w:b w:val="0"/>
                <w:webHidden/>
              </w:rPr>
              <w:t>5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end"/>
            </w:r>
          </w:hyperlink>
        </w:p>
        <w:p w:rsidR="00C417C6" w:rsidRPr="00C417C6" w:rsidRDefault="00C417C6" w:rsidP="00C417C6">
          <w:pPr>
            <w:rPr>
              <w:rFonts w:eastAsiaTheme="minorEastAsia"/>
              <w:noProof/>
            </w:rPr>
          </w:pPr>
        </w:p>
        <w:p w:rsidR="00C417C6" w:rsidRPr="00C417C6" w:rsidRDefault="003954E9">
          <w:pPr>
            <w:pStyle w:val="Verzeichnis1"/>
            <w:rPr>
              <w:rFonts w:ascii="Daxline Offc" w:eastAsiaTheme="minorEastAsia" w:hAnsi="Daxline Offc" w:cstheme="minorBidi"/>
              <w:b w:val="0"/>
              <w:sz w:val="22"/>
              <w:szCs w:val="22"/>
            </w:rPr>
          </w:pPr>
          <w:hyperlink w:anchor="_Toc479771343" w:history="1">
            <w:r w:rsidR="00C417C6" w:rsidRPr="00C417C6">
              <w:rPr>
                <w:rStyle w:val="Hyperlink"/>
                <w:rFonts w:ascii="Daxline Offc" w:hAnsi="Daxline Offc"/>
                <w:b w:val="0"/>
                <w:kern w:val="28"/>
              </w:rPr>
              <w:t>3</w:t>
            </w:r>
            <w:r w:rsidR="00C417C6" w:rsidRPr="00C417C6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C417C6" w:rsidRPr="00C417C6">
              <w:rPr>
                <w:rStyle w:val="Hyperlink"/>
                <w:rFonts w:ascii="Daxline Offc" w:hAnsi="Daxline Offc"/>
                <w:b w:val="0"/>
                <w:kern w:val="28"/>
              </w:rPr>
              <w:t>Dokumentation der Mitarbeitergespräche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tab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begin"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instrText xml:space="preserve"> PAGEREF _Toc479771343 \h </w:instrText>
            </w:r>
            <w:r w:rsidR="00C417C6" w:rsidRPr="00C417C6">
              <w:rPr>
                <w:rFonts w:ascii="Daxline Offc" w:hAnsi="Daxline Offc"/>
                <w:b w:val="0"/>
                <w:webHidden/>
              </w:rPr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separate"/>
            </w:r>
            <w:r>
              <w:rPr>
                <w:rFonts w:ascii="Daxline Offc" w:hAnsi="Daxline Offc"/>
                <w:b w:val="0"/>
                <w:webHidden/>
              </w:rPr>
              <w:t>6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end"/>
            </w:r>
          </w:hyperlink>
        </w:p>
        <w:p w:rsidR="00C417C6" w:rsidRDefault="00C417C6">
          <w:pPr>
            <w:pStyle w:val="Verzeichnis1"/>
            <w:rPr>
              <w:rStyle w:val="Hyperlink"/>
              <w:rFonts w:ascii="Daxline Offc" w:hAnsi="Daxline Offc"/>
              <w:b w:val="0"/>
            </w:rPr>
          </w:pPr>
        </w:p>
        <w:p w:rsidR="00C417C6" w:rsidRDefault="003954E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79771344" w:history="1">
            <w:r w:rsidR="00C417C6" w:rsidRPr="00C417C6">
              <w:rPr>
                <w:rStyle w:val="Hyperlink"/>
                <w:rFonts w:ascii="Daxline Offc" w:hAnsi="Daxline Offc"/>
                <w:b w:val="0"/>
                <w:kern w:val="28"/>
              </w:rPr>
              <w:t>4</w:t>
            </w:r>
            <w:r w:rsidR="00C417C6" w:rsidRPr="00C417C6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C417C6" w:rsidRPr="00C417C6">
              <w:rPr>
                <w:rStyle w:val="Hyperlink"/>
                <w:rFonts w:ascii="Daxline Offc" w:hAnsi="Daxline Offc"/>
                <w:b w:val="0"/>
                <w:kern w:val="28"/>
              </w:rPr>
              <w:t>Verlauf des Mitarbeitergesprächs – Leitfaden &amp; Prozessschritte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tab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begin"/>
            </w:r>
            <w:r w:rsidR="00C417C6" w:rsidRPr="00C417C6">
              <w:rPr>
                <w:rFonts w:ascii="Daxline Offc" w:hAnsi="Daxline Offc"/>
                <w:b w:val="0"/>
                <w:webHidden/>
              </w:rPr>
              <w:instrText xml:space="preserve"> PAGEREF _Toc479771344 \h </w:instrText>
            </w:r>
            <w:r w:rsidR="00C417C6" w:rsidRPr="00C417C6">
              <w:rPr>
                <w:rFonts w:ascii="Daxline Offc" w:hAnsi="Daxline Offc"/>
                <w:b w:val="0"/>
                <w:webHidden/>
              </w:rPr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separate"/>
            </w:r>
            <w:r>
              <w:rPr>
                <w:rFonts w:ascii="Daxline Offc" w:hAnsi="Daxline Offc"/>
                <w:b w:val="0"/>
                <w:webHidden/>
              </w:rPr>
              <w:t>6</w:t>
            </w:r>
            <w:r w:rsidR="00C417C6" w:rsidRPr="00C417C6">
              <w:rPr>
                <w:rFonts w:ascii="Daxline Offc" w:hAnsi="Daxline Offc"/>
                <w:b w:val="0"/>
                <w:webHidden/>
              </w:rPr>
              <w:fldChar w:fldCharType="end"/>
            </w:r>
          </w:hyperlink>
        </w:p>
        <w:p w:rsidR="00146ABE" w:rsidRDefault="00146ABE">
          <w:r w:rsidRPr="00146ABE">
            <w:rPr>
              <w:rFonts w:ascii="Daxline Offc" w:hAnsi="Daxline Offc"/>
              <w:noProof/>
            </w:rPr>
            <w:fldChar w:fldCharType="end"/>
          </w:r>
        </w:p>
      </w:sdtContent>
    </w:sdt>
    <w:p w:rsidR="00817447" w:rsidRPr="0052184B" w:rsidRDefault="00817447" w:rsidP="0052184B">
      <w:pPr>
        <w:spacing w:line="480" w:lineRule="auto"/>
        <w:rPr>
          <w:rFonts w:ascii="Daxline Offc" w:hAnsi="Daxline Offc"/>
        </w:rPr>
      </w:pPr>
    </w:p>
    <w:p w:rsidR="00FB6DEF" w:rsidRDefault="00FB6DEF">
      <w:pPr>
        <w:spacing w:before="0" w:line="240" w:lineRule="auto"/>
        <w:jc w:val="left"/>
        <w:rPr>
          <w:rFonts w:ascii="Daxline Offc" w:hAnsi="Daxline Offc"/>
          <w:b/>
          <w:kern w:val="28"/>
          <w:sz w:val="32"/>
        </w:rPr>
      </w:pPr>
      <w:bookmarkStart w:id="3" w:name="_Toc479762376"/>
      <w:r>
        <w:rPr>
          <w:rFonts w:ascii="Daxline Offc" w:hAnsi="Daxline Offc"/>
          <w:b/>
          <w:kern w:val="28"/>
          <w:sz w:val="32"/>
        </w:rPr>
        <w:br w:type="page"/>
      </w:r>
    </w:p>
    <w:p w:rsidR="00FB6DEF" w:rsidRPr="00FB6DEF" w:rsidRDefault="00FB6DEF" w:rsidP="00FB6DEF">
      <w:pPr>
        <w:keepNext/>
        <w:numPr>
          <w:ilvl w:val="0"/>
          <w:numId w:val="1"/>
        </w:numPr>
        <w:suppressAutoHyphens/>
        <w:spacing w:before="240" w:line="276" w:lineRule="auto"/>
        <w:ind w:left="0" w:firstLine="0"/>
        <w:jc w:val="left"/>
        <w:outlineLvl w:val="0"/>
        <w:rPr>
          <w:rFonts w:ascii="Daxline Offc" w:hAnsi="Daxline Offc"/>
          <w:b/>
          <w:kern w:val="28"/>
          <w:sz w:val="32"/>
        </w:rPr>
      </w:pPr>
      <w:bookmarkStart w:id="4" w:name="_Toc479771341"/>
      <w:r w:rsidRPr="00FB6DEF">
        <w:rPr>
          <w:rFonts w:ascii="Daxline Offc" w:hAnsi="Daxline Offc"/>
          <w:b/>
          <w:kern w:val="28"/>
          <w:sz w:val="32"/>
        </w:rPr>
        <w:lastRenderedPageBreak/>
        <w:t>Mitarbeitergespräche in der Stiftung Katholische Freie Schule – Kontext, Aufgaben und Ziele</w:t>
      </w:r>
      <w:bookmarkEnd w:id="3"/>
      <w:bookmarkEnd w:id="4"/>
    </w:p>
    <w:p w:rsidR="00FB6DEF" w:rsidRP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</w:p>
    <w:p w:rsidR="00FB6DEF" w:rsidRPr="00FB6DEF" w:rsidRDefault="00FB6DEF" w:rsidP="00FB6DEF">
      <w:pPr>
        <w:spacing w:line="276" w:lineRule="auto"/>
        <w:jc w:val="center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noProof/>
        </w:rPr>
        <mc:AlternateContent>
          <mc:Choice Requires="wps">
            <w:drawing>
              <wp:inline distT="0" distB="0" distL="0" distR="0" wp14:anchorId="0085A2EC" wp14:editId="21C7E152">
                <wp:extent cx="4914900" cy="2381250"/>
                <wp:effectExtent l="38100" t="38100" r="133350" b="114300"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3812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6DEF" w:rsidRPr="00FB6DEF" w:rsidRDefault="00FB6DEF" w:rsidP="00FB6DEF">
                            <w:pPr>
                              <w:spacing w:line="276" w:lineRule="auto"/>
                              <w:jc w:val="left"/>
                              <w:rPr>
                                <w:rFonts w:ascii="Daxline Offc" w:hAnsi="Daxline Off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6DEF">
                              <w:rPr>
                                <w:rFonts w:ascii="Daxline Offc" w:hAnsi="Daxline Off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„Es ist entscheidend, der Qualität des Berufslebens der Mitarbeiter, die die wertvollste Ressource eines Unte</w:t>
                            </w:r>
                            <w:r w:rsidRPr="00FB6DEF">
                              <w:rPr>
                                <w:rFonts w:ascii="Daxline Offc" w:hAnsi="Daxline Off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Pr="00FB6DEF">
                              <w:rPr>
                                <w:rFonts w:ascii="Daxline Offc" w:hAnsi="Daxline Off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nehmens sind, besondere Aufmerksamkeit zu wi</w:t>
                            </w:r>
                            <w:r w:rsidRPr="00FB6DEF">
                              <w:rPr>
                                <w:rFonts w:ascii="Daxline Offc" w:hAnsi="Daxline Off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FB6DEF">
                              <w:rPr>
                                <w:rFonts w:ascii="Daxline Offc" w:hAnsi="Daxline Off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men.“</w:t>
                            </w:r>
                          </w:p>
                          <w:p w:rsidR="00FB6DEF" w:rsidRPr="00FB6DEF" w:rsidRDefault="00FB6DEF" w:rsidP="00FB6DEF">
                            <w:pPr>
                              <w:spacing w:line="276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FB6DEF">
                              <w:rPr>
                                <w:rFonts w:ascii="Daxline Offc" w:hAnsi="Daxline Offc"/>
                                <w:color w:val="FFFFFF" w:themeColor="background1"/>
                                <w:sz w:val="16"/>
                                <w:szCs w:val="16"/>
                              </w:rPr>
                              <w:t>(Ansprache von Papst Franziskus am 31. Oktober 2015 bei der Audienz für die Union Christlicher Unternehmer (UCID))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3" o:spid="_x0000_s1027" style="width:387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" fillcolor="#4f81bd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FB6DEF" w:rsidRPr="00FB6DEF" w:rsidRDefault="00FB6DEF" w:rsidP="00FB6DEF">
                      <w:pPr>
                        <w:spacing w:line="276" w:lineRule="auto"/>
                        <w:jc w:val="left"/>
                        <w:rPr>
                          <w:rFonts w:ascii="Daxline Offc" w:hAnsi="Daxline Off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6DEF">
                        <w:rPr>
                          <w:rFonts w:ascii="Daxline Offc" w:hAnsi="Daxline Offc"/>
                          <w:b/>
                          <w:color w:val="FFFFFF" w:themeColor="background1"/>
                          <w:sz w:val="28"/>
                          <w:szCs w:val="28"/>
                        </w:rPr>
                        <w:t>„Es ist entscheidend, der Qualität des Berufslebens der Mitarbeiter, die die wertvollste Ressource eines Unte</w:t>
                      </w:r>
                      <w:r w:rsidRPr="00FB6DEF">
                        <w:rPr>
                          <w:rFonts w:ascii="Daxline Offc" w:hAnsi="Daxline Offc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Pr="00FB6DEF">
                        <w:rPr>
                          <w:rFonts w:ascii="Daxline Offc" w:hAnsi="Daxline Offc"/>
                          <w:b/>
                          <w:color w:val="FFFFFF" w:themeColor="background1"/>
                          <w:sz w:val="28"/>
                          <w:szCs w:val="28"/>
                        </w:rPr>
                        <w:t>nehmens sind, besondere Aufmerksamkeit zu wi</w:t>
                      </w:r>
                      <w:r w:rsidRPr="00FB6DEF">
                        <w:rPr>
                          <w:rFonts w:ascii="Daxline Offc" w:hAnsi="Daxline Offc"/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FB6DEF">
                        <w:rPr>
                          <w:rFonts w:ascii="Daxline Offc" w:hAnsi="Daxline Offc"/>
                          <w:b/>
                          <w:color w:val="FFFFFF" w:themeColor="background1"/>
                          <w:sz w:val="28"/>
                          <w:szCs w:val="28"/>
                        </w:rPr>
                        <w:t>men.“</w:t>
                      </w:r>
                    </w:p>
                    <w:p w:rsidR="00FB6DEF" w:rsidRPr="00FB6DEF" w:rsidRDefault="00FB6DEF" w:rsidP="00FB6DEF">
                      <w:pPr>
                        <w:spacing w:line="276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FB6DEF">
                        <w:rPr>
                          <w:rFonts w:ascii="Daxline Offc" w:hAnsi="Daxline Offc"/>
                          <w:color w:val="FFFFFF" w:themeColor="background1"/>
                          <w:sz w:val="16"/>
                          <w:szCs w:val="16"/>
                        </w:rPr>
                        <w:t>(Ansprache von Papst Franziskus am 31. Oktober 2015 bei der Audienz für die Union Christlicher Unternehmer (UCID))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B6DEF" w:rsidRP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</w:p>
    <w:p w:rsidR="00FB6DEF" w:rsidRP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Das christliche Menschenbild bildet innerhalb der Stiftung Katholische Freie Schule den Kern einer Führungskultur, die großen Wert legt auf die Achtung und den Respekt vor jedem Me</w:t>
      </w:r>
      <w:r w:rsidRPr="00FB6DEF">
        <w:rPr>
          <w:rFonts w:ascii="Daxline Offc" w:hAnsi="Daxline Offc"/>
          <w:sz w:val="22"/>
          <w:szCs w:val="22"/>
        </w:rPr>
        <w:t>n</w:t>
      </w:r>
      <w:r w:rsidRPr="00FB6DEF">
        <w:rPr>
          <w:rFonts w:ascii="Daxline Offc" w:hAnsi="Daxline Offc"/>
          <w:sz w:val="22"/>
          <w:szCs w:val="22"/>
        </w:rPr>
        <w:t>schen sowie auf die Förderung seiner Anlagen und Potenziale. Besondere Beachtung findet innerhalb dieser Perspektive das faire soziale Miteinander und die offene und transparente Kommunikation und Interaktion.</w:t>
      </w:r>
    </w:p>
    <w:p w:rsidR="00FB6DEF" w:rsidRP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Mitarbeitergespräche sind Teil einer umfassenderen Feedbackkultur in allen Institutionen u</w:t>
      </w:r>
      <w:r w:rsidRPr="00FB6DEF">
        <w:rPr>
          <w:rFonts w:ascii="Daxline Offc" w:hAnsi="Daxline Offc"/>
          <w:sz w:val="22"/>
          <w:szCs w:val="22"/>
        </w:rPr>
        <w:t>n</w:t>
      </w:r>
      <w:r w:rsidRPr="00FB6DEF">
        <w:rPr>
          <w:rFonts w:ascii="Daxline Offc" w:hAnsi="Daxline Offc"/>
          <w:sz w:val="22"/>
          <w:szCs w:val="22"/>
        </w:rPr>
        <w:t>serer Stiftung. Feedback geschieht an vielen Stellen schon jetzt im alltäglichen Arbeitsablauf. Regelmäßige Mitarbeitergespräche unterscheiden sich von diesen eher alltäglichen Gelege</w:t>
      </w:r>
      <w:r w:rsidRPr="00FB6DEF">
        <w:rPr>
          <w:rFonts w:ascii="Daxline Offc" w:hAnsi="Daxline Offc"/>
          <w:sz w:val="22"/>
          <w:szCs w:val="22"/>
        </w:rPr>
        <w:t>n</w:t>
      </w:r>
      <w:r w:rsidRPr="00FB6DEF">
        <w:rPr>
          <w:rFonts w:ascii="Daxline Offc" w:hAnsi="Daxline Offc"/>
          <w:sz w:val="22"/>
          <w:szCs w:val="22"/>
        </w:rPr>
        <w:t xml:space="preserve">heiten, in denen Führungskraft und Mitarbeiter miteinander kommunizieren, vor allem dadurch, dass sie geplant und in einem festgelegten Ablauf geführt werden. Sie gehen damit deutlich über die alltägliche Kommunikation in der </w:t>
      </w:r>
      <w:r w:rsidR="008F3F7A">
        <w:rPr>
          <w:rFonts w:ascii="Daxline Offc" w:hAnsi="Daxline Offc"/>
          <w:sz w:val="22"/>
          <w:szCs w:val="22"/>
        </w:rPr>
        <w:t xml:space="preserve">jeweiligen </w:t>
      </w:r>
      <w:r w:rsidRPr="00FB6DEF">
        <w:rPr>
          <w:rFonts w:ascii="Daxline Offc" w:hAnsi="Daxline Offc"/>
          <w:sz w:val="22"/>
          <w:szCs w:val="22"/>
        </w:rPr>
        <w:t>Organisation hinaus.</w:t>
      </w:r>
    </w:p>
    <w:p w:rsidR="00FB6DEF" w:rsidRPr="00FB6DEF" w:rsidRDefault="008F3F7A" w:rsidP="00FB6DEF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Zugleich</w:t>
      </w:r>
      <w:r w:rsidR="00FB6DEF" w:rsidRPr="00FB6DEF">
        <w:rPr>
          <w:rFonts w:ascii="Daxline Offc" w:hAnsi="Daxline Offc"/>
          <w:sz w:val="22"/>
          <w:szCs w:val="22"/>
        </w:rPr>
        <w:t xml:space="preserve"> verfolgen Mitarbeitergespräche die Absicht, die Institutionen der Stiftung durch Ziele zu führen. Nur dadurch kann erreicht werden, von einer engen Aufgabenorientierung der Mi</w:t>
      </w:r>
      <w:r w:rsidR="00FB6DEF" w:rsidRPr="00FB6DEF">
        <w:rPr>
          <w:rFonts w:ascii="Daxline Offc" w:hAnsi="Daxline Offc"/>
          <w:sz w:val="22"/>
          <w:szCs w:val="22"/>
        </w:rPr>
        <w:t>t</w:t>
      </w:r>
      <w:r w:rsidR="00FB6DEF" w:rsidRPr="00FB6DEF">
        <w:rPr>
          <w:rFonts w:ascii="Daxline Offc" w:hAnsi="Daxline Offc"/>
          <w:sz w:val="22"/>
          <w:szCs w:val="22"/>
        </w:rPr>
        <w:t>arbeiter/innen wegzukommen und eine Orientierung nach gewünschten zukünftigen Zustä</w:t>
      </w:r>
      <w:r w:rsidR="00FB6DEF" w:rsidRPr="00FB6DEF">
        <w:rPr>
          <w:rFonts w:ascii="Daxline Offc" w:hAnsi="Daxline Offc"/>
          <w:sz w:val="22"/>
          <w:szCs w:val="22"/>
        </w:rPr>
        <w:t>n</w:t>
      </w:r>
      <w:r w:rsidR="00FB6DEF" w:rsidRPr="00FB6DEF">
        <w:rPr>
          <w:rFonts w:ascii="Daxline Offc" w:hAnsi="Daxline Offc"/>
          <w:sz w:val="22"/>
          <w:szCs w:val="22"/>
        </w:rPr>
        <w:t>den zu verstärken.</w:t>
      </w:r>
    </w:p>
    <w:p w:rsidR="00FB6DEF" w:rsidRP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Die Mitarbeitergespräche innerhalb der Stiftung Katholische Freie Schule möchten den Geda</w:t>
      </w:r>
      <w:r w:rsidRPr="00FB6DEF">
        <w:rPr>
          <w:rFonts w:ascii="Daxline Offc" w:hAnsi="Daxline Offc"/>
          <w:sz w:val="22"/>
          <w:szCs w:val="22"/>
        </w:rPr>
        <w:t>n</w:t>
      </w:r>
      <w:r w:rsidRPr="00FB6DEF">
        <w:rPr>
          <w:rFonts w:ascii="Daxline Offc" w:hAnsi="Daxline Offc"/>
          <w:sz w:val="22"/>
          <w:szCs w:val="22"/>
        </w:rPr>
        <w:t>ken der Dienstgemeinschaft aufgreifen und nicht nur Ziele, Aufgaben, Leistungen, Stärken und Schwächen der Mitarbeiter besprechen, sondern auch deren persönliche und berufliche We</w:t>
      </w:r>
      <w:r w:rsidRPr="00FB6DEF">
        <w:rPr>
          <w:rFonts w:ascii="Daxline Offc" w:hAnsi="Daxline Offc"/>
          <w:sz w:val="22"/>
          <w:szCs w:val="22"/>
        </w:rPr>
        <w:t>i</w:t>
      </w:r>
      <w:r w:rsidRPr="00FB6DEF">
        <w:rPr>
          <w:rFonts w:ascii="Daxline Offc" w:hAnsi="Daxline Offc"/>
          <w:sz w:val="22"/>
          <w:szCs w:val="22"/>
        </w:rPr>
        <w:t>terentwicklung in den Blick nehmen.</w:t>
      </w:r>
    </w:p>
    <w:p w:rsid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Das regelmäßige Mitarbeitergespräch soll als gegenseitiger und vertrauensvoller Dialog ve</w:t>
      </w:r>
      <w:r w:rsidRPr="00FB6DEF">
        <w:rPr>
          <w:rFonts w:ascii="Daxline Offc" w:hAnsi="Daxline Offc"/>
          <w:sz w:val="22"/>
          <w:szCs w:val="22"/>
        </w:rPr>
        <w:t>r</w:t>
      </w:r>
      <w:r w:rsidRPr="00FB6DEF">
        <w:rPr>
          <w:rFonts w:ascii="Daxline Offc" w:hAnsi="Daxline Offc"/>
          <w:sz w:val="22"/>
          <w:szCs w:val="22"/>
        </w:rPr>
        <w:t>standen werden. Es ist nicht unter Bewertungs- sondern unter Entwicklungsaspekten zu fü</w:t>
      </w:r>
      <w:r w:rsidRPr="00FB6DEF">
        <w:rPr>
          <w:rFonts w:ascii="Daxline Offc" w:hAnsi="Daxline Offc"/>
          <w:sz w:val="22"/>
          <w:szCs w:val="22"/>
        </w:rPr>
        <w:t>h</w:t>
      </w:r>
      <w:r w:rsidRPr="00FB6DEF">
        <w:rPr>
          <w:rFonts w:ascii="Daxline Offc" w:hAnsi="Daxline Offc"/>
          <w:sz w:val="22"/>
          <w:szCs w:val="22"/>
        </w:rPr>
        <w:t>ren, nicht nur kurzfristige Ziele zu vereinbaren, sondern alle Beteiligten einzuladen, eigene Vorstellungen und Ideen in die Weiterentwicklung der Einrichtungen einzubringen.</w:t>
      </w:r>
      <w:bookmarkStart w:id="5" w:name="_Toc474503347"/>
      <w:r w:rsidRPr="00FB6DEF">
        <w:rPr>
          <w:rFonts w:ascii="Daxline Offc" w:hAnsi="Daxline Offc"/>
          <w:sz w:val="22"/>
          <w:szCs w:val="22"/>
        </w:rPr>
        <w:t xml:space="preserve"> Teil dieses Dialoges ist auch die Rückmeldung </w:t>
      </w:r>
      <w:r>
        <w:rPr>
          <w:rFonts w:ascii="Daxline Offc" w:hAnsi="Daxline Offc"/>
          <w:sz w:val="22"/>
          <w:szCs w:val="22"/>
        </w:rPr>
        <w:t xml:space="preserve">des Mitarbeiters </w:t>
      </w:r>
      <w:r w:rsidRPr="00FB6DEF">
        <w:rPr>
          <w:rFonts w:ascii="Daxline Offc" w:hAnsi="Daxline Offc"/>
          <w:sz w:val="22"/>
          <w:szCs w:val="22"/>
        </w:rPr>
        <w:t>an die Führungskraft</w:t>
      </w:r>
      <w:r>
        <w:rPr>
          <w:rFonts w:ascii="Daxline Offc" w:hAnsi="Daxline Offc"/>
          <w:sz w:val="22"/>
          <w:szCs w:val="22"/>
        </w:rPr>
        <w:t>.</w:t>
      </w:r>
      <w:bookmarkStart w:id="6" w:name="_Toc474503349"/>
      <w:bookmarkEnd w:id="5"/>
      <w:r>
        <w:rPr>
          <w:rFonts w:ascii="Daxline Offc" w:hAnsi="Daxline Offc"/>
          <w:sz w:val="22"/>
          <w:szCs w:val="22"/>
        </w:rPr>
        <w:br w:type="page"/>
      </w:r>
    </w:p>
    <w:p w:rsidR="00FB6DEF" w:rsidRP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lastRenderedPageBreak/>
        <w:t>Folgende Zielsetzungen stehen daher im Mittelpunkt der Mitarbeitergespräche:</w:t>
      </w:r>
    </w:p>
    <w:bookmarkEnd w:id="6"/>
    <w:p w:rsidR="00FB6DEF" w:rsidRPr="00FB6DEF" w:rsidRDefault="008F3F7A" w:rsidP="00FB6DEF">
      <w:pPr>
        <w:rPr>
          <w:rFonts w:ascii="Daxline Offc" w:hAnsi="Daxline Offc" w:cs="Arial"/>
          <w:szCs w:val="18"/>
        </w:rPr>
      </w:pPr>
      <w:r>
        <w:rPr>
          <w:rFonts w:ascii="Daxline Offc" w:hAnsi="Daxline Offc" w:cs="Arial"/>
          <w:noProof/>
          <w:szCs w:val="1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9E04CA8" wp14:editId="7CE970BD">
                <wp:simplePos x="0" y="0"/>
                <wp:positionH relativeFrom="column">
                  <wp:posOffset>-10195</wp:posOffset>
                </wp:positionH>
                <wp:positionV relativeFrom="paragraph">
                  <wp:posOffset>107376</wp:posOffset>
                </wp:positionV>
                <wp:extent cx="6276975" cy="6324600"/>
                <wp:effectExtent l="0" t="0" r="952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6324600"/>
                          <a:chOff x="0" y="0"/>
                          <a:chExt cx="6276975" cy="6324600"/>
                        </a:xfrm>
                      </wpg:grpSpPr>
                      <wps:wsp>
                        <wps:cNvPr id="34" name="Abgerundetes Rechteck 34"/>
                        <wps:cNvSpPr/>
                        <wps:spPr>
                          <a:xfrm>
                            <a:off x="3227540" y="3210838"/>
                            <a:ext cx="2628900" cy="24098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F7A" w:rsidRPr="00ED6049" w:rsidRDefault="008F3F7A" w:rsidP="008F3F7A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D6049"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Feedback – und Lernkultur (auch während des Schuljahres) leben; </w:t>
                              </w:r>
                            </w:p>
                            <w:p w:rsidR="008F3F7A" w:rsidRPr="00ED6049" w:rsidRDefault="008F3F7A" w:rsidP="008F3F7A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D6049"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Eine Führungshaltung, die berufslebens-langes, selbstentdeckendes Lernen </w:t>
                              </w:r>
                              <w:proofErr w:type="spellStart"/>
                              <w:r w:rsidRPr="00ED6049"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  <w:t>för-dert</w:t>
                              </w:r>
                              <w:proofErr w:type="spellEnd"/>
                            </w:p>
                            <w:p w:rsidR="008F3F7A" w:rsidRPr="00ED6049" w:rsidRDefault="008F3F7A" w:rsidP="008F3F7A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D6049"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Identifikation mit den Zielen der </w:t>
                              </w:r>
                              <w:proofErr w:type="spellStart"/>
                              <w:r w:rsidRPr="00ED6049"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  <w:t>Einrich-tung</w:t>
                              </w:r>
                              <w:proofErr w:type="spellEnd"/>
                              <w:r w:rsidRPr="00ED6049"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und der Stiftung verbessern</w:t>
                              </w:r>
                            </w:p>
                            <w:p w:rsidR="008F3F7A" w:rsidRPr="00ED6049" w:rsidRDefault="008F3F7A" w:rsidP="008F3F7A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D6049">
                                <w:rPr>
                                  <w:rFonts w:ascii="Daxline Offc" w:hAnsi="Daxline Offc"/>
                                  <w:color w:val="FFFFFF" w:themeColor="background1"/>
                                  <w:sz w:val="18"/>
                                  <w:szCs w:val="18"/>
                                </w:rPr>
                                <w:t>Vorausschauende mögliche Sicherung der Einrichtungen und der Stiftung insgesamt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6276975" cy="6324600"/>
                            <a:chOff x="0" y="0"/>
                            <a:chExt cx="6276975" cy="6324600"/>
                          </a:xfrm>
                        </wpg:grpSpPr>
                        <wps:wsp>
                          <wps:cNvPr id="25" name="Abgerundetes Rechteck 25"/>
                          <wps:cNvSpPr/>
                          <wps:spPr>
                            <a:xfrm>
                              <a:off x="419100" y="6572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F7A" w:rsidRPr="00ED6049" w:rsidRDefault="00221C2D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Stärken, Potenz</w:t>
                                </w:r>
                                <w:r w:rsidR="008F3F7A"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iale, Schwächen wahr-nehmen, reflektieren, daran „arbeiten“ 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Mitarbeiter (vorausschauend) fachlich und persönlich kontinuierlich weiterbilden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Gesundheit &amp; Leistungsfähigkeit der Mi</w:t>
                                </w: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arbeiter erhalten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Anforderungsprofil überprüfen und ab-stimmen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Entwicklungsmöglichkeiten planen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Abgerundetes Rechteck 32"/>
                          <wps:cNvSpPr/>
                          <wps:spPr>
                            <a:xfrm>
                              <a:off x="3228975" y="6572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F7A" w:rsidRPr="00ED6049" w:rsidRDefault="008F3F7A" w:rsidP="008F3F7A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Ziele und Maßnahmen vereinbaren; übe</w:t>
                                </w: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prüfbare Ziele geben Sicherheit - klare Ergebnisse ermöglichen Erfolgserlebnisse und machen zufrieden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Mitarbeitern mehr Eigenverantwortung geben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Identifikation mit Zielen der jeweiligen Einrichtung und der Stiftung fördern – Mitarbeitern/-innen eine höhere </w:t>
                                </w:r>
                                <w:proofErr w:type="spellStart"/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Identi-fikation</w:t>
                                </w:r>
                                <w:proofErr w:type="spellEnd"/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mit ihrer Arbeit ermöglichen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Abgerundetes Rechteck 33"/>
                          <wps:cNvSpPr/>
                          <wps:spPr>
                            <a:xfrm>
                              <a:off x="419100" y="32099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Bilanzierung der Prozesse - Zeit für Re-flexion – Abstand zum Alltag – die </w:t>
                                </w:r>
                                <w:proofErr w:type="spellStart"/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Vo</w:t>
                                </w:r>
                                <w:proofErr w:type="spellEnd"/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-gelperspektive zusammen einnehmen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Mitarbeiter besser in den Informations-fluss einbeziehen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Vermehrte Mitsprache und </w:t>
                                </w:r>
                                <w:proofErr w:type="spellStart"/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Mitwir-kungsmöglichkeiten</w:t>
                                </w:r>
                                <w:proofErr w:type="spellEnd"/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ermöglichen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Mitverantwortung und </w:t>
                                </w:r>
                                <w:proofErr w:type="spellStart"/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Selbstverantwor-tung</w:t>
                                </w:r>
                                <w:proofErr w:type="spellEnd"/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fördern</w:t>
                                </w:r>
                              </w:p>
                              <w:p w:rsidR="008F3F7A" w:rsidRPr="00ED6049" w:rsidRDefault="008F3F7A" w:rsidP="008F3F7A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D6049">
                                  <w:rPr>
                                    <w:rFonts w:ascii="Daxline Offc" w:hAnsi="Daxline Off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Klares, kongruentes, entwicklungs-förderndes Feedback geben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Abgerundetes Rechteck 35"/>
                          <wps:cNvSpPr/>
                          <wps:spPr>
                            <a:xfrm>
                              <a:off x="0" y="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rgbClr val="C0504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F7A" w:rsidRPr="00CD72DD" w:rsidRDefault="008F3F7A" w:rsidP="008F3F7A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ontinuierliche Mitarbe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ter/-innen 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Entwicklung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ermöglichen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Abgerundetes Rechteck 36"/>
                          <wps:cNvSpPr/>
                          <wps:spPr>
                            <a:xfrm>
                              <a:off x="0" y="5520325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rgbClr val="C0504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F7A" w:rsidRPr="00CD72DD" w:rsidRDefault="008F3F7A" w:rsidP="008F3F7A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Zusammenarbeit verbe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sern -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Führung im Dialog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Abgerundetes Rechteck 37"/>
                          <wps:cNvSpPr/>
                          <wps:spPr>
                            <a:xfrm>
                              <a:off x="4552950" y="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rgbClr val="C0504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F7A" w:rsidRPr="00CD72DD" w:rsidRDefault="008F3F7A" w:rsidP="008F3F7A">
                                <w:pPr>
                                  <w:suppressAutoHyphens/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Ergebnisorientierung stärken: Mitarbeiter motivieren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Abgerundetes Rechteck 38"/>
                          <wps:cNvSpPr/>
                          <wps:spPr>
                            <a:xfrm>
                              <a:off x="4524375" y="552450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rgbClr val="C0504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F7A" w:rsidRPr="00CD72DD" w:rsidRDefault="008F3F7A" w:rsidP="008F3F7A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Immer mehr zur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„lerne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den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Organisation“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werden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8" style="position:absolute;left:0;text-align:left;margin-left:-.8pt;margin-top:8.45pt;width:494.25pt;height:498pt;z-index:251702272;mso-position-horizontal-relative:text;mso-position-vertical-relative:text" coordsize="62769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">
                <v:roundrect id="Abgerundetes Rechteck 34" o:spid="_x0000_s1029" style="position:absolute;left:32275;top:32108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RhsUA&#10;AADbAAAADwAAAGRycy9kb3ducmV2LnhtbESPQWvCQBSE7wX/w/KE3ppNbSkSs0opFZRCQCN6fc2+&#10;JsHs25BdTcyv7xYKHoeZ+YZJV4NpxJU6V1tW8BzFIIgLq2suFRzy9dMchPPIGhvLpOBGDlbLyUOK&#10;ibY97+i696UIEHYJKqi8bxMpXVGRQRfZljh4P7Yz6IPsSqk77APcNHIWx2/SYM1hocKWPioqzvuL&#10;UbAzx21zGrPPNX3r4Tx+ZZssJ6Uep8P7AoSnwd/D/+2NVvDyC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RGGxQAAANsAAAAPAAAAAAAAAAAAAAAAAJgCAABkcnMv&#10;ZG93bnJldi54bWxQSwUGAAAAAAQABAD1AAAAigMAAAAA&#10;" fillcolor="#4f81bd" stroked="f" strokeweight="2pt">
                  <v:textbox>
                    <w:txbxContent>
                      <w:p w:rsidR="008F3F7A" w:rsidRPr="00ED6049" w:rsidRDefault="008F3F7A" w:rsidP="008F3F7A">
                        <w:pPr>
                          <w:spacing w:line="240" w:lineRule="auto"/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D6049"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  <w:t xml:space="preserve">Feedback – und Lernkultur (auch während des Schuljahres) leben; </w:t>
                        </w:r>
                      </w:p>
                      <w:p w:rsidR="008F3F7A" w:rsidRPr="00ED6049" w:rsidRDefault="008F3F7A" w:rsidP="008F3F7A">
                        <w:pPr>
                          <w:spacing w:line="240" w:lineRule="auto"/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D6049"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  <w:t xml:space="preserve">Eine Führungshaltung, die berufslebens-langes, selbstentdeckendes Lernen </w:t>
                        </w:r>
                        <w:proofErr w:type="spellStart"/>
                        <w:r w:rsidRPr="00ED6049"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  <w:t>för-dert</w:t>
                        </w:r>
                        <w:proofErr w:type="spellEnd"/>
                      </w:p>
                      <w:p w:rsidR="008F3F7A" w:rsidRPr="00ED6049" w:rsidRDefault="008F3F7A" w:rsidP="008F3F7A">
                        <w:pPr>
                          <w:spacing w:line="240" w:lineRule="auto"/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D6049"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  <w:t xml:space="preserve">Identifikation mit den Zielen der </w:t>
                        </w:r>
                        <w:proofErr w:type="spellStart"/>
                        <w:r w:rsidRPr="00ED6049"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  <w:t>Einrich-tung</w:t>
                        </w:r>
                        <w:proofErr w:type="spellEnd"/>
                        <w:r w:rsidRPr="00ED6049"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  <w:t xml:space="preserve"> und der Stiftung verbessern</w:t>
                        </w:r>
                      </w:p>
                      <w:p w:rsidR="008F3F7A" w:rsidRPr="00ED6049" w:rsidRDefault="008F3F7A" w:rsidP="008F3F7A">
                        <w:pPr>
                          <w:spacing w:line="240" w:lineRule="auto"/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D6049">
                          <w:rPr>
                            <w:rFonts w:ascii="Daxline Offc" w:hAnsi="Daxline Offc"/>
                            <w:color w:val="FFFFFF" w:themeColor="background1"/>
                            <w:sz w:val="18"/>
                            <w:szCs w:val="18"/>
                          </w:rPr>
                          <w:t>Vorausschauende mögliche Sicherung der Einrichtungen und der Stiftung insgesamt</w:t>
                        </w:r>
                      </w:p>
                    </w:txbxContent>
                  </v:textbox>
                </v:roundrect>
                <v:group id="Gruppieren 39" o:spid="_x0000_s1030" style="position:absolute;width:62769;height:63246" coordsize="62769,6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oundrect id="Abgerundetes Rechteck 25" o:spid="_x0000_s1031" style="position:absolute;left:4191;top:6572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iwMIA&#10;AADbAAAADwAAAGRycy9kb3ducmV2LnhtbESP3YrCMBSE7wXfIRxh7zRVWJFqFBEFl4WCP+jtsTm2&#10;xeakNFGrT28EwcthZr5hJrPGlOJGtSssK+j3IhDEqdUFZwr2u1V3BMJ5ZI2lZVLwIAezabs1wVjb&#10;O2/otvWZCBB2MSrIva9iKV2ak0HXsxVx8M62NuiDrDOpa7wHuCnlIIqG0mDBYSHHihY5pZft1SjY&#10;mMNfeXwmyxWddHN5/ifrZEdK/XSa+RiEp8Z/w5/2WisY/ML7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CLAwgAAANsAAAAPAAAAAAAAAAAAAAAAAJgCAABkcnMvZG93&#10;bnJldi54bWxQSwUGAAAAAAQABAD1AAAAhwMAAAAA&#10;" fillcolor="#4f81bd" stroked="f" strokeweight="2pt">
                    <v:textbox>
                      <w:txbxContent>
                        <w:p w:rsidR="008F3F7A" w:rsidRPr="00ED6049" w:rsidRDefault="00221C2D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Stärken, Potenz</w:t>
                          </w:r>
                          <w:r w:rsidR="008F3F7A"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 xml:space="preserve">iale, Schwächen wahr-nehmen, reflektieren, daran „arbeiten“ 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Mitarbeiter (vorausschauend) fachlich und persönlich kontinuierlich weiterbilden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Gesundheit &amp; Leistungsfähigkeit der Mi</w:t>
                          </w: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t</w:t>
                          </w: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arbeiter erhalten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Anforderungsprofil überprüfen und ab-stimmen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Entwicklungsmöglichkeiten planen</w:t>
                          </w:r>
                        </w:p>
                      </w:txbxContent>
                    </v:textbox>
                  </v:roundrect>
                  <v:roundrect id="Abgerundetes Rechteck 32" o:spid="_x0000_s1032" style="position:absolute;left:32289;top:6572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sacIA&#10;AADbAAAADwAAAGRycy9kb3ducmV2LnhtbESP3YrCMBSE7wXfIRxh7zTVBZFqFBEFl4WCP+jtsTm2&#10;xeakNFGrT28EwcthZr5hJrPGlOJGtSssK+j3IhDEqdUFZwr2u1V3BMJ5ZI2lZVLwIAezabs1wVjb&#10;O2/otvWZCBB2MSrIva9iKV2ak0HXsxVx8M62NuiDrDOpa7wHuCnlIIqG0mDBYSHHihY5pZft1SjY&#10;mMNfeXwmyxWddHN5/ifrZEdK/XSa+RiEp8Z/w5/2Wiv4HcD7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CxpwgAAANsAAAAPAAAAAAAAAAAAAAAAAJgCAABkcnMvZG93&#10;bnJldi54bWxQSwUGAAAAAAQABAD1AAAAhwMAAAAA&#10;" fillcolor="#4f81bd" stroked="f" strokeweight="2pt">
                    <v:textbox>
                      <w:txbxContent>
                        <w:p w:rsidR="008F3F7A" w:rsidRPr="00ED6049" w:rsidRDefault="008F3F7A" w:rsidP="008F3F7A">
                          <w:pPr>
                            <w:spacing w:line="240" w:lineRule="auto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Ziele und Maßnahmen vereinbaren; übe</w:t>
                          </w: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r</w:t>
                          </w: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prüfbare Ziele geben Sicherheit - klare Ergebnisse ermöglichen Erfolgserlebnisse und machen zufrieden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Mitarbeitern mehr Eigenverantwortung geben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 xml:space="preserve">Identifikation mit Zielen der jeweiligen Einrichtung und der Stiftung fördern – Mitarbeitern/-innen eine höhere </w:t>
                          </w:r>
                          <w:proofErr w:type="spellStart"/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Identi-fikation</w:t>
                          </w:r>
                          <w:proofErr w:type="spellEnd"/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mit ihrer Arbeit ermöglichen</w:t>
                          </w:r>
                        </w:p>
                      </w:txbxContent>
                    </v:textbox>
                  </v:roundrect>
                  <v:roundrect id="Abgerundetes Rechteck 33" o:spid="_x0000_s1033" style="position:absolute;left:4191;top:32099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J8sIA&#10;AADbAAAADwAAAGRycy9kb3ducmV2LnhtbESP3YrCMBSE7wXfIRzBO01VkKUaRUTBRSj4g94em2Nb&#10;bE5Kk9Xq0xthwcthZr5hpvPGlOJOtSssKxj0IxDEqdUFZwqOh3XvB4TzyBpLy6TgSQ7ms3ZrirG2&#10;D97Rfe8zESDsYlSQe1/FUro0J4Oubyvi4F1tbdAHWWdS1/gIcFPKYRSNpcGCw0KOFS1zSm/7P6Ng&#10;Z06/5fmVrNZ00c3ttU02yYGU6naaxQSEp8Z/w//tjVYwGsHn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InywgAAANsAAAAPAAAAAAAAAAAAAAAAAJgCAABkcnMvZG93&#10;bnJldi54bWxQSwUGAAAAAAQABAD1AAAAhwMAAAAA&#10;" fillcolor="#4f81bd" stroked="f" strokeweight="2pt">
                    <v:textbox>
                      <w:txbxContent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 xml:space="preserve">Bilanzierung der Prozesse - Zeit für Re-flexion – Abstand zum Alltag – die </w:t>
                          </w:r>
                          <w:proofErr w:type="spellStart"/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Vo</w:t>
                          </w:r>
                          <w:proofErr w:type="spellEnd"/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-gelperspektive zusammen einnehmen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Mitarbeiter besser in den Informations-fluss einbeziehen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 xml:space="preserve">Vermehrte Mitsprache und </w:t>
                          </w:r>
                          <w:proofErr w:type="spellStart"/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Mitwir-kungsmöglichkeiten</w:t>
                          </w:r>
                          <w:proofErr w:type="spellEnd"/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ermöglichen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 xml:space="preserve">Mitverantwortung und </w:t>
                          </w:r>
                          <w:proofErr w:type="spellStart"/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Selbstverantwor-tung</w:t>
                          </w:r>
                          <w:proofErr w:type="spellEnd"/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fördern</w:t>
                          </w:r>
                        </w:p>
                        <w:p w:rsidR="008F3F7A" w:rsidRPr="00ED6049" w:rsidRDefault="008F3F7A" w:rsidP="008F3F7A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D6049">
                            <w:rPr>
                              <w:rFonts w:ascii="Daxline Offc" w:hAnsi="Daxline Offc"/>
                              <w:color w:val="FFFFFF" w:themeColor="background1"/>
                              <w:sz w:val="18"/>
                              <w:szCs w:val="18"/>
                            </w:rPr>
                            <w:t>Klares, kongruentes, entwicklungs-förderndes Feedback geben</w:t>
                          </w:r>
                        </w:p>
                      </w:txbxContent>
                    </v:textbox>
                  </v:roundrect>
                  <v:roundrect id="Abgerundetes Rechteck 35" o:spid="_x0000_s1034" style="position:absolute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fOsAA&#10;AADbAAAADwAAAGRycy9kb3ducmV2LnhtbESP0YrCMBRE3wX/IVxh3zTRxUW6RhGhsk+Cbj/g0txt&#10;i81NSWJb/94sCD4OM3OG2e5H24qefGgca1guFAji0pmGKw3Fbz7fgAgR2WDrmDQ8KMB+N51sMTNu&#10;4Av111iJBOGQoYY6xi6TMpQ1WQwL1xEn7895izFJX0njcUhw28qVUl/SYsNpocaOjjWVt+vdaojn&#10;Ic9VeVrSSA5PRa/c2t+0/piNh28Qkcb4Dr/aP0bD5xr+v6Q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EfOsAAAADbAAAADwAAAAAAAAAAAAAAAACYAgAAZHJzL2Rvd25y&#10;ZXYueG1sUEsFBgAAAAAEAAQA9QAAAIUDAAAAAA==&#10;" fillcolor="#e6b9b8" stroked="f" strokeweight="2pt">
                    <v:textbox>
                      <w:txbxContent>
                        <w:p w:rsidR="008F3F7A" w:rsidRPr="00CD72DD" w:rsidRDefault="008F3F7A" w:rsidP="008F3F7A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ontinuierliche Mitarbe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ter/-innen 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–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Entwicklung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ermöglichen</w:t>
                          </w:r>
                        </w:p>
                      </w:txbxContent>
                    </v:textbox>
                  </v:roundrect>
                  <v:roundrect id="Abgerundetes Rechteck 36" o:spid="_x0000_s1035" style="position:absolute;top:55203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BTcAA&#10;AADbAAAADwAAAGRycy9kb3ducmV2LnhtbESP0YrCMBRE3wX/IVxh39ZEF0W6RhGhsk+Cbj/g0txt&#10;i81NSWJb/94sCD4OM3OG2e5H24qefGgca1jMFQji0pmGKw3Fb/65AREissHWMWl4UID9bjrZYmbc&#10;wBfqr7ESCcIhQw11jF0mZShrshjmriNO3p/zFmOSvpLG45DgtpVLpdbSYsNpocaOjjWVt+vdaojn&#10;Ic9VeVrQSA5PRa/cyt+0/piNh28Qkcb4Dr/aP0bD1xr+v6Q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OBTcAAAADbAAAADwAAAAAAAAAAAAAAAACYAgAAZHJzL2Rvd25y&#10;ZXYueG1sUEsFBgAAAAAEAAQA9QAAAIUDAAAAAA==&#10;" fillcolor="#e6b9b8" stroked="f" strokeweight="2pt">
                    <v:textbox>
                      <w:txbxContent>
                        <w:p w:rsidR="008F3F7A" w:rsidRPr="00CD72DD" w:rsidRDefault="008F3F7A" w:rsidP="008F3F7A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Zusammenarbeit verbe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sern -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Führung im Dialog</w:t>
                          </w:r>
                        </w:p>
                      </w:txbxContent>
                    </v:textbox>
                  </v:roundrect>
                  <v:roundrect id="Abgerundetes Rechteck 37" o:spid="_x0000_s1036" style="position:absolute;left:45529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8k1sAA&#10;AADbAAAADwAAAGRycy9kb3ducmV2LnhtbESP3YrCMBSE7xd8h3AE79bElVWpRpGFyl4t+PMAh+bY&#10;FpuTksS2vr1ZELwcZuYbZrMbbCM68qF2rGE2VSCIC2dqLjVczvnnCkSIyAYbx6ThQQF229HHBjPj&#10;ej5Sd4qlSBAOGWqoYmwzKUNRkcUwdS1x8q7OW4xJ+lIaj32C20Z+KbWQFmtOCxW29FNRcTvdrYb4&#10;1+e5Kg4zGsjh4dIp9+1vWk/Gw34NItIQ3+FX+9domC/h/0v6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8k1sAAAADbAAAADwAAAAAAAAAAAAAAAACYAgAAZHJzL2Rvd25y&#10;ZXYueG1sUEsFBgAAAAAEAAQA9QAAAIUDAAAAAA==&#10;" fillcolor="#e6b9b8" stroked="f" strokeweight="2pt">
                    <v:textbox>
                      <w:txbxContent>
                        <w:p w:rsidR="008F3F7A" w:rsidRPr="00CD72DD" w:rsidRDefault="008F3F7A" w:rsidP="008F3F7A">
                          <w:pPr>
                            <w:suppressAutoHyphens/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Ergebnisorientierung stärken: Mitarbeiter motivieren</w:t>
                          </w:r>
                        </w:p>
                      </w:txbxContent>
                    </v:textbox>
                  </v:roundrect>
                  <v:roundrect id="Abgerundetes Rechteck 38" o:spid="_x0000_s1037" style="position:absolute;left:45243;top:55245;width:17241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wpLwA&#10;AADbAAAADwAAAGRycy9kb3ducmV2LnhtbERPy4rCMBTdC/5DuII7TRwZkWoUESquBB8fcGmubbG5&#10;KUmmrX8/WQguD+e93Q+2ER35UDvWsJgrEMSFMzWXGh73fLYGESKywcYxaXhTgP1uPNpiZlzPV+pu&#10;sRQphEOGGqoY20zKUFRkMcxdS5y4p/MWY4K+lMZjn8JtI3+UWkmLNaeGCls6VlS8bn9WQ7z0ea6K&#10;04IGcnh6dMr9+pfW08lw2ICINMSv+OM+Gw3LNDZ9ST9A7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8LCkvAAAANsAAAAPAAAAAAAAAAAAAAAAAJgCAABkcnMvZG93bnJldi54&#10;bWxQSwUGAAAAAAQABAD1AAAAgQMAAAAA&#10;" fillcolor="#e6b9b8" stroked="f" strokeweight="2pt">
                    <v:textbox>
                      <w:txbxContent>
                        <w:p w:rsidR="008F3F7A" w:rsidRPr="00CD72DD" w:rsidRDefault="008F3F7A" w:rsidP="008F3F7A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Immer mehr zur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„lerne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n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den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Organisation“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werden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Pr="00FB6DEF" w:rsidRDefault="00FB6DEF" w:rsidP="00FB6DEF">
      <w:pPr>
        <w:rPr>
          <w:rFonts w:ascii="Daxline Offc" w:hAnsi="Daxline Offc" w:cs="Arial"/>
          <w:szCs w:val="18"/>
        </w:rPr>
      </w:pPr>
    </w:p>
    <w:p w:rsid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</w:p>
    <w:p w:rsidR="00FB6DEF" w:rsidRP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Hinsichtlich der rechtlichen Rahmenbedingungen sind bei der Durchführung von Mitarbeite</w:t>
      </w:r>
      <w:r w:rsidRPr="00FB6DEF">
        <w:rPr>
          <w:rFonts w:ascii="Daxline Offc" w:hAnsi="Daxline Offc"/>
          <w:sz w:val="22"/>
          <w:szCs w:val="22"/>
        </w:rPr>
        <w:t>r</w:t>
      </w:r>
      <w:r w:rsidRPr="00FB6DEF">
        <w:rPr>
          <w:rFonts w:ascii="Daxline Offc" w:hAnsi="Daxline Offc"/>
          <w:sz w:val="22"/>
          <w:szCs w:val="22"/>
        </w:rPr>
        <w:t>gesprächen die allgemeinen Bedingungen der Gleichbehandlung, insbesondere das Allgeme</w:t>
      </w:r>
      <w:r w:rsidRPr="00FB6DEF">
        <w:rPr>
          <w:rFonts w:ascii="Daxline Offc" w:hAnsi="Daxline Offc"/>
          <w:sz w:val="22"/>
          <w:szCs w:val="22"/>
        </w:rPr>
        <w:t>i</w:t>
      </w:r>
      <w:r w:rsidRPr="00FB6DEF">
        <w:rPr>
          <w:rFonts w:ascii="Daxline Offc" w:hAnsi="Daxline Offc"/>
          <w:sz w:val="22"/>
          <w:szCs w:val="22"/>
        </w:rPr>
        <w:t>ne Gleichbehandlungsgesetz, ggf. die Beteiligungsrechte der Mitarbeitervertretungsordnung, die arbeitsrechtlichen Bestimmungen der Arbeitsvertragsordnung der Diözese Rottenburg-Stuttgart zu beachten.</w:t>
      </w:r>
    </w:p>
    <w:p w:rsidR="00FB6DEF" w:rsidRPr="00FB6DEF" w:rsidRDefault="00FB6DEF" w:rsidP="00FB6DEF">
      <w:pPr>
        <w:spacing w:line="276" w:lineRule="auto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Trotz größter Bemühungen der Beteiligten kann es passieren, dass sich Führungskraft und Mitarbeiter nicht auf gemeinsame Ziele oder eine gute Form der Zusammenarbeit verständ</w:t>
      </w:r>
      <w:r w:rsidRPr="00FB6DEF">
        <w:rPr>
          <w:rFonts w:ascii="Daxline Offc" w:hAnsi="Daxline Offc"/>
          <w:sz w:val="22"/>
          <w:szCs w:val="22"/>
        </w:rPr>
        <w:t>i</w:t>
      </w:r>
      <w:r w:rsidRPr="00FB6DEF">
        <w:rPr>
          <w:rFonts w:ascii="Daxline Offc" w:hAnsi="Daxline Offc"/>
          <w:sz w:val="22"/>
          <w:szCs w:val="22"/>
        </w:rPr>
        <w:t>gen können.</w:t>
      </w:r>
    </w:p>
    <w:p w:rsidR="00FB6DEF" w:rsidRPr="00FB6DEF" w:rsidRDefault="00ED6049" w:rsidP="00FB6DEF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lastRenderedPageBreak/>
        <w:t>Im Verständnis eines christlichen Menschenbilds dürfen sich Mitarbeiter und Führungskraft in solchen Gesprächen auch als begrenzt erleben. Dies bedeutet, dass in der Führungsbe</w:t>
      </w:r>
      <w:r>
        <w:rPr>
          <w:rFonts w:ascii="Daxline Offc" w:hAnsi="Daxline Offc"/>
          <w:sz w:val="22"/>
          <w:szCs w:val="22"/>
        </w:rPr>
        <w:t>ziehung</w:t>
      </w:r>
      <w:r w:rsidRPr="0091519B">
        <w:rPr>
          <w:rFonts w:ascii="Daxline Offc" w:hAnsi="Daxline Offc"/>
          <w:sz w:val="22"/>
          <w:szCs w:val="22"/>
        </w:rPr>
        <w:t xml:space="preserve"> </w:t>
      </w:r>
      <w:r>
        <w:rPr>
          <w:rFonts w:ascii="Daxline Offc" w:hAnsi="Daxline Offc"/>
          <w:sz w:val="22"/>
          <w:szCs w:val="22"/>
        </w:rPr>
        <w:t>ebenso wie</w:t>
      </w:r>
      <w:r w:rsidRPr="0091519B">
        <w:rPr>
          <w:rFonts w:ascii="Daxline Offc" w:hAnsi="Daxline Offc"/>
          <w:sz w:val="22"/>
          <w:szCs w:val="22"/>
        </w:rPr>
        <w:t xml:space="preserve"> im Gespräch über Ziele und gegenseitige Erwartungen Fehler passieren und Mis</w:t>
      </w:r>
      <w:r w:rsidRPr="0091519B">
        <w:rPr>
          <w:rFonts w:ascii="Daxline Offc" w:hAnsi="Daxline Offc"/>
          <w:sz w:val="22"/>
          <w:szCs w:val="22"/>
        </w:rPr>
        <w:t>s</w:t>
      </w:r>
      <w:r w:rsidRPr="0091519B">
        <w:rPr>
          <w:rFonts w:ascii="Daxline Offc" w:hAnsi="Daxline Offc"/>
          <w:sz w:val="22"/>
          <w:szCs w:val="22"/>
        </w:rPr>
        <w:t xml:space="preserve">verständnisse entstehen dürfen. Im Verständnis der kirchlichen Dienstgemeinschaft ist eine gegenseitige Fehlertoleranz wichtig. </w:t>
      </w:r>
      <w:r>
        <w:rPr>
          <w:rFonts w:ascii="Daxline Offc" w:hAnsi="Daxline Offc"/>
          <w:sz w:val="22"/>
          <w:szCs w:val="22"/>
        </w:rPr>
        <w:t>D</w:t>
      </w:r>
      <w:r w:rsidRPr="0091519B">
        <w:rPr>
          <w:rFonts w:ascii="Daxline Offc" w:hAnsi="Daxline Offc"/>
          <w:sz w:val="22"/>
          <w:szCs w:val="22"/>
        </w:rPr>
        <w:t>ie Beziehung zwischen Führungskraft und Mitarbeiter</w:t>
      </w:r>
      <w:r>
        <w:rPr>
          <w:rFonts w:ascii="Daxline Offc" w:hAnsi="Daxline Offc"/>
          <w:sz w:val="22"/>
          <w:szCs w:val="22"/>
        </w:rPr>
        <w:t xml:space="preserve"> ist</w:t>
      </w:r>
      <w:r w:rsidRPr="0091519B">
        <w:rPr>
          <w:rFonts w:ascii="Daxline Offc" w:hAnsi="Daxline Offc"/>
          <w:sz w:val="22"/>
          <w:szCs w:val="22"/>
        </w:rPr>
        <w:t xml:space="preserve"> in de</w:t>
      </w:r>
      <w:r>
        <w:rPr>
          <w:rFonts w:ascii="Daxline Offc" w:hAnsi="Daxline Offc"/>
          <w:sz w:val="22"/>
          <w:szCs w:val="22"/>
        </w:rPr>
        <w:t>r</w:t>
      </w:r>
      <w:r w:rsidRPr="0091519B">
        <w:rPr>
          <w:rFonts w:ascii="Daxline Offc" w:hAnsi="Daxline Offc"/>
          <w:sz w:val="22"/>
          <w:szCs w:val="22"/>
        </w:rPr>
        <w:t xml:space="preserve"> Dienstgemeinschaft besonders wertvoll</w:t>
      </w:r>
      <w:r>
        <w:rPr>
          <w:rFonts w:ascii="Daxline Offc" w:hAnsi="Daxline Offc"/>
          <w:sz w:val="22"/>
          <w:szCs w:val="22"/>
        </w:rPr>
        <w:t>. Daher ist in Konfliktfällen, die sich nicht unmittelbar lösen lassen,</w:t>
      </w:r>
      <w:r w:rsidRPr="0091519B">
        <w:rPr>
          <w:rFonts w:ascii="Daxline Offc" w:hAnsi="Daxline Offc"/>
          <w:sz w:val="22"/>
          <w:szCs w:val="22"/>
        </w:rPr>
        <w:t xml:space="preserve"> </w:t>
      </w:r>
      <w:r>
        <w:rPr>
          <w:rFonts w:ascii="Daxline Offc" w:hAnsi="Daxline Offc"/>
          <w:sz w:val="22"/>
          <w:szCs w:val="22"/>
        </w:rPr>
        <w:t xml:space="preserve">immer </w:t>
      </w:r>
      <w:r w:rsidRPr="0091519B">
        <w:rPr>
          <w:rFonts w:ascii="Daxline Offc" w:hAnsi="Daxline Offc"/>
          <w:sz w:val="22"/>
          <w:szCs w:val="22"/>
        </w:rPr>
        <w:t xml:space="preserve">eine Vermittlung vorgesehen. Zu diesem Zweck sollen die Gesprächsparteien zunächst den nächsthöheren Vorgesetzten </w:t>
      </w:r>
      <w:r w:rsidR="00356CEC">
        <w:rPr>
          <w:rFonts w:ascii="Daxline Offc" w:hAnsi="Daxline Offc"/>
          <w:sz w:val="22"/>
          <w:szCs w:val="22"/>
        </w:rPr>
        <w:t>einbeziehen</w:t>
      </w:r>
      <w:r w:rsidRPr="0091519B">
        <w:rPr>
          <w:rFonts w:ascii="Daxline Offc" w:hAnsi="Daxline Offc"/>
          <w:sz w:val="22"/>
          <w:szCs w:val="22"/>
        </w:rPr>
        <w:t>, um unterschiedl</w:t>
      </w:r>
      <w:r w:rsidRPr="0091519B">
        <w:rPr>
          <w:rFonts w:ascii="Daxline Offc" w:hAnsi="Daxline Offc"/>
          <w:sz w:val="22"/>
          <w:szCs w:val="22"/>
        </w:rPr>
        <w:t>i</w:t>
      </w:r>
      <w:r w:rsidRPr="0091519B">
        <w:rPr>
          <w:rFonts w:ascii="Daxline Offc" w:hAnsi="Daxline Offc"/>
          <w:sz w:val="22"/>
          <w:szCs w:val="22"/>
        </w:rPr>
        <w:t>che Sichtweisen auszuräumen. Gelingt auf diesem Wege eine Vermittlung nicht, so können beide Seiten im gegenseitigen Einvernehmen einen Berater (Supervisor, Mediator) hinzuzi</w:t>
      </w:r>
      <w:r w:rsidRPr="0091519B">
        <w:rPr>
          <w:rFonts w:ascii="Daxline Offc" w:hAnsi="Daxline Offc"/>
          <w:sz w:val="22"/>
          <w:szCs w:val="22"/>
        </w:rPr>
        <w:t>e</w:t>
      </w:r>
      <w:r w:rsidRPr="0091519B">
        <w:rPr>
          <w:rFonts w:ascii="Daxline Offc" w:hAnsi="Daxline Offc"/>
          <w:sz w:val="22"/>
          <w:szCs w:val="22"/>
        </w:rPr>
        <w:t>hen.</w:t>
      </w:r>
    </w:p>
    <w:p w:rsidR="00FB6DEF" w:rsidRDefault="00FB6DEF" w:rsidP="00FB6DEF"/>
    <w:p w:rsidR="00FB6DEF" w:rsidRPr="00FB6DEF" w:rsidRDefault="00FB6DEF" w:rsidP="00307E86">
      <w:pPr>
        <w:keepNext/>
        <w:numPr>
          <w:ilvl w:val="0"/>
          <w:numId w:val="1"/>
        </w:numPr>
        <w:suppressAutoHyphens/>
        <w:spacing w:before="240" w:line="276" w:lineRule="auto"/>
        <w:ind w:left="0" w:firstLine="0"/>
        <w:jc w:val="left"/>
        <w:outlineLvl w:val="0"/>
        <w:rPr>
          <w:rFonts w:ascii="Daxline Offc" w:hAnsi="Daxline Offc"/>
          <w:b/>
          <w:kern w:val="28"/>
          <w:sz w:val="32"/>
        </w:rPr>
      </w:pPr>
      <w:bookmarkStart w:id="7" w:name="_Toc474503350"/>
      <w:bookmarkStart w:id="8" w:name="_Toc479762377"/>
      <w:bookmarkStart w:id="9" w:name="_Toc479771213"/>
      <w:bookmarkStart w:id="10" w:name="_Toc479771342"/>
      <w:r w:rsidRPr="00FB6DEF">
        <w:rPr>
          <w:rFonts w:ascii="Daxline Offc" w:hAnsi="Daxline Offc"/>
          <w:b/>
          <w:kern w:val="28"/>
          <w:sz w:val="32"/>
        </w:rPr>
        <w:t>Inhalte und Rahmenbedingungen von Mitarbeitergesprächen im Bereich der SKFS</w:t>
      </w:r>
      <w:bookmarkEnd w:id="7"/>
      <w:bookmarkEnd w:id="8"/>
      <w:bookmarkEnd w:id="9"/>
      <w:bookmarkEnd w:id="10"/>
    </w:p>
    <w:p w:rsidR="00FB6DEF" w:rsidRPr="00FB6DEF" w:rsidRDefault="00FB6DEF" w:rsidP="00FB6DEF">
      <w:pPr>
        <w:spacing w:before="0" w:line="276" w:lineRule="auto"/>
        <w:rPr>
          <w:rFonts w:ascii="Daxline Offc" w:hAnsi="Daxline Offc"/>
          <w:sz w:val="22"/>
          <w:szCs w:val="22"/>
        </w:rPr>
      </w:pPr>
    </w:p>
    <w:p w:rsidR="00FB6DEF" w:rsidRPr="00FB6DEF" w:rsidRDefault="00FB6DEF" w:rsidP="00FB6DEF">
      <w:pPr>
        <w:spacing w:before="0" w:line="276" w:lineRule="auto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Das Mitarbeitergespräch umfasst drei zentrale Elemente:</w:t>
      </w:r>
    </w:p>
    <w:p w:rsidR="00FB6DEF" w:rsidRPr="00FB6DEF" w:rsidRDefault="00FB6DEF" w:rsidP="0029102F">
      <w:pPr>
        <w:numPr>
          <w:ilvl w:val="0"/>
          <w:numId w:val="15"/>
        </w:numPr>
        <w:spacing w:before="0" w:line="276" w:lineRule="auto"/>
        <w:jc w:val="left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Gemeinsame Refle</w:t>
      </w:r>
      <w:r w:rsidR="009A6DD3">
        <w:rPr>
          <w:rFonts w:ascii="Daxline Offc" w:hAnsi="Daxline Offc"/>
          <w:sz w:val="22"/>
          <w:szCs w:val="22"/>
        </w:rPr>
        <w:t>x</w:t>
      </w:r>
      <w:r w:rsidRPr="00FB6DEF">
        <w:rPr>
          <w:rFonts w:ascii="Daxline Offc" w:hAnsi="Daxline Offc"/>
          <w:sz w:val="22"/>
          <w:szCs w:val="22"/>
        </w:rPr>
        <w:t>ion der Aufgabenbereiche und Feedback der Führungskraft</w:t>
      </w:r>
    </w:p>
    <w:p w:rsidR="00FB6DEF" w:rsidRPr="00FB6DEF" w:rsidRDefault="00FB6DEF" w:rsidP="0029102F">
      <w:pPr>
        <w:numPr>
          <w:ilvl w:val="0"/>
          <w:numId w:val="15"/>
        </w:numPr>
        <w:spacing w:before="0" w:line="276" w:lineRule="auto"/>
        <w:jc w:val="left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Gemeinsame Refle</w:t>
      </w:r>
      <w:r w:rsidR="009A6DD3">
        <w:rPr>
          <w:rFonts w:ascii="Daxline Offc" w:hAnsi="Daxline Offc"/>
          <w:sz w:val="22"/>
          <w:szCs w:val="22"/>
        </w:rPr>
        <w:t>x</w:t>
      </w:r>
      <w:r w:rsidRPr="00FB6DEF">
        <w:rPr>
          <w:rFonts w:ascii="Daxline Offc" w:hAnsi="Daxline Offc"/>
          <w:sz w:val="22"/>
          <w:szCs w:val="22"/>
        </w:rPr>
        <w:t>ion der Zielerreichung und Feedback der Führungskraft</w:t>
      </w:r>
    </w:p>
    <w:p w:rsidR="00FB6DEF" w:rsidRDefault="00FB6DEF" w:rsidP="0029102F">
      <w:pPr>
        <w:numPr>
          <w:ilvl w:val="0"/>
          <w:numId w:val="15"/>
        </w:numPr>
        <w:spacing w:before="0" w:line="276" w:lineRule="auto"/>
        <w:jc w:val="left"/>
        <w:rPr>
          <w:rFonts w:ascii="Daxline Offc" w:hAnsi="Daxline Offc"/>
          <w:sz w:val="22"/>
          <w:szCs w:val="22"/>
        </w:rPr>
      </w:pPr>
      <w:r w:rsidRPr="00FB6DEF">
        <w:rPr>
          <w:rFonts w:ascii="Daxline Offc" w:hAnsi="Daxline Offc"/>
          <w:sz w:val="22"/>
          <w:szCs w:val="22"/>
        </w:rPr>
        <w:t>Transparenz zu Zielen der kommenden zwei Jahr</w:t>
      </w:r>
      <w:r w:rsidR="00041ABF">
        <w:rPr>
          <w:rFonts w:ascii="Daxline Offc" w:hAnsi="Daxline Offc"/>
          <w:sz w:val="22"/>
          <w:szCs w:val="22"/>
        </w:rPr>
        <w:t>e und Zielvereinbarungsgespräch</w:t>
      </w:r>
    </w:p>
    <w:p w:rsidR="00041ABF" w:rsidRDefault="00041ABF" w:rsidP="00041ABF">
      <w:pPr>
        <w:spacing w:before="0" w:line="276" w:lineRule="auto"/>
        <w:jc w:val="left"/>
        <w:rPr>
          <w:rFonts w:ascii="Daxline Offc" w:hAnsi="Daxline Offc"/>
          <w:sz w:val="22"/>
          <w:szCs w:val="2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43"/>
        <w:gridCol w:w="7346"/>
      </w:tblGrid>
      <w:tr w:rsidR="00041ABF" w:rsidRPr="0091519B" w:rsidTr="00BF3A1D">
        <w:tc>
          <w:tcPr>
            <w:tcW w:w="9889" w:type="dxa"/>
            <w:gridSpan w:val="2"/>
          </w:tcPr>
          <w:p w:rsidR="00041ABF" w:rsidRPr="0091519B" w:rsidRDefault="00041ABF" w:rsidP="00DA5014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r w:rsidRPr="0091519B">
              <w:rPr>
                <w:rFonts w:ascii="Daxline Offc" w:hAnsi="Daxline Offc"/>
                <w:b/>
                <w:szCs w:val="24"/>
              </w:rPr>
              <w:t xml:space="preserve">Mitarbeitergespräche </w:t>
            </w:r>
            <w:r>
              <w:rPr>
                <w:rFonts w:ascii="Daxline Offc" w:hAnsi="Daxline Offc"/>
                <w:b/>
                <w:szCs w:val="24"/>
              </w:rPr>
              <w:t>mit TH-</w:t>
            </w:r>
            <w:r w:rsidR="00DA5014">
              <w:rPr>
                <w:rFonts w:ascii="Daxline Offc" w:hAnsi="Daxline Offc"/>
                <w:b/>
                <w:szCs w:val="24"/>
              </w:rPr>
              <w:t>M</w:t>
            </w:r>
            <w:r>
              <w:rPr>
                <w:rFonts w:ascii="Daxline Offc" w:hAnsi="Daxline Offc"/>
                <w:b/>
                <w:szCs w:val="24"/>
              </w:rPr>
              <w:t>itarbeitern</w:t>
            </w:r>
          </w:p>
        </w:tc>
      </w:tr>
      <w:tr w:rsidR="00041ABF" w:rsidRPr="0091519B" w:rsidTr="00BF3A1D">
        <w:tc>
          <w:tcPr>
            <w:tcW w:w="2543" w:type="dxa"/>
          </w:tcPr>
          <w:p w:rsidR="00041ABF" w:rsidRPr="0091519B" w:rsidRDefault="00041ABF" w:rsidP="00BF3A1D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041ABF" w:rsidRPr="0091519B" w:rsidRDefault="00041ABF" w:rsidP="00BF3A1D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7346" w:type="dxa"/>
          </w:tcPr>
          <w:p w:rsidR="00041ABF" w:rsidRPr="0091519B" w:rsidRDefault="00041ABF" w:rsidP="00BF3A1D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041ABF" w:rsidRPr="0091519B" w:rsidRDefault="00041ABF" w:rsidP="00BF3A1D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Organisation</w:t>
            </w:r>
          </w:p>
          <w:p w:rsidR="00041ABF" w:rsidRPr="0091519B" w:rsidRDefault="00041ABF" w:rsidP="00BF3A1D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(Organisationsentwicklung):</w:t>
            </w:r>
          </w:p>
          <w:p w:rsidR="00041ABF" w:rsidRPr="0091519B" w:rsidRDefault="00041ABF" w:rsidP="00BF3A1D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Förderung des Beitrags des MA zur Organisationsentwicklung </w:t>
            </w:r>
          </w:p>
        </w:tc>
      </w:tr>
      <w:tr w:rsidR="00041ABF" w:rsidRPr="0091519B" w:rsidTr="00BF3A1D">
        <w:tc>
          <w:tcPr>
            <w:tcW w:w="2543" w:type="dxa"/>
          </w:tcPr>
          <w:p w:rsidR="00041ABF" w:rsidRPr="0091519B" w:rsidRDefault="00041ABF" w:rsidP="00BF3A1D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7346" w:type="dxa"/>
          </w:tcPr>
          <w:p w:rsidR="00041ABF" w:rsidRPr="0091519B" w:rsidRDefault="00041ABF" w:rsidP="00BF3A1D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0A3719">
              <w:rPr>
                <w:rFonts w:ascii="Daxline Offc" w:hAnsi="Daxline Offc"/>
                <w:sz w:val="18"/>
                <w:szCs w:val="18"/>
              </w:rPr>
              <w:t>Dienstvorgesetzter</w:t>
            </w:r>
            <w:r>
              <w:rPr>
                <w:rFonts w:ascii="Daxline Offc" w:hAnsi="Daxline Offc"/>
                <w:sz w:val="18"/>
                <w:szCs w:val="18"/>
              </w:rPr>
              <w:t xml:space="preserve"> (Küchenleit</w:t>
            </w:r>
            <w:r w:rsidR="00B43335">
              <w:rPr>
                <w:rFonts w:ascii="Daxline Offc" w:hAnsi="Daxline Offc"/>
                <w:sz w:val="18"/>
                <w:szCs w:val="18"/>
              </w:rPr>
              <w:t>ung</w:t>
            </w:r>
            <w:r>
              <w:rPr>
                <w:rFonts w:ascii="Daxline Offc" w:hAnsi="Daxline Offc"/>
                <w:sz w:val="18"/>
                <w:szCs w:val="18"/>
              </w:rPr>
              <w:t>, TH-Leitung, Schulleitung)</w:t>
            </w:r>
          </w:p>
        </w:tc>
      </w:tr>
      <w:tr w:rsidR="00041ABF" w:rsidRPr="0091519B" w:rsidTr="00BF3A1D">
        <w:tc>
          <w:tcPr>
            <w:tcW w:w="2543" w:type="dxa"/>
          </w:tcPr>
          <w:p w:rsidR="00041ABF" w:rsidRPr="0091519B" w:rsidRDefault="00041ABF" w:rsidP="00BF3A1D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7346" w:type="dxa"/>
          </w:tcPr>
          <w:p w:rsidR="00041ABF" w:rsidRPr="0091519B" w:rsidRDefault="00041ABF" w:rsidP="00BF3A1D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alle 2 Jahre bzw. anlassbezogen gem. AVO-DRS</w:t>
            </w:r>
          </w:p>
        </w:tc>
      </w:tr>
      <w:tr w:rsidR="00041ABF" w:rsidRPr="0091519B" w:rsidTr="00BF3A1D">
        <w:tc>
          <w:tcPr>
            <w:tcW w:w="2543" w:type="dxa"/>
          </w:tcPr>
          <w:p w:rsidR="00041ABF" w:rsidRPr="0091519B" w:rsidRDefault="00041ABF" w:rsidP="00BF3A1D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tätsbereiche der jewe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ligen Institution</w:t>
            </w:r>
          </w:p>
          <w:p w:rsidR="00041ABF" w:rsidRDefault="00041ABF" w:rsidP="00BF3A1D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041ABF" w:rsidRPr="0091519B" w:rsidRDefault="00041ABF" w:rsidP="00BF3A1D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Mitarbeitergesprächs</w:t>
            </w:r>
          </w:p>
        </w:tc>
        <w:tc>
          <w:tcPr>
            <w:tcW w:w="7346" w:type="dxa"/>
          </w:tcPr>
          <w:p w:rsidR="00041ABF" w:rsidRDefault="00041ABF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B43335" w:rsidRPr="0091519B" w:rsidRDefault="00B43335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Marchtaler Plan: Realisierung und Weiterentwicklung </w:t>
            </w:r>
          </w:p>
          <w:p w:rsidR="00041ABF" w:rsidRDefault="00041ABF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Aufgaben </w:t>
            </w:r>
            <w:r>
              <w:rPr>
                <w:rFonts w:ascii="Daxline Offc" w:hAnsi="Daxline Offc"/>
                <w:sz w:val="18"/>
                <w:szCs w:val="18"/>
              </w:rPr>
              <w:t>des MA gemäß Stellenbeschreibung</w:t>
            </w:r>
          </w:p>
          <w:p w:rsidR="00B43335" w:rsidRDefault="00B43335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(Ganztags-)Schulentwicklungsaufgaben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Mitarbeiters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041ABF" w:rsidRPr="0091519B" w:rsidTr="00BF3A1D">
        <w:tc>
          <w:tcPr>
            <w:tcW w:w="2543" w:type="dxa"/>
          </w:tcPr>
          <w:p w:rsidR="00041ABF" w:rsidRPr="0091519B" w:rsidRDefault="00041ABF" w:rsidP="00BF3A1D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041ABF" w:rsidRPr="0091519B" w:rsidRDefault="00041ABF" w:rsidP="00BF3A1D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7346" w:type="dxa"/>
          </w:tcPr>
          <w:p w:rsidR="00041ABF" w:rsidRPr="0091519B" w:rsidRDefault="00041ABF" w:rsidP="00BF3A1D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>verbesserung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Orientierung  an den Bezugspartnern</w:t>
            </w:r>
          </w:p>
          <w:p w:rsidR="00041ABF" w:rsidRPr="0091519B" w:rsidRDefault="00041ABF" w:rsidP="00BF3A1D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041ABF" w:rsidRDefault="00041ABF" w:rsidP="00041AB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041ABF" w:rsidRPr="0091519B" w:rsidRDefault="00041ABF" w:rsidP="00041AB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</w:tbl>
    <w:p w:rsidR="00041ABF" w:rsidRDefault="00041ABF" w:rsidP="00041ABF">
      <w:pPr>
        <w:spacing w:before="0" w:line="276" w:lineRule="auto"/>
        <w:jc w:val="left"/>
        <w:rPr>
          <w:rFonts w:ascii="Daxline Offc" w:hAnsi="Daxline Offc"/>
          <w:sz w:val="22"/>
          <w:szCs w:val="22"/>
        </w:rPr>
      </w:pPr>
    </w:p>
    <w:p w:rsidR="000460CE" w:rsidRPr="000460CE" w:rsidRDefault="000460CE" w:rsidP="000460CE">
      <w:pPr>
        <w:keepNext/>
        <w:numPr>
          <w:ilvl w:val="0"/>
          <w:numId w:val="1"/>
        </w:numPr>
        <w:tabs>
          <w:tab w:val="num" w:pos="720"/>
        </w:tabs>
        <w:suppressAutoHyphens/>
        <w:spacing w:before="240" w:line="276" w:lineRule="auto"/>
        <w:ind w:left="0" w:firstLine="0"/>
        <w:jc w:val="left"/>
        <w:outlineLvl w:val="0"/>
        <w:rPr>
          <w:rFonts w:ascii="Daxline Offc" w:hAnsi="Daxline Offc"/>
          <w:b/>
          <w:kern w:val="28"/>
          <w:sz w:val="32"/>
        </w:rPr>
      </w:pPr>
      <w:bookmarkStart w:id="11" w:name="_Toc479762379"/>
      <w:bookmarkStart w:id="12" w:name="_Toc479771343"/>
      <w:r w:rsidRPr="000460CE">
        <w:rPr>
          <w:rFonts w:ascii="Daxline Offc" w:hAnsi="Daxline Offc"/>
          <w:b/>
          <w:kern w:val="28"/>
          <w:sz w:val="32"/>
        </w:rPr>
        <w:t>Dokumentation der Mitarbeitergespräche</w:t>
      </w:r>
      <w:bookmarkEnd w:id="11"/>
      <w:bookmarkEnd w:id="12"/>
    </w:p>
    <w:p w:rsidR="00E34188" w:rsidRPr="00E34188" w:rsidRDefault="00E34188" w:rsidP="00E34188">
      <w:pPr>
        <w:spacing w:line="276" w:lineRule="auto"/>
        <w:rPr>
          <w:rFonts w:ascii="Daxline Offc" w:hAnsi="Daxline Offc"/>
          <w:sz w:val="22"/>
          <w:szCs w:val="22"/>
        </w:rPr>
      </w:pPr>
      <w:r w:rsidRPr="00E34188">
        <w:rPr>
          <w:rFonts w:ascii="Daxline Offc" w:hAnsi="Daxline Offc"/>
          <w:sz w:val="22"/>
          <w:szCs w:val="22"/>
        </w:rPr>
        <w:t xml:space="preserve">Die Niederschrift über wesentliche Ergebnisse des MA-Gesprächs erfolgt auf der „Vorlage </w:t>
      </w:r>
      <w:r w:rsidRPr="00217447">
        <w:rPr>
          <w:rFonts w:ascii="Daxline Offc" w:hAnsi="Daxline Offc"/>
          <w:sz w:val="22"/>
          <w:szCs w:val="22"/>
        </w:rPr>
        <w:t xml:space="preserve">Niederschrift“ (s. Anhang). Über den Inhalt des Gesprächs ist von beiden Seiten </w:t>
      </w:r>
      <w:proofErr w:type="spellStart"/>
      <w:r w:rsidRPr="00217447">
        <w:rPr>
          <w:rFonts w:ascii="Daxline Offc" w:hAnsi="Daxline Offc"/>
          <w:sz w:val="22"/>
          <w:szCs w:val="22"/>
        </w:rPr>
        <w:t>ggü</w:t>
      </w:r>
      <w:proofErr w:type="spellEnd"/>
      <w:r w:rsidRPr="00217447">
        <w:rPr>
          <w:rFonts w:ascii="Daxline Offc" w:hAnsi="Daxline Offc"/>
          <w:sz w:val="22"/>
          <w:szCs w:val="22"/>
        </w:rPr>
        <w:t>. Dritten</w:t>
      </w:r>
      <w:r w:rsidRPr="00E34188">
        <w:rPr>
          <w:rFonts w:ascii="Daxline Offc" w:hAnsi="Daxline Offc"/>
          <w:sz w:val="22"/>
          <w:szCs w:val="22"/>
        </w:rPr>
        <w:t xml:space="preserve"> Stillschweigen zu bewahren. Die Niederschrift wird von beiden Gesprächsteilnehmern unter-zeichnet. Unterschreibt der MA die Niederschrift nicht, hält er auf einem gesonderten Blatt </w:t>
      </w:r>
      <w:r w:rsidRPr="00217447">
        <w:rPr>
          <w:rFonts w:ascii="Daxline Offc" w:hAnsi="Daxline Offc"/>
          <w:sz w:val="22"/>
          <w:szCs w:val="22"/>
        </w:rPr>
        <w:t>seine Gründe hierfür fest („Vorlage Erklärung“ - s. Anhang). Die Niederschrift über die Inhalte</w:t>
      </w:r>
      <w:r w:rsidRPr="00E34188">
        <w:rPr>
          <w:rFonts w:ascii="Daxline Offc" w:hAnsi="Daxline Offc"/>
          <w:sz w:val="22"/>
          <w:szCs w:val="22"/>
        </w:rPr>
        <w:t xml:space="preserve"> des Gesprächs, die beim Vorgesetzten verbleibt, wird in einem eigenen Ordner verwahrt und vernichtet, sobald das Vorgesetzten-Verhältnis endet. Eine Ausfertigung erhält der </w:t>
      </w:r>
      <w:proofErr w:type="spellStart"/>
      <w:r w:rsidRPr="00E34188">
        <w:rPr>
          <w:rFonts w:ascii="Daxline Offc" w:hAnsi="Daxline Offc"/>
          <w:sz w:val="22"/>
          <w:szCs w:val="22"/>
        </w:rPr>
        <w:t>Mitarbei-ter</w:t>
      </w:r>
      <w:proofErr w:type="spellEnd"/>
      <w:r w:rsidRPr="00E34188">
        <w:rPr>
          <w:rFonts w:ascii="Daxline Offc" w:hAnsi="Daxline Offc"/>
          <w:sz w:val="22"/>
          <w:szCs w:val="22"/>
        </w:rPr>
        <w:t>.</w:t>
      </w:r>
    </w:p>
    <w:p w:rsidR="000460CE" w:rsidRPr="000460CE" w:rsidRDefault="00E34188" w:rsidP="00E34188">
      <w:pPr>
        <w:spacing w:line="276" w:lineRule="auto"/>
        <w:rPr>
          <w:rFonts w:ascii="Daxline Offc" w:hAnsi="Daxline Offc"/>
          <w:sz w:val="22"/>
          <w:szCs w:val="22"/>
        </w:rPr>
      </w:pPr>
      <w:r w:rsidRPr="00E34188">
        <w:rPr>
          <w:rFonts w:ascii="Daxline Offc" w:hAnsi="Daxline Offc"/>
          <w:sz w:val="22"/>
          <w:szCs w:val="22"/>
        </w:rPr>
        <w:t xml:space="preserve">Die </w:t>
      </w:r>
      <w:r w:rsidR="00A22CD8" w:rsidRPr="00217447">
        <w:rPr>
          <w:rFonts w:ascii="Daxline Offc" w:hAnsi="Daxline Offc"/>
          <w:sz w:val="22"/>
          <w:szCs w:val="22"/>
        </w:rPr>
        <w:t>Vorlage Fortbildung</w:t>
      </w:r>
      <w:r w:rsidRPr="00E34188">
        <w:rPr>
          <w:rFonts w:ascii="Daxline Offc" w:hAnsi="Daxline Offc"/>
          <w:sz w:val="22"/>
          <w:szCs w:val="22"/>
        </w:rPr>
        <w:t xml:space="preserve">, die </w:t>
      </w:r>
      <w:r w:rsidR="00A22CD8">
        <w:rPr>
          <w:rFonts w:ascii="Daxline Offc" w:hAnsi="Daxline Offc"/>
          <w:sz w:val="22"/>
          <w:szCs w:val="22"/>
        </w:rPr>
        <w:t xml:space="preserve">auch </w:t>
      </w:r>
      <w:r w:rsidRPr="00E34188">
        <w:rPr>
          <w:rFonts w:ascii="Daxline Offc" w:hAnsi="Daxline Offc"/>
          <w:sz w:val="22"/>
          <w:szCs w:val="22"/>
        </w:rPr>
        <w:t xml:space="preserve">den Termin des Mitarbeitergesprächs dokumentiert, wird der Personalakte im Bischöflichen Stiftungsschulamt zugeführt. </w:t>
      </w:r>
      <w:r w:rsidRPr="00217447">
        <w:rPr>
          <w:rFonts w:ascii="Daxline Offc" w:hAnsi="Daxline Offc"/>
          <w:sz w:val="22"/>
          <w:szCs w:val="22"/>
        </w:rPr>
        <w:t xml:space="preserve">Fortbildungswünsche und -vereinbarungen werden </w:t>
      </w:r>
      <w:r w:rsidR="00A22CD8">
        <w:rPr>
          <w:rFonts w:ascii="Daxline Offc" w:hAnsi="Daxline Offc"/>
          <w:sz w:val="22"/>
          <w:szCs w:val="22"/>
        </w:rPr>
        <w:t xml:space="preserve">hier </w:t>
      </w:r>
      <w:r w:rsidRPr="00217447">
        <w:rPr>
          <w:rFonts w:ascii="Daxline Offc" w:hAnsi="Daxline Offc"/>
          <w:sz w:val="22"/>
          <w:szCs w:val="22"/>
        </w:rPr>
        <w:t>festgehalten („Vorlage Fortbildung“ – s. Anhang). Diese</w:t>
      </w:r>
      <w:r w:rsidR="00A22CD8">
        <w:rPr>
          <w:rFonts w:ascii="Daxline Offc" w:hAnsi="Daxline Offc"/>
          <w:sz w:val="22"/>
          <w:szCs w:val="22"/>
        </w:rPr>
        <w:t xml:space="preserve"> Vorlage</w:t>
      </w:r>
      <w:r w:rsidRPr="00217447">
        <w:rPr>
          <w:rFonts w:ascii="Daxline Offc" w:hAnsi="Daxline Offc"/>
          <w:sz w:val="22"/>
          <w:szCs w:val="22"/>
        </w:rPr>
        <w:t xml:space="preserve"> wird </w:t>
      </w:r>
      <w:r w:rsidR="00A22CD8">
        <w:rPr>
          <w:rFonts w:ascii="Daxline Offc" w:hAnsi="Daxline Offc"/>
          <w:sz w:val="22"/>
          <w:szCs w:val="22"/>
        </w:rPr>
        <w:t xml:space="preserve">auch </w:t>
      </w:r>
      <w:r w:rsidR="00356CEC" w:rsidRPr="00217447">
        <w:rPr>
          <w:rFonts w:ascii="Daxline Offc" w:hAnsi="Daxline Offc"/>
          <w:sz w:val="22"/>
          <w:szCs w:val="22"/>
        </w:rPr>
        <w:t>de</w:t>
      </w:r>
      <w:r w:rsidR="00356CEC">
        <w:rPr>
          <w:rFonts w:ascii="Daxline Offc" w:hAnsi="Daxline Offc"/>
          <w:sz w:val="22"/>
          <w:szCs w:val="22"/>
        </w:rPr>
        <w:t>r</w:t>
      </w:r>
      <w:r w:rsidR="00356CEC" w:rsidRPr="00217447">
        <w:rPr>
          <w:rFonts w:ascii="Daxline Offc" w:hAnsi="Daxline Offc"/>
          <w:sz w:val="22"/>
          <w:szCs w:val="22"/>
        </w:rPr>
        <w:t xml:space="preserve"> </w:t>
      </w:r>
      <w:r w:rsidRPr="00217447">
        <w:rPr>
          <w:rFonts w:ascii="Daxline Offc" w:hAnsi="Daxline Offc"/>
          <w:sz w:val="22"/>
          <w:szCs w:val="22"/>
        </w:rPr>
        <w:t xml:space="preserve">zuständigen </w:t>
      </w:r>
      <w:r w:rsidR="00356CEC">
        <w:rPr>
          <w:rFonts w:ascii="Daxline Offc" w:hAnsi="Daxline Offc"/>
          <w:sz w:val="22"/>
          <w:szCs w:val="22"/>
        </w:rPr>
        <w:t>Referentin im BSSA</w:t>
      </w:r>
      <w:r w:rsidRPr="00217447">
        <w:rPr>
          <w:rFonts w:ascii="Daxline Offc" w:hAnsi="Daxline Offc"/>
          <w:sz w:val="22"/>
          <w:szCs w:val="22"/>
        </w:rPr>
        <w:t xml:space="preserve"> geschickt und dient der Entwicklung von A</w:t>
      </w:r>
      <w:r w:rsidRPr="00217447">
        <w:rPr>
          <w:rFonts w:ascii="Daxline Offc" w:hAnsi="Daxline Offc"/>
          <w:sz w:val="22"/>
          <w:szCs w:val="22"/>
        </w:rPr>
        <w:t>n</w:t>
      </w:r>
      <w:r w:rsidRPr="00217447">
        <w:rPr>
          <w:rFonts w:ascii="Daxline Offc" w:hAnsi="Daxline Offc"/>
          <w:sz w:val="22"/>
          <w:szCs w:val="22"/>
        </w:rPr>
        <w:t>geboten in der Akademie Obermarchtal.</w:t>
      </w:r>
      <w:r w:rsidR="00356CEC" w:rsidDel="00356CEC">
        <w:rPr>
          <w:rFonts w:ascii="Daxline Offc" w:hAnsi="Daxline Offc"/>
          <w:sz w:val="22"/>
          <w:szCs w:val="22"/>
        </w:rPr>
        <w:t xml:space="preserve"> </w:t>
      </w:r>
    </w:p>
    <w:p w:rsidR="00307E86" w:rsidRDefault="00307E86" w:rsidP="00FB6DEF">
      <w:pPr>
        <w:spacing w:line="276" w:lineRule="auto"/>
        <w:rPr>
          <w:rFonts w:ascii="Daxline Offc" w:hAnsi="Daxline Offc"/>
          <w:sz w:val="22"/>
          <w:szCs w:val="22"/>
        </w:rPr>
      </w:pPr>
    </w:p>
    <w:p w:rsidR="000460CE" w:rsidRPr="000460CE" w:rsidRDefault="000460CE" w:rsidP="000460CE">
      <w:pPr>
        <w:keepNext/>
        <w:numPr>
          <w:ilvl w:val="0"/>
          <w:numId w:val="1"/>
        </w:numPr>
        <w:tabs>
          <w:tab w:val="num" w:pos="720"/>
        </w:tabs>
        <w:suppressAutoHyphens/>
        <w:spacing w:before="240" w:line="276" w:lineRule="auto"/>
        <w:ind w:left="0" w:firstLine="0"/>
        <w:jc w:val="left"/>
        <w:outlineLvl w:val="0"/>
        <w:rPr>
          <w:rFonts w:ascii="Daxline Offc" w:hAnsi="Daxline Offc"/>
          <w:b/>
          <w:kern w:val="28"/>
          <w:sz w:val="32"/>
        </w:rPr>
      </w:pPr>
      <w:bookmarkStart w:id="13" w:name="_Toc472344565"/>
      <w:bookmarkStart w:id="14" w:name="_Toc474503356"/>
      <w:bookmarkStart w:id="15" w:name="_Toc479762380"/>
      <w:bookmarkStart w:id="16" w:name="_Toc479771344"/>
      <w:r w:rsidRPr="000460CE">
        <w:rPr>
          <w:rFonts w:ascii="Daxline Offc" w:hAnsi="Daxline Offc"/>
          <w:b/>
          <w:kern w:val="28"/>
          <w:sz w:val="32"/>
        </w:rPr>
        <w:t>Verlauf des Mitarbeitergesprächs – Leitfaden &amp; Prozessschritte</w:t>
      </w:r>
      <w:bookmarkEnd w:id="13"/>
      <w:bookmarkEnd w:id="14"/>
      <w:bookmarkEnd w:id="15"/>
      <w:bookmarkEnd w:id="16"/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szCs w:val="24"/>
        </w:rPr>
        <w:t>Alle Mitarbeitergespräche im Bereich der SKFS folgen einem einheitlichen Aufbau. Die einzelnen Prozessschritte werden zunächst im Überblick dargestellt und dann näher erläutert.</w:t>
      </w:r>
    </w:p>
    <w:p w:rsidR="000460CE" w:rsidRPr="000460CE" w:rsidRDefault="00E34188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w:drawing>
          <wp:inline distT="0" distB="0" distL="0" distR="0" wp14:anchorId="4C793CD2" wp14:editId="621F2180">
            <wp:extent cx="5850890" cy="2825742"/>
            <wp:effectExtent l="0" t="0" r="0" b="0"/>
            <wp:docPr id="92" name="Diagramm 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460CE" w:rsidRPr="000460CE" w:rsidRDefault="000460CE" w:rsidP="00E34188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szCs w:val="24"/>
        </w:rPr>
        <w:br w:type="page"/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677C55" wp14:editId="0F198846">
                <wp:simplePos x="0" y="0"/>
                <wp:positionH relativeFrom="column">
                  <wp:posOffset>-622030</wp:posOffset>
                </wp:positionH>
                <wp:positionV relativeFrom="paragraph">
                  <wp:posOffset>-196215</wp:posOffset>
                </wp:positionV>
                <wp:extent cx="1371600" cy="1371600"/>
                <wp:effectExtent l="38100" t="38100" r="95250" b="952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0CE" w:rsidRPr="000460CE" w:rsidRDefault="000460CE" w:rsidP="000460CE">
                            <w:pPr>
                              <w:jc w:val="center"/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Gespräch</w:t>
                            </w:r>
                            <w:r w:rsidRPr="000460CE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0460CE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vor-bereitung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38" style="position:absolute;left:0;text-align:left;margin-left:-49pt;margin-top:-15.45pt;width:108pt;height:10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" fillcolor="#948a54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0460CE" w:rsidRPr="000460CE" w:rsidRDefault="000460CE" w:rsidP="000460CE">
                      <w:pPr>
                        <w:jc w:val="center"/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</w:pPr>
                      <w:r w:rsidRPr="000460CE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Gespräch</w:t>
                      </w:r>
                      <w:r w:rsidRPr="000460CE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s</w:t>
                      </w:r>
                      <w:r w:rsidRPr="000460CE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vor-bereitung</w:t>
                      </w:r>
                    </w:p>
                  </w:txbxContent>
                </v:textbox>
              </v:oval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8D8C2A" wp14:editId="0E4723F1">
                <wp:simplePos x="0" y="0"/>
                <wp:positionH relativeFrom="column">
                  <wp:posOffset>28984</wp:posOffset>
                </wp:positionH>
                <wp:positionV relativeFrom="paragraph">
                  <wp:posOffset>52443</wp:posOffset>
                </wp:positionV>
                <wp:extent cx="5943600" cy="8350685"/>
                <wp:effectExtent l="38100" t="38100" r="152400" b="1651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506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0F44" w:rsidRDefault="00410F44" w:rsidP="008B6D7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Die Aufgaben und Qualitätsbereiche des jeweiligen Mitarbeiters sind zentraler Inhalt der Mitarbeitergespräche. Diese müssen nicht „abgearbeitet“ werden, sondern es soll eine sinnvolle Auswahl getroffen werden.</w:t>
                            </w:r>
                          </w:p>
                          <w:p w:rsidR="008B6D7E" w:rsidRDefault="008B6D7E" w:rsidP="008B6D7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6D7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Schriftliche und persönliche Einladung zum Gespräch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erfolgt </w:t>
                            </w:r>
                            <w:r w:rsidRPr="008B6D7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drei Wochen vorher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durch die Führungskraft. Diese händigt auch die </w:t>
                            </w:r>
                            <w:r w:rsidRPr="008B6D7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Gesprächsunterlagen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aus</w:t>
                            </w:r>
                            <w:r w:rsidR="00407A4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(z.B. auch den Vordruck des Gesprächsprotokolls) </w:t>
                            </w:r>
                            <w:r w:rsidRPr="008B6D7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502"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Termin und Ort </w:t>
                            </w:r>
                            <w:r w:rsid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werden </w:t>
                            </w:r>
                            <w:r w:rsidR="00121502"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gemeinsam verbindlich ab</w:t>
                            </w:r>
                            <w:r w:rsid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ge</w:t>
                            </w:r>
                            <w:r w:rsidR="00121502"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stimm</w:t>
                            </w:r>
                            <w:r w:rsid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121502"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21502" w:rsidRPr="008B6D7E" w:rsidRDefault="00121502" w:rsidP="00121502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Es ist die Verantwortung der Führungskraft, die Gesprächsunterlagen zu beschaffen und den MA über das Gespräch (Ziele, Ablauf, Vorbereitung) zu informieren.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Gesprächsdauer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trägt </w:t>
                            </w: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ca. 45 Minuten.</w:t>
                            </w:r>
                          </w:p>
                          <w:p w:rsidR="000460CE" w:rsidRPr="000460CE" w:rsidRDefault="000460CE" w:rsidP="008B6D7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Folgende 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Reflexionsfragen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dienen 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als Vorbereitung auf das MA-Gespräch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460CE" w:rsidRPr="000460CE" w:rsidRDefault="000460CE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1.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Reflexion der Arbeitszufriedenheit und meiner beruflichen Zukunft: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Wie zufrieden bin ich insgesamt mit meiner Arbeit?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gefällt mir besonders gut?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missfällt mir evtl.?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Wie könnte evtl. die Zusammenarbeit im Kollegium aus meiner Sicht verbessert werden?</w:t>
                            </w:r>
                          </w:p>
                          <w:p w:rsidR="000460CE" w:rsidRPr="000460CE" w:rsidRDefault="00407A4C" w:rsidP="002910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stelle ich mir meine </w:t>
                            </w:r>
                            <w:r w:rsidR="000460CE"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berufliche Zukunft vor?</w:t>
                            </w:r>
                          </w:p>
                          <w:p w:rsidR="000460CE" w:rsidRPr="000460CE" w:rsidRDefault="000460CE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Reflexion der Aufgabenfelder: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Wie haben sich meine Aufgabenbereiche in den letzten zwei Jahren entwickelt?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nehme ich meine pädagogische </w:t>
                            </w:r>
                            <w:r w:rsidR="00407A4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Arbeit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wahr?</w:t>
                            </w:r>
                          </w:p>
                          <w:p w:rsidR="000460CE" w:rsidRPr="000460CE" w:rsidRDefault="00407A4C" w:rsidP="002910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 welchen</w:t>
                            </w:r>
                            <w:r w:rsidR="000460CE"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Aufgabenfeldern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stoße ich an </w:t>
                            </w:r>
                            <w:r w:rsidR="000460CE"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Schwierigkeiten oder Grenzen?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brauche ich für eine gute Aufgabenerfüllung - fachlich, persönlich, Unterstü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zung durch die Führungskraft oder durch Kollegen</w:t>
                            </w:r>
                            <w:r w:rsidR="00E34188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460CE" w:rsidRPr="000460CE" w:rsidRDefault="000460CE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3.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Reflexion der Zielerreichung: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 Ziele habe ich erreicht?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hat mir bei der Zielerreichung gut geholfen? Welche Stärken möchte ich stä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ken?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ist evtl. noch offen? - Was ist meiner Meinung nach zu tun?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war für mich bzgl. der Zielerreichung hinderlich? Eigene Schwierigkeiten? Fe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lende Einflussmöglichkeiten?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Fehlende Unterstützung?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 Fortbildungen habe ich den letzten zwei Jahren absolviert?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Wie gelang es mir, diese in meinen pädagogischen Alltag zu transferieren?</w:t>
                            </w:r>
                          </w:p>
                          <w:p w:rsidR="000460CE" w:rsidRPr="000460CE" w:rsidRDefault="000460CE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4.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Reflexion neuer Ziele für die kommenden Jahre: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 Aufgaben, Verbesserungsoptionen halte ich für die kommenden Jahre b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sonders wichtig?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 welchen Bereichen benötige ich Unterstützung von meiner Führungskraft?</w:t>
                            </w:r>
                          </w:p>
                          <w:p w:rsidR="000460CE" w:rsidRPr="000460CE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0C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Welches Entwicklungsziel möchte ich in </w:t>
                            </w:r>
                            <w:r w:rsidR="00E34188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den kommenden Jahren erreichen?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9" style="position:absolute;left:0;text-align:left;margin-left:2.3pt;margin-top:4.15pt;width:468pt;height:657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" fillcolor="#d9d9d9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410F44" w:rsidRDefault="00410F44" w:rsidP="008B6D7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Die Aufgaben und Qualitätsbereiche des jeweiligen Mitarbeiters sind zentraler Inhalt der Mitarbeitergespräche. Diese müssen nicht „abgearbeitet“ werden, sondern es soll eine sinnvolle Auswahl getroffen werden.</w:t>
                      </w:r>
                    </w:p>
                    <w:p w:rsidR="008B6D7E" w:rsidRDefault="008B6D7E" w:rsidP="008B6D7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6D7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Schriftliche und persönliche Einladung zum Gespräch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erfolgt </w:t>
                      </w:r>
                      <w:r w:rsidRPr="008B6D7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drei Wochen vorher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durch die Führungskraft. Diese händigt auch die </w:t>
                      </w:r>
                      <w:r w:rsidRPr="008B6D7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Gesprächsunterlagen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aus</w:t>
                      </w:r>
                      <w:r w:rsidR="00407A4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(z.B. auch den Vordruck des Gesprächsprotokolls) </w:t>
                      </w:r>
                      <w:r w:rsidRPr="008B6D7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21502"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Termin und Ort </w:t>
                      </w:r>
                      <w:r w:rsid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werden </w:t>
                      </w:r>
                      <w:r w:rsidR="00121502"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gemeinsam verbindlich ab</w:t>
                      </w:r>
                      <w:r w:rsid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ge</w:t>
                      </w:r>
                      <w:r w:rsidR="00121502"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stimm</w:t>
                      </w:r>
                      <w:r w:rsid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121502"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121502" w:rsidRPr="008B6D7E" w:rsidRDefault="00121502" w:rsidP="00121502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Es ist die Verantwortung der Führungskraft, die Gesprächsunterlagen zu beschaffen und den MA über das Gespräch (Ziele, Ablauf, Vorbereitung) zu informieren.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Die </w:t>
                      </w: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Gesprächsdauer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trägt </w:t>
                      </w: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ca. 45 Minuten.</w:t>
                      </w:r>
                    </w:p>
                    <w:p w:rsidR="000460CE" w:rsidRPr="000460CE" w:rsidRDefault="000460CE" w:rsidP="008B6D7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Folgende 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Reflexionsfragen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dienen 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als Vorbereitung auf das MA-Gespräch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0460CE" w:rsidRPr="000460CE" w:rsidRDefault="000460CE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1.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ab/>
                        <w:t>Reflexion der Arbeitszufriedenheit und meiner beruflichen Zukunft: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Wie zufrieden bin ich insgesamt mit meiner Arbeit?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gefällt mir besonders gut?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missfällt mir evtl.?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Wie könnte evtl. die Zusammenarbeit im Kollegium aus meiner Sicht verbessert werden?</w:t>
                      </w:r>
                    </w:p>
                    <w:p w:rsidR="000460CE" w:rsidRPr="000460CE" w:rsidRDefault="00407A4C" w:rsidP="002910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stelle ich mir meine </w:t>
                      </w:r>
                      <w:r w:rsidR="000460CE"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berufliche Zukunft vor?</w:t>
                      </w:r>
                    </w:p>
                    <w:p w:rsidR="000460CE" w:rsidRPr="000460CE" w:rsidRDefault="000460CE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2.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ab/>
                        <w:t>Reflexion der Aufgabenfelder: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Wie haben sich meine Aufgabenbereiche in den letzten zwei Jahren entwickelt?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nehme ich meine pädagogische </w:t>
                      </w:r>
                      <w:r w:rsidR="00407A4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Arbeit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wahr?</w:t>
                      </w:r>
                    </w:p>
                    <w:p w:rsidR="000460CE" w:rsidRPr="000460CE" w:rsidRDefault="00407A4C" w:rsidP="002910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 welchen</w:t>
                      </w:r>
                      <w:r w:rsidR="000460CE"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Aufgabenfeldern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stoße ich an </w:t>
                      </w:r>
                      <w:r w:rsidR="000460CE"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Schwierigkeiten oder Grenzen?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brauche ich für eine gute Aufgabenerfüllung - fachlich, persönlich, Unterstü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zung durch die Führungskraft oder durch Kollegen</w:t>
                      </w:r>
                      <w:r w:rsidR="00E34188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:rsidR="000460CE" w:rsidRPr="000460CE" w:rsidRDefault="000460CE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3.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ab/>
                        <w:t>Reflexion der Zielerreichung: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 Ziele habe ich erreicht?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hat mir bei der Zielerreichung gut geholfen? Welche Stärken möchte ich stä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ken?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ist evtl. noch offen? - Was ist meiner Meinung nach zu tun?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war für mich bzgl. der Zielerreichung hinderlich? Eigene Schwierigkeiten? Fe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lende Einflussmöglichkeiten?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Fehlende Unterstützung?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 Fortbildungen habe ich den letzten zwei Jahren absolviert?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Wie gelang es mir, diese in meinen pädagogischen Alltag zu transferieren?</w:t>
                      </w:r>
                    </w:p>
                    <w:p w:rsidR="000460CE" w:rsidRPr="000460CE" w:rsidRDefault="000460CE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4.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ab/>
                        <w:t>Reflexion neuer Ziele für die kommenden Jahre: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 Aufgaben, Verbesserungsoptionen halte ich für die kommenden Jahre b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sonders wichtig?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 welchen Bereichen benötige ich Unterstützung von meiner Führungskraft?</w:t>
                      </w:r>
                    </w:p>
                    <w:p w:rsidR="000460CE" w:rsidRPr="000460CE" w:rsidRDefault="000460CE" w:rsidP="0029102F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460C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Welches Entwicklungsziel möchte ich in </w:t>
                      </w:r>
                      <w:r w:rsidR="00E34188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den kommenden Jahren erreichen?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>
      <w:pPr>
        <w:spacing w:before="0" w:line="240" w:lineRule="auto"/>
        <w:jc w:val="left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br w:type="page"/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A919E" wp14:editId="13F135AA">
                <wp:simplePos x="0" y="0"/>
                <wp:positionH relativeFrom="column">
                  <wp:posOffset>-621665</wp:posOffset>
                </wp:positionH>
                <wp:positionV relativeFrom="paragraph">
                  <wp:posOffset>-205105</wp:posOffset>
                </wp:positionV>
                <wp:extent cx="1371600" cy="1371600"/>
                <wp:effectExtent l="38100" t="38100" r="95250" b="952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0CE" w:rsidRPr="008B0589" w:rsidRDefault="000460CE" w:rsidP="000460CE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Gespräch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s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einstieg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0" o:spid="_x0000_s1040" style="position:absolute;left:0;text-align:left;margin-left:-48.95pt;margin-top:-16.15pt;width:108pt;height:10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" fillcolor="#632523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0460CE" w:rsidRPr="008B0589" w:rsidRDefault="000460CE" w:rsidP="000460CE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Gespräch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s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einstieg</w:t>
                      </w:r>
                    </w:p>
                  </w:txbxContent>
                </v:textbox>
              </v:oval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47760" wp14:editId="6B8475B0">
                <wp:simplePos x="0" y="0"/>
                <wp:positionH relativeFrom="column">
                  <wp:posOffset>54036</wp:posOffset>
                </wp:positionH>
                <wp:positionV relativeFrom="paragraph">
                  <wp:posOffset>40814</wp:posOffset>
                </wp:positionV>
                <wp:extent cx="5943600" cy="1377863"/>
                <wp:effectExtent l="38100" t="38100" r="152400" b="89535"/>
                <wp:wrapNone/>
                <wp:docPr id="99" name="Abgerundetes 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7863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D15AA" w:rsidRPr="001D15AA" w:rsidRDefault="001D15AA" w:rsidP="001D15AA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Für den MA besteht hier die Möglichkeit, eigene Wünsche und Bedürfnisse anzumelden</w:t>
                            </w:r>
                            <w:r w:rsidR="00E34188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D15AA" w:rsidRPr="001D15AA" w:rsidRDefault="001D15AA" w:rsidP="001D15AA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Der MA kann an dieser Stelle noch einmal Nachfragen zu Sinn und Ziele des MAGs stellen</w:t>
                            </w:r>
                            <w:r w:rsidR="00E34188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460CE" w:rsidRPr="00517355" w:rsidRDefault="001D15AA" w:rsidP="001D15AA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Der MA erhält zu Beginn des Gesprächs einen Überblick zum Gesprächsablauf</w:t>
                            </w:r>
                            <w:r w:rsidR="00E34188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9" o:spid="_x0000_s1041" style="position:absolute;left:0;text-align:left;margin-left:4.25pt;margin-top:3.2pt;width:468pt;height:10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" fillcolor="#d9d9d9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1D15AA" w:rsidRPr="001D15AA" w:rsidRDefault="001D15AA" w:rsidP="001D15AA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Für den MA besteht hier die Möglichkeit, eigene Wünsche und Bedürfnisse anzumelden</w:t>
                      </w:r>
                      <w:r w:rsidR="00E34188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1D15AA" w:rsidRPr="001D15AA" w:rsidRDefault="001D15AA" w:rsidP="001D15AA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Der MA kann an dieser Stelle noch einmal Nachfragen zu Sinn und Ziele des MAGs stellen</w:t>
                      </w:r>
                      <w:r w:rsidR="00E34188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0460CE" w:rsidRPr="00517355" w:rsidRDefault="001D15AA" w:rsidP="001D15AA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Der MA erhält zu Beginn des Gesprächs einen Überblick zum Gesprächsablauf</w:t>
                      </w:r>
                      <w:r w:rsidR="00E34188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A3DCA5" wp14:editId="50547B95">
                <wp:simplePos x="0" y="0"/>
                <wp:positionH relativeFrom="column">
                  <wp:posOffset>-640715</wp:posOffset>
                </wp:positionH>
                <wp:positionV relativeFrom="paragraph">
                  <wp:posOffset>-76835</wp:posOffset>
                </wp:positionV>
                <wp:extent cx="1371600" cy="1371600"/>
                <wp:effectExtent l="38100" t="38100" r="95250" b="952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0CE" w:rsidRPr="001D15AA" w:rsidRDefault="000460CE" w:rsidP="000460CE">
                            <w:pPr>
                              <w:jc w:val="center"/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Aufgaben</w:t>
                            </w:r>
                            <w:r w:rsidRPr="001D15AA">
                              <w:rPr>
                                <w:rFonts w:ascii="Daxline Offc" w:hAnsi="Daxline Offc"/>
                                <w:color w:val="FFFFFF" w:themeColor="background1"/>
                              </w:rPr>
                              <w:t xml:space="preserve"> </w:t>
                            </w:r>
                            <w:r w:rsidRPr="001D15AA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und Qual</w:t>
                            </w:r>
                            <w:r w:rsidRPr="001D15AA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Pr="001D15AA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tätsbereiche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3" o:spid="_x0000_s1042" style="position:absolute;left:0;text-align:left;margin-left:-50.45pt;margin-top:-6.05pt;width:108pt;height:10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" fillcolor="#953735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0460CE" w:rsidRPr="001D15AA" w:rsidRDefault="000460CE" w:rsidP="000460CE">
                      <w:pPr>
                        <w:jc w:val="center"/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</w:pPr>
                      <w:r w:rsidRPr="001D15AA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Aufgaben</w:t>
                      </w:r>
                      <w:r w:rsidRPr="001D15AA">
                        <w:rPr>
                          <w:rFonts w:ascii="Daxline Offc" w:hAnsi="Daxline Offc"/>
                          <w:color w:val="FFFFFF" w:themeColor="background1"/>
                        </w:rPr>
                        <w:t xml:space="preserve"> </w:t>
                      </w:r>
                      <w:r w:rsidRPr="001D15AA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und Qual</w:t>
                      </w:r>
                      <w:r w:rsidRPr="001D15AA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i</w:t>
                      </w:r>
                      <w:r w:rsidRPr="001D15AA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tätsbereiche</w:t>
                      </w:r>
                    </w:p>
                  </w:txbxContent>
                </v:textbox>
              </v:oval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5F492" wp14:editId="69545F07">
                <wp:simplePos x="0" y="0"/>
                <wp:positionH relativeFrom="column">
                  <wp:posOffset>37335</wp:posOffset>
                </wp:positionH>
                <wp:positionV relativeFrom="paragraph">
                  <wp:posOffset>167910</wp:posOffset>
                </wp:positionV>
                <wp:extent cx="5943600" cy="4329830"/>
                <wp:effectExtent l="38100" t="38100" r="152400" b="128270"/>
                <wp:wrapNone/>
                <wp:docPr id="102" name="Abgerundetes 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32983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D15AA" w:rsidRPr="001D15AA" w:rsidRDefault="001D15AA" w:rsidP="001D15AA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Die jeweiligen Aufgaben- und Qualitätsbereiche waren Bestandteil der Reflexionsfragen für die Vorbereitung auf das MA-Gespräch. Im Zentrum des Gesprächs über diese Bereiche steh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 ein wechselseitiger Austausch über diese Bereiche. 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Mögliche Refle</w:t>
                            </w:r>
                            <w:r w:rsidR="00E34188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ionsfragen an den/die Mita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beiter/-in können sein: </w:t>
                            </w:r>
                          </w:p>
                          <w:p w:rsidR="001D15AA" w:rsidRPr="001D15AA" w:rsidRDefault="001D15AA" w:rsidP="0029102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nimmt der Mitarbeiter seine Leistungen in den genannten Bereichen wahr? </w:t>
                            </w:r>
                          </w:p>
                          <w:p w:rsidR="001D15AA" w:rsidRPr="001D15AA" w:rsidRDefault="001D15AA" w:rsidP="0029102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Auf welche Schwierigkeiten stößt er? </w:t>
                            </w:r>
                          </w:p>
                          <w:p w:rsidR="001D15AA" w:rsidRPr="001D15AA" w:rsidRDefault="001D15AA" w:rsidP="0029102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entwickeln sich die verschiedenen Aufgabenbereiche? </w:t>
                            </w:r>
                          </w:p>
                          <w:p w:rsidR="001D15AA" w:rsidRPr="001D15AA" w:rsidRDefault="001D15AA" w:rsidP="0029102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braucht es für eine gute Aufgabenerfüllung in der Zukunft?</w:t>
                            </w:r>
                          </w:p>
                          <w:p w:rsidR="001D15AA" w:rsidRPr="001D15AA" w:rsidRDefault="001D15AA" w:rsidP="001D15AA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dieser Phase erfolgen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auch 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Rückmeldungen der FK im Hinblick auf die Erfüllung der Aufgaben durch den MA: </w:t>
                            </w:r>
                          </w:p>
                          <w:p w:rsidR="001D15AA" w:rsidRPr="001D15AA" w:rsidRDefault="001D15AA" w:rsidP="002910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 Stärken nimmt sie wahr? </w:t>
                            </w:r>
                          </w:p>
                          <w:p w:rsidR="001D15AA" w:rsidRPr="001D15AA" w:rsidRDefault="001D15AA" w:rsidP="002910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 Grenzen werden in der Außenperspektive deutlich? </w:t>
                            </w:r>
                          </w:p>
                          <w:p w:rsidR="001D15AA" w:rsidRPr="001D15AA" w:rsidRDefault="001D15AA" w:rsidP="002910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Wie kann die Führungskraft den Mitarbeiter (in Zukunft besser) unterstützen? An di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ser Stelle kann auch ein Feed-Back des MA im Hinblick auf die Unterstützung durch die FK erfolgen</w:t>
                            </w:r>
                          </w:p>
                          <w:p w:rsidR="000460CE" w:rsidRDefault="001D15AA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Derzeitige Aufgaben und evtl. neue (Sonderarbeiten) werden schriftlich festgehalten.</w:t>
                            </w:r>
                          </w:p>
                          <w:p w:rsidR="00410F44" w:rsidRPr="00517355" w:rsidRDefault="00410F44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Im Sinne der Personalentwicklung muss im Mitarbeitergespräch auf den Bereich der Fortbildung eingegangen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2" o:spid="_x0000_s1043" style="position:absolute;left:0;text-align:left;margin-left:2.95pt;margin-top:13.2pt;width:468pt;height:340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" fillcolor="#d9d9d9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1D15AA" w:rsidRPr="001D15AA" w:rsidRDefault="001D15AA" w:rsidP="001D15AA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Die jeweiligen Aufgaben- und Qualitätsbereiche waren Bestandteil der Reflexionsfragen für die Vorbereitung auf das MA-Gespräch. Im Zentrum des Gesprächs über diese Bereiche steh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t ein wechselseitiger Austausch über diese Bereiche. 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Mögliche Refle</w:t>
                      </w:r>
                      <w:r w:rsidR="00E34188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ionsfragen an den/die Mita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beiter/-in können sein: </w:t>
                      </w:r>
                    </w:p>
                    <w:p w:rsidR="001D15AA" w:rsidRPr="001D15AA" w:rsidRDefault="001D15AA" w:rsidP="0029102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nimmt der Mitarbeiter seine Leistungen in den genannten Bereichen wahr? </w:t>
                      </w:r>
                    </w:p>
                    <w:p w:rsidR="001D15AA" w:rsidRPr="001D15AA" w:rsidRDefault="001D15AA" w:rsidP="0029102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Auf welche Schwierigkeiten stößt er? </w:t>
                      </w:r>
                    </w:p>
                    <w:p w:rsidR="001D15AA" w:rsidRPr="001D15AA" w:rsidRDefault="001D15AA" w:rsidP="0029102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entwickeln sich die verschiedenen Aufgabenbereiche? </w:t>
                      </w:r>
                    </w:p>
                    <w:p w:rsidR="001D15AA" w:rsidRPr="001D15AA" w:rsidRDefault="001D15AA" w:rsidP="0029102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braucht es für eine gute Aufgabenerfüllung in der Zukunft?</w:t>
                      </w:r>
                    </w:p>
                    <w:p w:rsidR="001D15AA" w:rsidRPr="001D15AA" w:rsidRDefault="001D15AA" w:rsidP="001D15AA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In dieser Phase erfolgen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auch 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Rückmeldungen der FK im Hinblick auf die Erfüllung der Aufgaben durch den MA: </w:t>
                      </w:r>
                    </w:p>
                    <w:p w:rsidR="001D15AA" w:rsidRPr="001D15AA" w:rsidRDefault="001D15AA" w:rsidP="002910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 Stärken nimmt sie wahr? </w:t>
                      </w:r>
                    </w:p>
                    <w:p w:rsidR="001D15AA" w:rsidRPr="001D15AA" w:rsidRDefault="001D15AA" w:rsidP="002910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 Grenzen werden in der Außenperspektive deutlich? </w:t>
                      </w:r>
                    </w:p>
                    <w:p w:rsidR="001D15AA" w:rsidRPr="001D15AA" w:rsidRDefault="001D15AA" w:rsidP="002910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Wie kann die Führungskraft den Mitarbeiter (in Zukunft besser) unterstützen? An di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ser Stelle kann auch ein Feed-Back des MA im Hinblick auf die Unterstützung durch die FK erfolgen</w:t>
                      </w:r>
                    </w:p>
                    <w:p w:rsidR="000460CE" w:rsidRDefault="001D15AA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Derzeitige Aufgaben und evtl. neue (Sonderarbeiten) werden schriftlich festgehalten.</w:t>
                      </w:r>
                    </w:p>
                    <w:p w:rsidR="00410F44" w:rsidRPr="00517355" w:rsidRDefault="00410F44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Im Sinne der Personalentwicklung muss im Mitarbeitergespräch auf den Bereich der Fortbildung eingegangen werden.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spacing w:before="0" w:line="240" w:lineRule="auto"/>
        <w:jc w:val="left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szCs w:val="24"/>
        </w:rPr>
        <w:br w:type="page"/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E6F26" wp14:editId="5E8AFC50">
                <wp:simplePos x="0" y="0"/>
                <wp:positionH relativeFrom="column">
                  <wp:posOffset>-608330</wp:posOffset>
                </wp:positionH>
                <wp:positionV relativeFrom="paragraph">
                  <wp:posOffset>-112395</wp:posOffset>
                </wp:positionV>
                <wp:extent cx="1371600" cy="1371600"/>
                <wp:effectExtent l="38100" t="38100" r="95250" b="95250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0CE" w:rsidRPr="000F69BC" w:rsidRDefault="000460CE" w:rsidP="000460CE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sz w:val="20"/>
                              </w:rPr>
                              <w:t>Reflexion Ziel-erreichung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5" o:spid="_x0000_s1044" style="position:absolute;left:0;text-align:left;margin-left:-47.9pt;margin-top:-8.85pt;width:108pt;height:10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" fillcolor="#d99694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0460CE" w:rsidRPr="000F69BC" w:rsidRDefault="000460CE" w:rsidP="000460CE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0F69BC">
                        <w:rPr>
                          <w:rFonts w:ascii="Daxline Offc" w:hAnsi="Daxline Offc"/>
                          <w:sz w:val="20"/>
                        </w:rPr>
                        <w:t>Reflexion Ziel-erreichung</w:t>
                      </w:r>
                    </w:p>
                  </w:txbxContent>
                </v:textbox>
              </v:oval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FE7E67" wp14:editId="0243FA22">
                <wp:simplePos x="0" y="0"/>
                <wp:positionH relativeFrom="column">
                  <wp:posOffset>66562</wp:posOffset>
                </wp:positionH>
                <wp:positionV relativeFrom="paragraph">
                  <wp:posOffset>135951</wp:posOffset>
                </wp:positionV>
                <wp:extent cx="5943600" cy="3536515"/>
                <wp:effectExtent l="38100" t="38100" r="152400" b="121285"/>
                <wp:wrapNone/>
                <wp:docPr id="104" name="Abgerundetes 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3651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D15AA" w:rsidRPr="000F69BC" w:rsidRDefault="001D15AA" w:rsidP="001D15AA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 dieser Stelle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gibt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der MA seine eigene Einschätzungen zur Erreichung der im letzten MA-gespräch vereinbarten Ziele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erhält eine s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achliche Rückmeldung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durch die Führungskraft.</w:t>
                            </w:r>
                          </w:p>
                          <w:p w:rsidR="000460CE" w:rsidRPr="000F69BC" w:rsidRDefault="001D15AA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Gemeinsam wird bewertet, wie </w:t>
                            </w:r>
                            <w:r w:rsidR="000460CE"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die Ergebnisse zu beurteilen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sind:</w:t>
                            </w:r>
                          </w:p>
                          <w:p w:rsidR="000460CE" w:rsidRPr="00834D7A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hat zu Erfolg und Misserfolg geführt?</w:t>
                            </w:r>
                          </w:p>
                          <w:p w:rsidR="000460CE" w:rsidRPr="001D15AA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Rückmeldung </w:t>
                            </w:r>
                            <w:r w:rsidR="001D15AA"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 MA </w:t>
                            </w:r>
                            <w:r w:rsidRP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an die Führungskraft: Welche Einflussgrößen waren beim Prozess der Zielerreichung förderlich, welche hinderlich?</w:t>
                            </w:r>
                          </w:p>
                          <w:p w:rsidR="000460CE" w:rsidRPr="00834D7A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lerne ich als Mitarbeiter/-in daraus?</w:t>
                            </w:r>
                          </w:p>
                          <w:p w:rsidR="000460CE" w:rsidRPr="00834D7A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lern</w:t>
                            </w:r>
                            <w:r w:rsid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5A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Führungskraft daraus?</w:t>
                            </w:r>
                          </w:p>
                          <w:p w:rsidR="000460CE" w:rsidRPr="000F69BC" w:rsidRDefault="000460CE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Bei der Analyse der Zielerreichung nicht nur das nackte Ergebnis beachten, sondern auch die Ausgangssituation (die sich i.d.R. verändert) und das individuelle Vorgehen des Mitarbeiters. </w:t>
                            </w:r>
                          </w:p>
                          <w:p w:rsidR="000460CE" w:rsidRPr="000F69BC" w:rsidRDefault="000460CE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Aus der Analyse kann der Mitarbeiter, möglicherweise auch die Führungskraft lernen (z.B. das Ziel war nicht konkret formuliert). </w:t>
                            </w:r>
                          </w:p>
                          <w:p w:rsidR="000460CE" w:rsidRPr="00517355" w:rsidRDefault="000460CE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Sind Ziele nicht vollständig erreicht, ist es ggf. sinnvoll, individuelle Entwicklungsmaßnahmen (z.B. Projektmitarbeit, Fortbildung, usw.) gemeinsam zu erarbeiten.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4" o:spid="_x0000_s1045" style="position:absolute;left:0;text-align:left;margin-left:5.25pt;margin-top:10.7pt;width:468pt;height:278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" fillcolor="#d9d9d9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1D15AA" w:rsidRPr="000F69BC" w:rsidRDefault="001D15AA" w:rsidP="001D15AA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An dieser Stelle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gibt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der MA seine eigene Einschätzungen zur Erreichung der im letzten MA-gespräch vereinbarten Ziele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und erhält eine s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achliche Rückmeldung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durch die Führungskraft.</w:t>
                      </w:r>
                    </w:p>
                    <w:p w:rsidR="000460CE" w:rsidRPr="000F69BC" w:rsidRDefault="001D15AA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Gemeinsam wird bewertet, wie </w:t>
                      </w:r>
                      <w:r w:rsidR="000460CE"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die Ergebnisse zu beurteilen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sind:</w:t>
                      </w:r>
                    </w:p>
                    <w:p w:rsidR="000460CE" w:rsidRPr="00834D7A" w:rsidRDefault="000460CE" w:rsidP="0029102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hat zu Erfolg und Misserfolg geführt?</w:t>
                      </w:r>
                    </w:p>
                    <w:p w:rsidR="000460CE" w:rsidRPr="001D15AA" w:rsidRDefault="000460CE" w:rsidP="0029102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Rückmeldung </w:t>
                      </w:r>
                      <w:r w:rsidR="001D15AA"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des MA </w:t>
                      </w:r>
                      <w:r w:rsidRP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an die Führungskraft: Welche Einflussgrößen waren beim Prozess der Zielerreichung förderlich, welche hinderlich?</w:t>
                      </w:r>
                    </w:p>
                    <w:p w:rsidR="000460CE" w:rsidRPr="00834D7A" w:rsidRDefault="000460CE" w:rsidP="0029102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lerne ich als Mitarbeiter/-in daraus?</w:t>
                      </w:r>
                    </w:p>
                    <w:p w:rsidR="000460CE" w:rsidRPr="00834D7A" w:rsidRDefault="000460CE" w:rsidP="0029102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lern</w:t>
                      </w:r>
                      <w:r w:rsid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D15A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die </w:t>
                      </w: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Führungskraft daraus?</w:t>
                      </w:r>
                    </w:p>
                    <w:p w:rsidR="000460CE" w:rsidRPr="000F69BC" w:rsidRDefault="000460CE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Bei der Analyse der Zielerreichung nicht nur das nackte Ergebnis beachten, sondern auch die Ausgangssituation (die sich i.d.R. verändert) und das individuelle Vorgehen des Mitarbeiters. </w:t>
                      </w:r>
                    </w:p>
                    <w:p w:rsidR="000460CE" w:rsidRPr="000F69BC" w:rsidRDefault="000460CE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Aus der Analyse kann der Mitarbeiter, möglicherweise auch die Führungskraft lernen (z.B. das Ziel war nicht konkret formuliert). </w:t>
                      </w:r>
                    </w:p>
                    <w:p w:rsidR="000460CE" w:rsidRPr="00517355" w:rsidRDefault="000460CE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Sind Ziele nicht vollständig erreicht, ist es ggf. sinnvoll, individuelle Entwicklungsmaßnahmen (z.B. Projektmitarbeit, Fortbildung, usw.) gemeinsam zu erarbeiten.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60A86" w:rsidRDefault="00960A86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60A86" w:rsidRPr="000460CE" w:rsidRDefault="00960A86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F8D1F" wp14:editId="0F359C88">
                <wp:simplePos x="0" y="0"/>
                <wp:positionH relativeFrom="column">
                  <wp:posOffset>-633095</wp:posOffset>
                </wp:positionH>
                <wp:positionV relativeFrom="paragraph">
                  <wp:posOffset>-436880</wp:posOffset>
                </wp:positionV>
                <wp:extent cx="1371600" cy="1371600"/>
                <wp:effectExtent l="38100" t="38100" r="95250" b="95250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0CE" w:rsidRPr="00C86AFD" w:rsidRDefault="000460CE" w:rsidP="000460CE">
                            <w:pPr>
                              <w:jc w:val="center"/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Zielverein-</w:t>
                            </w:r>
                            <w:proofErr w:type="spellStart"/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barungen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1" o:spid="_x0000_s1046" style="position:absolute;left:0;text-align:left;margin-left:-49.85pt;margin-top:-34.4pt;width:108pt;height:10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" fillcolor="#e6b9b8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0460CE" w:rsidRPr="00C86AFD" w:rsidRDefault="000460CE" w:rsidP="000460CE">
                      <w:pPr>
                        <w:jc w:val="center"/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Zielverein-</w:t>
                      </w:r>
                      <w:proofErr w:type="spellStart"/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barungen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0460CE" w:rsidRPr="000460CE" w:rsidRDefault="00960A86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C2D5B6" wp14:editId="4B8D5DD5">
                <wp:simplePos x="0" y="0"/>
                <wp:positionH relativeFrom="column">
                  <wp:posOffset>66561</wp:posOffset>
                </wp:positionH>
                <wp:positionV relativeFrom="paragraph">
                  <wp:posOffset>21181</wp:posOffset>
                </wp:positionV>
                <wp:extent cx="5888973" cy="2475978"/>
                <wp:effectExtent l="38100" t="38100" r="150495" b="114935"/>
                <wp:wrapNone/>
                <wp:docPr id="110" name="Abgerundetes Rechtec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973" cy="247597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0A86" w:rsidRDefault="00960A86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Gemeinsam mit der Führungskraft erarbeitet der MA Ziele für die kommenden Jahre. Dabei we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den unterschieden:</w:t>
                            </w:r>
                          </w:p>
                          <w:p w:rsidR="000460CE" w:rsidRPr="00960A86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Innovationsziel</w:t>
                            </w:r>
                            <w:r w:rsid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bzw. Strategie-Teilziel</w:t>
                            </w:r>
                            <w:r w:rsid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960A86" w:rsidRPr="00960A86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Ziele der Stiftung, der </w:t>
                            </w:r>
                            <w:r w:rsid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Schule und Ziele der Führungskraft</w:t>
                            </w:r>
                          </w:p>
                          <w:p w:rsidR="000460CE" w:rsidRPr="00203B49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Welches Ziel resultiert daraus für den/die Mitarbeiter/-in?</w:t>
                            </w:r>
                          </w:p>
                          <w:p w:rsidR="000460CE" w:rsidRPr="00203B49" w:rsidRDefault="000460CE" w:rsidP="00960A86">
                            <w:pPr>
                              <w:pStyle w:val="Listenabsatz"/>
                              <w:ind w:left="1434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460CE" w:rsidRPr="00960A86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Qualitäts- und Entwicklungsziel</w:t>
                            </w:r>
                            <w:r w:rsid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0460CE" w:rsidRPr="00203B49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Orientierung an Kindern, Jugendlichen, Eltern und anderen Bezugspartnern – („kunde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orienti</w:t>
                            </w:r>
                            <w:r w:rsid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erte Ziele“)</w:t>
                            </w:r>
                          </w:p>
                          <w:p w:rsidR="000460CE" w:rsidRPr="00203B49" w:rsidRDefault="000460CE" w:rsidP="002910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737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Entwicklungsziel kann auch eigene Weiterentwicklung sein – z.B. </w:t>
                            </w:r>
                            <w:r w:rsidR="000E737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Gruppenleitung, Fü</w:t>
                            </w:r>
                            <w:r w:rsidR="000E737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0E737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rungskraft, Kleinteamleitung, pädagogische (Weiter-)Qualifizierung (sind passendere Beispiele für </w:t>
                            </w:r>
                            <w:proofErr w:type="spellStart"/>
                            <w:r w:rsidR="000E737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außerunterr</w:t>
                            </w:r>
                            <w:proofErr w:type="spellEnd"/>
                            <w:r w:rsidR="000E737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 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0" o:spid="_x0000_s1047" style="position:absolute;left:0;text-align:left;margin-left:5.25pt;margin-top:1.65pt;width:463.7pt;height:19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" fillcolor="#d9d9d9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960A86" w:rsidRDefault="00960A86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Gemeinsam mit der Führungskraft erarbeitet der MA Ziele für die kommenden Jahre. Dabei we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den unterschieden:</w:t>
                      </w:r>
                    </w:p>
                    <w:p w:rsidR="000460CE" w:rsidRPr="00960A86" w:rsidRDefault="000460CE" w:rsidP="0029102F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Innovationsziel</w:t>
                      </w:r>
                      <w:r w:rsid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bzw. Strategie-Teilziel</w:t>
                      </w:r>
                      <w:r w:rsid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</w:p>
                    <w:p w:rsidR="00960A86" w:rsidRPr="00960A86" w:rsidRDefault="000460CE" w:rsidP="0029102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Ziele der Stiftung, der </w:t>
                      </w:r>
                      <w:r w:rsid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Schule und Ziele der Führungskraft</w:t>
                      </w:r>
                    </w:p>
                    <w:p w:rsidR="000460CE" w:rsidRPr="00203B49" w:rsidRDefault="000460CE" w:rsidP="0029102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Welches Ziel resultiert daraus für den/die Mitarbeiter/-in?</w:t>
                      </w:r>
                    </w:p>
                    <w:p w:rsidR="000460CE" w:rsidRPr="00203B49" w:rsidRDefault="000460CE" w:rsidP="00960A86">
                      <w:pPr>
                        <w:pStyle w:val="Listenabsatz"/>
                        <w:ind w:left="1434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460CE" w:rsidRPr="00960A86" w:rsidRDefault="000460CE" w:rsidP="0029102F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Qualitäts- und Entwicklungsziel</w:t>
                      </w:r>
                      <w:r w:rsid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</w:p>
                    <w:p w:rsidR="000460CE" w:rsidRPr="00203B49" w:rsidRDefault="000460CE" w:rsidP="002910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Orientierung an Kindern, Jugendlichen, Eltern und anderen Bezugspartnern – („kunde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orienti</w:t>
                      </w:r>
                      <w:r w:rsid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erte Ziele“)</w:t>
                      </w:r>
                    </w:p>
                    <w:p w:rsidR="000460CE" w:rsidRPr="00203B49" w:rsidRDefault="000460CE" w:rsidP="002910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E737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Entwicklungsziel kann auch eigene Weiterentwicklung sein – z.B. </w:t>
                      </w:r>
                      <w:r w:rsidR="000E737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Gruppenleitung, Fü</w:t>
                      </w:r>
                      <w:r w:rsidR="000E737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0E737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rungskraft, Kleinteamleitung, pädagogische (Weiter-)Qualifizierung (sind passendere Beispiele für </w:t>
                      </w:r>
                      <w:proofErr w:type="spellStart"/>
                      <w:r w:rsidR="000E737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außerunterr</w:t>
                      </w:r>
                      <w:proofErr w:type="spellEnd"/>
                      <w:r w:rsidR="000E737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 MA)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59D4D" wp14:editId="348049F9">
                <wp:simplePos x="0" y="0"/>
                <wp:positionH relativeFrom="column">
                  <wp:posOffset>-642620</wp:posOffset>
                </wp:positionH>
                <wp:positionV relativeFrom="paragraph">
                  <wp:posOffset>177800</wp:posOffset>
                </wp:positionV>
                <wp:extent cx="1371600" cy="1371600"/>
                <wp:effectExtent l="38100" t="38100" r="95250" b="95250"/>
                <wp:wrapNone/>
                <wp:docPr id="113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0CE" w:rsidRPr="00C86AFD" w:rsidRDefault="000460CE" w:rsidP="000460CE">
                            <w:pPr>
                              <w:jc w:val="center"/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Gespräch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abschluss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3" o:spid="_x0000_s1048" style="position:absolute;left:0;text-align:left;margin-left:-50.6pt;margin-top:14pt;width:108pt;height:10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" fillcolor="#fac090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0460CE" w:rsidRPr="00C86AFD" w:rsidRDefault="000460CE" w:rsidP="000460CE">
                      <w:pPr>
                        <w:jc w:val="center"/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Gespräch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s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abschluss</w:t>
                      </w:r>
                    </w:p>
                  </w:txbxContent>
                </v:textbox>
              </v:oval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2955F" wp14:editId="50493507">
                <wp:simplePos x="0" y="0"/>
                <wp:positionH relativeFrom="column">
                  <wp:posOffset>66040</wp:posOffset>
                </wp:positionH>
                <wp:positionV relativeFrom="paragraph">
                  <wp:posOffset>203835</wp:posOffset>
                </wp:positionV>
                <wp:extent cx="5914138" cy="2606040"/>
                <wp:effectExtent l="38100" t="38100" r="144145" b="118110"/>
                <wp:wrapNone/>
                <wp:docPr id="112" name="Abgerundetes Rechtec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138" cy="26060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0A86" w:rsidRDefault="00960A86" w:rsidP="00960A86">
                            <w:pPr>
                              <w:ind w:left="714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Dem/der Mitarbeiterin wird an dieser Stelle noch einmal die Gelegenheit gegeben, Dinge losz</w:t>
                            </w:r>
                            <w:r w:rsidRP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</w:t>
                            </w:r>
                            <w:r w:rsidRP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werden, die bis dahin nicht zur Sprache kommen konnten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60A86" w:rsidRDefault="00960A86" w:rsidP="00960A86">
                            <w:pPr>
                              <w:ind w:left="714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Zum Abschluss des Gesprächs werden wichtige Inhalte kurz zusammengefasst. </w:t>
                            </w:r>
                          </w:p>
                          <w:p w:rsidR="000460CE" w:rsidRDefault="00960A86" w:rsidP="00960A86">
                            <w:pPr>
                              <w:ind w:left="714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0A8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Beide Gesprächspartner geben noch eine kurze Rückmeldung zum Gespräch.</w:t>
                            </w:r>
                          </w:p>
                          <w:p w:rsidR="00121502" w:rsidRPr="00121502" w:rsidRDefault="00121502" w:rsidP="00121502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Gesprächsergebnisse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werden </w:t>
                            </w: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während des Gesprächs protokollier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auch </w:t>
                            </w:r>
                            <w:proofErr w:type="spellStart"/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Meinungsver-schiedenheiten</w:t>
                            </w:r>
                            <w:proofErr w:type="spellEnd"/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07A4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A4C" w:rsidRPr="00407A4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Das Protokoll wird abgeschlossen. </w:t>
                            </w:r>
                            <w:r w:rsidR="000E737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Mitarbeiter*in und Führungskraft </w:t>
                            </w:r>
                            <w:r w:rsidR="00407A4C" w:rsidRPr="00407A4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unterzeic</w:t>
                            </w:r>
                            <w:r w:rsidR="00407A4C" w:rsidRPr="00407A4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407A4C" w:rsidRPr="00407A4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nen es. Kann keine Einigung über die Niederschrift erzielt werden</w:t>
                            </w:r>
                            <w:r w:rsidR="00217447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wird dies dokumentiert</w:t>
                            </w:r>
                            <w:r w:rsidR="00407A4C" w:rsidRPr="00407A4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21502" w:rsidRDefault="00121502" w:rsidP="00121502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Konnten</w:t>
                            </w: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nicht alle Themen angesprochen werden, wird eine Fortsetzung des Gesprächs inner-halb der nächsten 14 Tage festgelegt.</w:t>
                            </w:r>
                          </w:p>
                          <w:p w:rsidR="00121502" w:rsidRPr="00C86AFD" w:rsidRDefault="00121502" w:rsidP="00960A86">
                            <w:pPr>
                              <w:ind w:left="714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2" o:spid="_x0000_s1049" style="position:absolute;left:0;text-align:left;margin-left:5.2pt;margin-top:16.05pt;width:465.7pt;height:20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" fillcolor="#d9d9d9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960A86" w:rsidRDefault="00960A86" w:rsidP="00960A86">
                      <w:pPr>
                        <w:ind w:left="714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Dem/der Mitarbeiterin wird an dieser Stelle noch einmal die Gelegenheit gegeben, Dinge losz</w:t>
                      </w:r>
                      <w:r w:rsidRP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</w:t>
                      </w:r>
                      <w:r w:rsidRP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werden, die bis dahin nicht zur Sprache kommen konnten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960A86" w:rsidRDefault="00960A86" w:rsidP="00960A86">
                      <w:pPr>
                        <w:ind w:left="714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Zum Abschluss des Gesprächs werden wichtige Inhalte kurz zusammengefasst. </w:t>
                      </w:r>
                    </w:p>
                    <w:p w:rsidR="000460CE" w:rsidRDefault="00960A86" w:rsidP="00960A86">
                      <w:pPr>
                        <w:ind w:left="714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60A8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Beide Gesprächspartner geben noch eine kurze Rückmeldung zum Gespräch.</w:t>
                      </w:r>
                    </w:p>
                    <w:p w:rsidR="00121502" w:rsidRPr="00121502" w:rsidRDefault="00121502" w:rsidP="00121502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Gesprächsergebnisse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werden </w:t>
                      </w: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während des Gesprächs protokollier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– auch </w:t>
                      </w:r>
                      <w:proofErr w:type="spellStart"/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Meinungsver-schiedenheiten</w:t>
                      </w:r>
                      <w:proofErr w:type="spellEnd"/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07A4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07A4C" w:rsidRPr="00407A4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Das Protokoll wird abgeschlossen. </w:t>
                      </w:r>
                      <w:r w:rsidR="000E737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Mitarbeiter*in und Führungskraft </w:t>
                      </w:r>
                      <w:r w:rsidR="00407A4C" w:rsidRPr="00407A4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unterzeic</w:t>
                      </w:r>
                      <w:r w:rsidR="00407A4C" w:rsidRPr="00407A4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407A4C" w:rsidRPr="00407A4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nen es. Kann keine Einigung über die Niederschrift erzielt werden</w:t>
                      </w:r>
                      <w:r w:rsidR="00217447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wird dies dokumentiert</w:t>
                      </w:r>
                      <w:r w:rsidR="00407A4C" w:rsidRPr="00407A4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121502" w:rsidRDefault="00121502" w:rsidP="00121502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Konnten</w:t>
                      </w: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nicht alle Themen angesprochen werden, wird eine Fortsetzung des Gesprächs inner-halb der nächsten 14 Tage festgelegt.</w:t>
                      </w:r>
                    </w:p>
                    <w:p w:rsidR="00121502" w:rsidRPr="00C86AFD" w:rsidRDefault="00121502" w:rsidP="00960A86">
                      <w:pPr>
                        <w:ind w:left="714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121502" w:rsidRDefault="00121502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121502" w:rsidRDefault="00121502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121502" w:rsidRDefault="00121502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121502" w:rsidRPr="000460CE" w:rsidRDefault="00121502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42D61" wp14:editId="20CDA1EE">
                <wp:simplePos x="0" y="0"/>
                <wp:positionH relativeFrom="column">
                  <wp:posOffset>-615950</wp:posOffset>
                </wp:positionH>
                <wp:positionV relativeFrom="paragraph">
                  <wp:posOffset>-392430</wp:posOffset>
                </wp:positionV>
                <wp:extent cx="1371600" cy="1371600"/>
                <wp:effectExtent l="38100" t="38100" r="95250" b="95250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0CE" w:rsidRPr="00960A86" w:rsidRDefault="000460CE" w:rsidP="000460CE">
                            <w:pPr>
                              <w:jc w:val="center"/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</w:pPr>
                            <w:r w:rsidRPr="00960A86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Gespräch</w:t>
                            </w:r>
                            <w:r w:rsidRPr="00960A86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960A86">
                              <w:rPr>
                                <w:rFonts w:ascii="Daxline Offc" w:hAnsi="Daxline Offc"/>
                                <w:color w:val="FFFFFF" w:themeColor="background1"/>
                                <w:sz w:val="20"/>
                              </w:rPr>
                              <w:t>nach-bereitung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5" o:spid="_x0000_s1050" style="position:absolute;left:0;text-align:left;margin-left:-48.5pt;margin-top:-30.9pt;width:108pt;height:10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" fillcolor="#e46c0a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0460CE" w:rsidRPr="00960A86" w:rsidRDefault="000460CE" w:rsidP="000460CE">
                      <w:pPr>
                        <w:jc w:val="center"/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</w:pPr>
                      <w:r w:rsidRPr="00960A86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Gespräch</w:t>
                      </w:r>
                      <w:r w:rsidRPr="00960A86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s</w:t>
                      </w:r>
                      <w:r w:rsidRPr="00960A86">
                        <w:rPr>
                          <w:rFonts w:ascii="Daxline Offc" w:hAnsi="Daxline Offc"/>
                          <w:color w:val="FFFFFF" w:themeColor="background1"/>
                          <w:sz w:val="20"/>
                        </w:rPr>
                        <w:t>nach-bereitung</w:t>
                      </w:r>
                    </w:p>
                  </w:txbxContent>
                </v:textbox>
              </v:oval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0460CE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9EA13" wp14:editId="5C25A0BC">
                <wp:simplePos x="0" y="0"/>
                <wp:positionH relativeFrom="column">
                  <wp:posOffset>66562</wp:posOffset>
                </wp:positionH>
                <wp:positionV relativeFrom="paragraph">
                  <wp:posOffset>66640</wp:posOffset>
                </wp:positionV>
                <wp:extent cx="5943600" cy="3536515"/>
                <wp:effectExtent l="38100" t="38100" r="152400" b="121285"/>
                <wp:wrapNone/>
                <wp:docPr id="114" name="Abgerundetes 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3651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0CE" w:rsidRPr="00C86AFD" w:rsidRDefault="000460CE" w:rsidP="000460CE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Fragen zur Selbstreflexion:</w:t>
                            </w:r>
                          </w:p>
                          <w:p w:rsidR="000460CE" w:rsidRDefault="000460CE" w:rsidP="0029102F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habe ich mich im Gespräch verhalten? </w:t>
                            </w:r>
                          </w:p>
                          <w:p w:rsidR="000460CE" w:rsidRPr="00C86AFD" w:rsidRDefault="000460CE" w:rsidP="0029102F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war das Gesprächsklima? </w:t>
                            </w:r>
                          </w:p>
                          <w:p w:rsidR="000460CE" w:rsidRPr="00C86AFD" w:rsidRDefault="000460CE" w:rsidP="0029102F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War der Gesprächszeitpunkt günstig?</w:t>
                            </w:r>
                          </w:p>
                          <w:p w:rsidR="000460CE" w:rsidRPr="00C86AFD" w:rsidRDefault="000460CE" w:rsidP="0029102F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Wo war ich </w:t>
                            </w:r>
                            <w:r w:rsidR="00221C2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im Gespräch 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hilfreich für die Führungskraft? </w:t>
                            </w:r>
                          </w:p>
                          <w:p w:rsidR="000460CE" w:rsidRPr="00C86AFD" w:rsidRDefault="000460CE" w:rsidP="0029102F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Welchen Beitrag habe ich zum Gelingen/Misslingen des Gesprächs geleistet? </w:t>
                            </w:r>
                          </w:p>
                          <w:p w:rsidR="000460CE" w:rsidRPr="00C86AFD" w:rsidRDefault="000460CE" w:rsidP="0029102F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Welchen Eindruck habe ich nach dem Gespräch von der Führungskraft? </w:t>
                            </w:r>
                          </w:p>
                          <w:p w:rsidR="000460CE" w:rsidRPr="00C86AFD" w:rsidRDefault="000460CE" w:rsidP="0029102F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muss ich bei weiteren Gesprächen verändern?</w:t>
                            </w:r>
                          </w:p>
                          <w:p w:rsidR="00121502" w:rsidRDefault="000460CE" w:rsidP="00121502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War ich ausreichend vorbereitet? </w:t>
                            </w:r>
                          </w:p>
                          <w:p w:rsidR="000460CE" w:rsidRPr="00121502" w:rsidRDefault="000460CE" w:rsidP="00121502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 konkreten Schritte muss ich als nächstes im Hinblick auf die getroffenen Zie</w:t>
                            </w: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 w:rsidRPr="00121502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vereinbarungen unternehmen?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4" o:spid="_x0000_s1051" style="position:absolute;left:0;text-align:left;margin-left:5.25pt;margin-top:5.25pt;width:468pt;height:278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" fillcolor="#d9d9d9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0460CE" w:rsidRPr="00C86AFD" w:rsidRDefault="000460CE" w:rsidP="000460CE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Fragen zur Selbstreflexion:</w:t>
                      </w:r>
                    </w:p>
                    <w:p w:rsidR="000460CE" w:rsidRDefault="000460CE" w:rsidP="0029102F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habe ich mich im Gespräch verhalten? </w:t>
                      </w:r>
                    </w:p>
                    <w:p w:rsidR="000460CE" w:rsidRPr="00C86AFD" w:rsidRDefault="000460CE" w:rsidP="0029102F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war das Gesprächsklima? </w:t>
                      </w:r>
                    </w:p>
                    <w:p w:rsidR="000460CE" w:rsidRPr="00C86AFD" w:rsidRDefault="000460CE" w:rsidP="0029102F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War der Gesprächszeitpunkt günstig?</w:t>
                      </w:r>
                    </w:p>
                    <w:p w:rsidR="000460CE" w:rsidRPr="00C86AFD" w:rsidRDefault="000460CE" w:rsidP="0029102F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Wo war ich </w:t>
                      </w:r>
                      <w:r w:rsidR="00221C2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im Gespräch 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hilfreich für die Führungskraft? </w:t>
                      </w:r>
                    </w:p>
                    <w:p w:rsidR="000460CE" w:rsidRPr="00C86AFD" w:rsidRDefault="000460CE" w:rsidP="0029102F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Welchen Beitrag habe ich zum Gelingen/Misslingen des Gesprächs geleistet? </w:t>
                      </w:r>
                    </w:p>
                    <w:p w:rsidR="000460CE" w:rsidRPr="00C86AFD" w:rsidRDefault="000460CE" w:rsidP="0029102F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Welchen Eindruck habe ich nach dem Gespräch von der Führungskraft? </w:t>
                      </w:r>
                    </w:p>
                    <w:p w:rsidR="000460CE" w:rsidRPr="00C86AFD" w:rsidRDefault="000460CE" w:rsidP="0029102F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muss ich bei weiteren Gesprächen verändern?</w:t>
                      </w:r>
                    </w:p>
                    <w:p w:rsidR="00121502" w:rsidRDefault="000460CE" w:rsidP="00121502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War ich ausreichend vorbereitet? </w:t>
                      </w:r>
                    </w:p>
                    <w:p w:rsidR="000460CE" w:rsidRPr="00121502" w:rsidRDefault="000460CE" w:rsidP="00121502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 konkreten Schritte muss ich als nächstes im Hinblick auf die getroffenen Zie</w:t>
                      </w: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 w:rsidRPr="00121502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vereinbarungen unternehmen?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460CE" w:rsidRPr="000460CE" w:rsidRDefault="000460CE" w:rsidP="000460CE">
      <w:pPr>
        <w:spacing w:before="0" w:line="240" w:lineRule="auto"/>
        <w:jc w:val="left"/>
        <w:rPr>
          <w:rFonts w:ascii="Daxline Offc" w:hAnsi="Daxline Offc"/>
          <w:sz w:val="22"/>
          <w:szCs w:val="22"/>
        </w:rPr>
      </w:pPr>
    </w:p>
    <w:p w:rsidR="000460CE" w:rsidRPr="000460CE" w:rsidRDefault="000460CE" w:rsidP="000460CE">
      <w:pPr>
        <w:spacing w:line="276" w:lineRule="auto"/>
        <w:rPr>
          <w:rFonts w:ascii="Daxline Offc" w:hAnsi="Daxline Offc"/>
          <w:sz w:val="22"/>
          <w:szCs w:val="22"/>
        </w:rPr>
      </w:pPr>
    </w:p>
    <w:sectPr w:rsidR="000460CE" w:rsidRPr="000460CE" w:rsidSect="00B6383B">
      <w:footerReference w:type="default" r:id="rId15"/>
      <w:type w:val="continuous"/>
      <w:pgSz w:w="11906" w:h="16838" w:code="9"/>
      <w:pgMar w:top="1418" w:right="1416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C4" w:rsidRDefault="00100CC4">
      <w:pPr>
        <w:spacing w:before="0" w:line="240" w:lineRule="auto"/>
      </w:pPr>
      <w:r>
        <w:separator/>
      </w:r>
    </w:p>
  </w:endnote>
  <w:endnote w:type="continuationSeparator" w:id="0">
    <w:p w:rsidR="00100CC4" w:rsidRDefault="00100C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24314"/>
      <w:docPartObj>
        <w:docPartGallery w:val="Page Numbers (Bottom of Page)"/>
        <w:docPartUnique/>
      </w:docPartObj>
    </w:sdtPr>
    <w:sdtEndPr>
      <w:rPr>
        <w:rFonts w:ascii="Daxline Offc" w:hAnsi="Daxline Offc"/>
      </w:rPr>
    </w:sdtEndPr>
    <w:sdtContent>
      <w:p w:rsidR="00FB6DEF" w:rsidRPr="007D2BAB" w:rsidRDefault="00FB6DEF">
        <w:pPr>
          <w:pStyle w:val="Fuzeile"/>
          <w:jc w:val="center"/>
          <w:rPr>
            <w:rFonts w:ascii="Daxline Offc" w:hAnsi="Daxline Offc"/>
          </w:rPr>
        </w:pPr>
        <w:r w:rsidRPr="007D2BAB">
          <w:rPr>
            <w:rFonts w:ascii="Daxline Offc" w:hAnsi="Daxline Offc"/>
          </w:rPr>
          <w:fldChar w:fldCharType="begin"/>
        </w:r>
        <w:r w:rsidRPr="007D2BAB">
          <w:rPr>
            <w:rFonts w:ascii="Daxline Offc" w:hAnsi="Daxline Offc"/>
          </w:rPr>
          <w:instrText>PAGE   \* MERGEFORMAT</w:instrText>
        </w:r>
        <w:r w:rsidRPr="007D2BAB">
          <w:rPr>
            <w:rFonts w:ascii="Daxline Offc" w:hAnsi="Daxline Offc"/>
          </w:rPr>
          <w:fldChar w:fldCharType="separate"/>
        </w:r>
        <w:r w:rsidR="003954E9">
          <w:rPr>
            <w:rFonts w:ascii="Daxline Offc" w:hAnsi="Daxline Offc"/>
            <w:noProof/>
          </w:rPr>
          <w:t>10</w:t>
        </w:r>
        <w:r w:rsidRPr="007D2BAB">
          <w:rPr>
            <w:rFonts w:ascii="Daxline Offc" w:hAnsi="Daxline Off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C4" w:rsidRDefault="00100CC4">
      <w:pPr>
        <w:spacing w:before="0" w:line="240" w:lineRule="auto"/>
      </w:pPr>
      <w:r>
        <w:separator/>
      </w:r>
    </w:p>
  </w:footnote>
  <w:footnote w:type="continuationSeparator" w:id="0">
    <w:p w:rsidR="00100CC4" w:rsidRDefault="00100CC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713FE"/>
    <w:multiLevelType w:val="hybridMultilevel"/>
    <w:tmpl w:val="F8D256E2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5230905"/>
    <w:multiLevelType w:val="hybridMultilevel"/>
    <w:tmpl w:val="77DE1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F60324"/>
    <w:multiLevelType w:val="hybridMultilevel"/>
    <w:tmpl w:val="7372719C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CF062DC"/>
    <w:multiLevelType w:val="hybridMultilevel"/>
    <w:tmpl w:val="A0C666CA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91175DC"/>
    <w:multiLevelType w:val="hybridMultilevel"/>
    <w:tmpl w:val="8E249768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BB258E6"/>
    <w:multiLevelType w:val="hybridMultilevel"/>
    <w:tmpl w:val="93582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73B12"/>
    <w:multiLevelType w:val="hybridMultilevel"/>
    <w:tmpl w:val="859646D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0676E18"/>
    <w:multiLevelType w:val="hybridMultilevel"/>
    <w:tmpl w:val="BA142F3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52282A"/>
    <w:multiLevelType w:val="hybridMultilevel"/>
    <w:tmpl w:val="2DE4F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671276"/>
    <w:multiLevelType w:val="hybridMultilevel"/>
    <w:tmpl w:val="DEFE701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4E956A7E"/>
    <w:multiLevelType w:val="hybridMultilevel"/>
    <w:tmpl w:val="834A0C34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5E3E4C66"/>
    <w:multiLevelType w:val="hybridMultilevel"/>
    <w:tmpl w:val="7722D9A4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6736610A"/>
    <w:multiLevelType w:val="hybridMultilevel"/>
    <w:tmpl w:val="FCDE66E2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308577A"/>
    <w:multiLevelType w:val="hybridMultilevel"/>
    <w:tmpl w:val="3D321BB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7BC2DFE"/>
    <w:multiLevelType w:val="hybridMultilevel"/>
    <w:tmpl w:val="C4BE5A8C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7D8A6FE6"/>
    <w:multiLevelType w:val="multilevel"/>
    <w:tmpl w:val="F5123CA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11"/>
  </w:num>
  <w:num w:numId="15">
    <w:abstractNumId w:val="17"/>
  </w:num>
  <w:num w:numId="16">
    <w:abstractNumId w:val="14"/>
  </w:num>
  <w:num w:numId="17">
    <w:abstractNumId w:val="23"/>
  </w:num>
  <w:num w:numId="18">
    <w:abstractNumId w:val="16"/>
  </w:num>
  <w:num w:numId="19">
    <w:abstractNumId w:val="21"/>
  </w:num>
  <w:num w:numId="20">
    <w:abstractNumId w:val="19"/>
  </w:num>
  <w:num w:numId="21">
    <w:abstractNumId w:val="22"/>
  </w:num>
  <w:num w:numId="22">
    <w:abstractNumId w:val="10"/>
  </w:num>
  <w:num w:numId="23">
    <w:abstractNumId w:val="12"/>
  </w:num>
  <w:num w:numId="24">
    <w:abstractNumId w:val="13"/>
  </w:num>
  <w:num w:numId="25">
    <w:abstractNumId w:val="20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2D"/>
    <w:rsid w:val="0001298C"/>
    <w:rsid w:val="0003242D"/>
    <w:rsid w:val="00035C61"/>
    <w:rsid w:val="00041ABF"/>
    <w:rsid w:val="000460CE"/>
    <w:rsid w:val="00061BC6"/>
    <w:rsid w:val="00073183"/>
    <w:rsid w:val="00073A19"/>
    <w:rsid w:val="00077902"/>
    <w:rsid w:val="00080B9A"/>
    <w:rsid w:val="00096045"/>
    <w:rsid w:val="00097B2B"/>
    <w:rsid w:val="000A14D0"/>
    <w:rsid w:val="000E737B"/>
    <w:rsid w:val="00100CC4"/>
    <w:rsid w:val="00104204"/>
    <w:rsid w:val="00111AC6"/>
    <w:rsid w:val="00121502"/>
    <w:rsid w:val="00133DEA"/>
    <w:rsid w:val="00146ABE"/>
    <w:rsid w:val="001954AB"/>
    <w:rsid w:val="0019585B"/>
    <w:rsid w:val="001C399E"/>
    <w:rsid w:val="001C4A24"/>
    <w:rsid w:val="001D15AA"/>
    <w:rsid w:val="001E0CA2"/>
    <w:rsid w:val="001F0B60"/>
    <w:rsid w:val="001F4F4F"/>
    <w:rsid w:val="00203948"/>
    <w:rsid w:val="0021010C"/>
    <w:rsid w:val="00217447"/>
    <w:rsid w:val="00221C2D"/>
    <w:rsid w:val="00244CEC"/>
    <w:rsid w:val="00256521"/>
    <w:rsid w:val="002747BA"/>
    <w:rsid w:val="0027512A"/>
    <w:rsid w:val="0028383E"/>
    <w:rsid w:val="00284FA6"/>
    <w:rsid w:val="00287C90"/>
    <w:rsid w:val="0029102F"/>
    <w:rsid w:val="00291CA4"/>
    <w:rsid w:val="0029357D"/>
    <w:rsid w:val="0029592F"/>
    <w:rsid w:val="002A5DC3"/>
    <w:rsid w:val="002F0634"/>
    <w:rsid w:val="00307E86"/>
    <w:rsid w:val="0031595F"/>
    <w:rsid w:val="0032082B"/>
    <w:rsid w:val="00334527"/>
    <w:rsid w:val="003346A3"/>
    <w:rsid w:val="00340216"/>
    <w:rsid w:val="00356CEC"/>
    <w:rsid w:val="00376DCD"/>
    <w:rsid w:val="003862F0"/>
    <w:rsid w:val="003954E9"/>
    <w:rsid w:val="003C6787"/>
    <w:rsid w:val="003D0504"/>
    <w:rsid w:val="00405ECF"/>
    <w:rsid w:val="00407A4C"/>
    <w:rsid w:val="00410F44"/>
    <w:rsid w:val="0041360B"/>
    <w:rsid w:val="004152A3"/>
    <w:rsid w:val="0042634A"/>
    <w:rsid w:val="00427618"/>
    <w:rsid w:val="00437CAD"/>
    <w:rsid w:val="00440D21"/>
    <w:rsid w:val="00456ABD"/>
    <w:rsid w:val="004675E8"/>
    <w:rsid w:val="004B142A"/>
    <w:rsid w:val="004F798E"/>
    <w:rsid w:val="0052184B"/>
    <w:rsid w:val="0053204B"/>
    <w:rsid w:val="0056519B"/>
    <w:rsid w:val="00565792"/>
    <w:rsid w:val="00567C1D"/>
    <w:rsid w:val="00583AA1"/>
    <w:rsid w:val="00590143"/>
    <w:rsid w:val="00590E7E"/>
    <w:rsid w:val="005921A2"/>
    <w:rsid w:val="005A68DA"/>
    <w:rsid w:val="005D26BD"/>
    <w:rsid w:val="005E2C42"/>
    <w:rsid w:val="005F3917"/>
    <w:rsid w:val="00604592"/>
    <w:rsid w:val="00615FEF"/>
    <w:rsid w:val="00616A6B"/>
    <w:rsid w:val="00624F02"/>
    <w:rsid w:val="0064127E"/>
    <w:rsid w:val="0066763B"/>
    <w:rsid w:val="006925BC"/>
    <w:rsid w:val="006B748C"/>
    <w:rsid w:val="006C591B"/>
    <w:rsid w:val="006C6F39"/>
    <w:rsid w:val="006D45A1"/>
    <w:rsid w:val="006E11F0"/>
    <w:rsid w:val="006E34B2"/>
    <w:rsid w:val="006E7126"/>
    <w:rsid w:val="006E752D"/>
    <w:rsid w:val="00725738"/>
    <w:rsid w:val="007324A3"/>
    <w:rsid w:val="007341D9"/>
    <w:rsid w:val="00734666"/>
    <w:rsid w:val="00743E55"/>
    <w:rsid w:val="007648E0"/>
    <w:rsid w:val="00777118"/>
    <w:rsid w:val="0078692B"/>
    <w:rsid w:val="007A060E"/>
    <w:rsid w:val="007B771D"/>
    <w:rsid w:val="007D2BAB"/>
    <w:rsid w:val="007D3976"/>
    <w:rsid w:val="007E115E"/>
    <w:rsid w:val="007F26A8"/>
    <w:rsid w:val="007F5662"/>
    <w:rsid w:val="00805892"/>
    <w:rsid w:val="00806A2E"/>
    <w:rsid w:val="00817447"/>
    <w:rsid w:val="008228BF"/>
    <w:rsid w:val="00825F02"/>
    <w:rsid w:val="008355A8"/>
    <w:rsid w:val="00857ABE"/>
    <w:rsid w:val="0086097D"/>
    <w:rsid w:val="00862DDF"/>
    <w:rsid w:val="00867009"/>
    <w:rsid w:val="00871280"/>
    <w:rsid w:val="0087704E"/>
    <w:rsid w:val="00890B58"/>
    <w:rsid w:val="0089739E"/>
    <w:rsid w:val="008B6D7E"/>
    <w:rsid w:val="008C44B0"/>
    <w:rsid w:val="008C48B0"/>
    <w:rsid w:val="008D210F"/>
    <w:rsid w:val="008F3F7A"/>
    <w:rsid w:val="00905DA9"/>
    <w:rsid w:val="0091519B"/>
    <w:rsid w:val="00960A86"/>
    <w:rsid w:val="009A0F41"/>
    <w:rsid w:val="009A2C47"/>
    <w:rsid w:val="009A6DD3"/>
    <w:rsid w:val="009B0768"/>
    <w:rsid w:val="009D008B"/>
    <w:rsid w:val="009F6DC8"/>
    <w:rsid w:val="00A22CD8"/>
    <w:rsid w:val="00A27397"/>
    <w:rsid w:val="00A31FDE"/>
    <w:rsid w:val="00A405DC"/>
    <w:rsid w:val="00A5114A"/>
    <w:rsid w:val="00A6296A"/>
    <w:rsid w:val="00A81832"/>
    <w:rsid w:val="00A9302F"/>
    <w:rsid w:val="00AC4CB1"/>
    <w:rsid w:val="00AD47CB"/>
    <w:rsid w:val="00AE6F8E"/>
    <w:rsid w:val="00AF61C9"/>
    <w:rsid w:val="00B43335"/>
    <w:rsid w:val="00B446C0"/>
    <w:rsid w:val="00B6383B"/>
    <w:rsid w:val="00B772D8"/>
    <w:rsid w:val="00B777E9"/>
    <w:rsid w:val="00B94FAC"/>
    <w:rsid w:val="00BA1564"/>
    <w:rsid w:val="00BA71A9"/>
    <w:rsid w:val="00BA7590"/>
    <w:rsid w:val="00BB0440"/>
    <w:rsid w:val="00BC5067"/>
    <w:rsid w:val="00BE43D8"/>
    <w:rsid w:val="00BE4D2F"/>
    <w:rsid w:val="00BF0354"/>
    <w:rsid w:val="00BF7EB9"/>
    <w:rsid w:val="00C02781"/>
    <w:rsid w:val="00C03CFE"/>
    <w:rsid w:val="00C06953"/>
    <w:rsid w:val="00C11FE0"/>
    <w:rsid w:val="00C24E59"/>
    <w:rsid w:val="00C417C6"/>
    <w:rsid w:val="00C90B6F"/>
    <w:rsid w:val="00C974F1"/>
    <w:rsid w:val="00CB2E78"/>
    <w:rsid w:val="00CB4971"/>
    <w:rsid w:val="00CC3BA5"/>
    <w:rsid w:val="00CE0880"/>
    <w:rsid w:val="00CE5E58"/>
    <w:rsid w:val="00CE73C2"/>
    <w:rsid w:val="00CE7CB8"/>
    <w:rsid w:val="00D01739"/>
    <w:rsid w:val="00D47E4A"/>
    <w:rsid w:val="00D67A3C"/>
    <w:rsid w:val="00DA5014"/>
    <w:rsid w:val="00DB6D11"/>
    <w:rsid w:val="00DD2631"/>
    <w:rsid w:val="00DD3ADF"/>
    <w:rsid w:val="00E016C0"/>
    <w:rsid w:val="00E34188"/>
    <w:rsid w:val="00E37FAD"/>
    <w:rsid w:val="00E60EB6"/>
    <w:rsid w:val="00E66769"/>
    <w:rsid w:val="00E679E7"/>
    <w:rsid w:val="00E71977"/>
    <w:rsid w:val="00E72A0C"/>
    <w:rsid w:val="00EB377D"/>
    <w:rsid w:val="00ED6049"/>
    <w:rsid w:val="00F16D4C"/>
    <w:rsid w:val="00F56F65"/>
    <w:rsid w:val="00F90FA1"/>
    <w:rsid w:val="00FA05F3"/>
    <w:rsid w:val="00FA1B2B"/>
    <w:rsid w:val="00FA1E5A"/>
    <w:rsid w:val="00FB6DEF"/>
    <w:rsid w:val="00FC1E53"/>
    <w:rsid w:val="00FE4F65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341D9"/>
    <w:pPr>
      <w:keepNext/>
      <w:pageBreakBefore/>
      <w:suppressAutoHyphens/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pPr>
      <w:numPr>
        <w:ilvl w:val="4"/>
      </w:numPr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aliases w:val="Kopfzeile_oben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Listenabsatz">
    <w:name w:val="List Paragraph"/>
    <w:basedOn w:val="Standard"/>
    <w:uiPriority w:val="34"/>
    <w:qFormat/>
    <w:rsid w:val="00B446C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F61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2B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1B2B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2B"/>
    <w:rPr>
      <w:b/>
      <w:bCs/>
      <w:sz w:val="24"/>
    </w:rPr>
  </w:style>
  <w:style w:type="character" w:customStyle="1" w:styleId="TextkrperZchn">
    <w:name w:val="Textkörper Zchn"/>
    <w:link w:val="Textkrper"/>
    <w:semiHidden/>
    <w:rsid w:val="00CC3BA5"/>
    <w:rPr>
      <w:sz w:val="24"/>
    </w:rPr>
  </w:style>
  <w:style w:type="character" w:customStyle="1" w:styleId="Textkrper3Zchn">
    <w:name w:val="Textkörper 3 Zchn"/>
    <w:link w:val="Textkrper3"/>
    <w:semiHidden/>
    <w:rsid w:val="00E71977"/>
    <w:rPr>
      <w:sz w:val="16"/>
    </w:rPr>
  </w:style>
  <w:style w:type="character" w:customStyle="1" w:styleId="berschrift5Zchn">
    <w:name w:val="Überschrift 5 Zchn"/>
    <w:link w:val="berschrift5"/>
    <w:rsid w:val="00E71977"/>
    <w:rPr>
      <w:rFonts w:ascii="Arial" w:hAnsi="Arial"/>
      <w:kern w:val="28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2BAB"/>
    <w:rPr>
      <w:sz w:val="24"/>
    </w:rPr>
  </w:style>
  <w:style w:type="character" w:customStyle="1" w:styleId="KopfzeileZchn">
    <w:name w:val="Kopfzeile Zchn"/>
    <w:aliases w:val="Kopfzeile_oben Zchn"/>
    <w:basedOn w:val="Absatz-Standardschriftart"/>
    <w:link w:val="Kopfzeile"/>
    <w:uiPriority w:val="99"/>
    <w:rsid w:val="00871280"/>
  </w:style>
  <w:style w:type="paragraph" w:customStyle="1" w:styleId="txt">
    <w:name w:val="txt"/>
    <w:link w:val="txtZchn"/>
    <w:rsid w:val="00871280"/>
    <w:pPr>
      <w:spacing w:line="300" w:lineRule="exact"/>
      <w:jc w:val="both"/>
    </w:pPr>
    <w:rPr>
      <w:rFonts w:ascii="Arial" w:hAnsi="Arial" w:cs="Arial"/>
      <w:noProof/>
      <w:sz w:val="22"/>
      <w:szCs w:val="22"/>
    </w:rPr>
  </w:style>
  <w:style w:type="character" w:customStyle="1" w:styleId="txtZchn">
    <w:name w:val="txt Zchn"/>
    <w:link w:val="txt"/>
    <w:rsid w:val="00871280"/>
    <w:rPr>
      <w:rFonts w:ascii="Arial" w:hAnsi="Arial" w:cs="Arial"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6097D"/>
    <w:rPr>
      <w:rFonts w:ascii="Arial" w:hAnsi="Arial"/>
      <w:b/>
      <w:kern w:val="28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46ABE"/>
    <w:pPr>
      <w:keepLines/>
      <w:pageBreakBefore w:val="0"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341D9"/>
    <w:pPr>
      <w:keepNext/>
      <w:pageBreakBefore/>
      <w:suppressAutoHyphens/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pPr>
      <w:numPr>
        <w:ilvl w:val="4"/>
      </w:numPr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aliases w:val="Kopfzeile_oben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Listenabsatz">
    <w:name w:val="List Paragraph"/>
    <w:basedOn w:val="Standard"/>
    <w:uiPriority w:val="34"/>
    <w:qFormat/>
    <w:rsid w:val="00B446C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F61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2B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1B2B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2B"/>
    <w:rPr>
      <w:b/>
      <w:bCs/>
      <w:sz w:val="24"/>
    </w:rPr>
  </w:style>
  <w:style w:type="character" w:customStyle="1" w:styleId="TextkrperZchn">
    <w:name w:val="Textkörper Zchn"/>
    <w:link w:val="Textkrper"/>
    <w:semiHidden/>
    <w:rsid w:val="00CC3BA5"/>
    <w:rPr>
      <w:sz w:val="24"/>
    </w:rPr>
  </w:style>
  <w:style w:type="character" w:customStyle="1" w:styleId="Textkrper3Zchn">
    <w:name w:val="Textkörper 3 Zchn"/>
    <w:link w:val="Textkrper3"/>
    <w:semiHidden/>
    <w:rsid w:val="00E71977"/>
    <w:rPr>
      <w:sz w:val="16"/>
    </w:rPr>
  </w:style>
  <w:style w:type="character" w:customStyle="1" w:styleId="berschrift5Zchn">
    <w:name w:val="Überschrift 5 Zchn"/>
    <w:link w:val="berschrift5"/>
    <w:rsid w:val="00E71977"/>
    <w:rPr>
      <w:rFonts w:ascii="Arial" w:hAnsi="Arial"/>
      <w:kern w:val="28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2BAB"/>
    <w:rPr>
      <w:sz w:val="24"/>
    </w:rPr>
  </w:style>
  <w:style w:type="character" w:customStyle="1" w:styleId="KopfzeileZchn">
    <w:name w:val="Kopfzeile Zchn"/>
    <w:aliases w:val="Kopfzeile_oben Zchn"/>
    <w:basedOn w:val="Absatz-Standardschriftart"/>
    <w:link w:val="Kopfzeile"/>
    <w:uiPriority w:val="99"/>
    <w:rsid w:val="00871280"/>
  </w:style>
  <w:style w:type="paragraph" w:customStyle="1" w:styleId="txt">
    <w:name w:val="txt"/>
    <w:link w:val="txtZchn"/>
    <w:rsid w:val="00871280"/>
    <w:pPr>
      <w:spacing w:line="300" w:lineRule="exact"/>
      <w:jc w:val="both"/>
    </w:pPr>
    <w:rPr>
      <w:rFonts w:ascii="Arial" w:hAnsi="Arial" w:cs="Arial"/>
      <w:noProof/>
      <w:sz w:val="22"/>
      <w:szCs w:val="22"/>
    </w:rPr>
  </w:style>
  <w:style w:type="character" w:customStyle="1" w:styleId="txtZchn">
    <w:name w:val="txt Zchn"/>
    <w:link w:val="txt"/>
    <w:rsid w:val="00871280"/>
    <w:rPr>
      <w:rFonts w:ascii="Arial" w:hAnsi="Arial" w:cs="Arial"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6097D"/>
    <w:rPr>
      <w:rFonts w:ascii="Arial" w:hAnsi="Arial"/>
      <w:b/>
      <w:kern w:val="28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46ABE"/>
    <w:pPr>
      <w:keepLines/>
      <w:pageBreakBefore w:val="0"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08465-02BE-4167-8567-D31615F205C9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86DB441-E5EF-4129-81AA-EB18D922DD6C}">
      <dgm:prSet phldrT="[Text]" custT="1"/>
      <dgm:spPr>
        <a:solidFill>
          <a:schemeClr val="accent2">
            <a:lumMod val="50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Gesprächs-einstieg</a:t>
          </a:r>
        </a:p>
      </dgm:t>
    </dgm:pt>
    <dgm:pt modelId="{D2C40BFB-E813-4E22-AFF3-688BD9746DD9}" type="parTrans" cxnId="{50B8981B-0B1A-49B1-AD21-0BFE05A09EF9}">
      <dgm:prSet/>
      <dgm:spPr/>
      <dgm:t>
        <a:bodyPr/>
        <a:lstStyle/>
        <a:p>
          <a:endParaRPr lang="de-DE"/>
        </a:p>
      </dgm:t>
    </dgm:pt>
    <dgm:pt modelId="{73E398FE-45CC-446E-9B5C-2F4FBCAC03E9}" type="sibTrans" cxnId="{50B8981B-0B1A-49B1-AD21-0BFE05A09EF9}">
      <dgm:prSet/>
      <dgm:spPr/>
      <dgm:t>
        <a:bodyPr/>
        <a:lstStyle/>
        <a:p>
          <a:endParaRPr lang="de-DE"/>
        </a:p>
      </dgm:t>
    </dgm:pt>
    <dgm:pt modelId="{7BF7DFE1-CD97-43C9-8A53-206CE1452E04}">
      <dgm:prSet phldrT="[Text]" custT="1"/>
      <dgm:spPr>
        <a:solidFill>
          <a:schemeClr val="accent2">
            <a:lumMod val="75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Reflexion Aufgaben- und Qualitäts-bereiche</a:t>
          </a:r>
        </a:p>
      </dgm:t>
    </dgm:pt>
    <dgm:pt modelId="{99A01ACD-9BEA-4064-8A34-2047F05782F1}" type="parTrans" cxnId="{7D38D860-E730-4B73-BA1D-4B62639FD99A}">
      <dgm:prSet/>
      <dgm:spPr/>
      <dgm:t>
        <a:bodyPr/>
        <a:lstStyle/>
        <a:p>
          <a:endParaRPr lang="de-DE"/>
        </a:p>
      </dgm:t>
    </dgm:pt>
    <dgm:pt modelId="{2C62AE5E-1242-4B60-8083-CD249736D7C6}" type="sibTrans" cxnId="{7D38D860-E730-4B73-BA1D-4B62639FD99A}">
      <dgm:prSet/>
      <dgm:spPr/>
      <dgm:t>
        <a:bodyPr/>
        <a:lstStyle/>
        <a:p>
          <a:endParaRPr lang="de-DE"/>
        </a:p>
      </dgm:t>
    </dgm:pt>
    <dgm:pt modelId="{2BEC4C20-9650-4534-B556-C719E828713E}">
      <dgm:prSet phldrT="[Text]" custT="1"/>
      <dgm:spPr>
        <a:solidFill>
          <a:schemeClr val="accent2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Reflexion Ziel-erreichung</a:t>
          </a:r>
        </a:p>
      </dgm:t>
    </dgm:pt>
    <dgm:pt modelId="{C4C48590-FEF3-41C3-9829-FE59C3A3F3A9}" type="parTrans" cxnId="{2D11067C-175E-477A-A171-2B1A2CCCE4D8}">
      <dgm:prSet/>
      <dgm:spPr/>
      <dgm:t>
        <a:bodyPr/>
        <a:lstStyle/>
        <a:p>
          <a:endParaRPr lang="de-DE"/>
        </a:p>
      </dgm:t>
    </dgm:pt>
    <dgm:pt modelId="{2D05FA12-A69B-4E32-B4F3-BF7F7D2012E2}" type="sibTrans" cxnId="{2D11067C-175E-477A-A171-2B1A2CCCE4D8}">
      <dgm:prSet/>
      <dgm:spPr/>
      <dgm:t>
        <a:bodyPr/>
        <a:lstStyle/>
        <a:p>
          <a:endParaRPr lang="de-DE"/>
        </a:p>
      </dgm:t>
    </dgm:pt>
    <dgm:pt modelId="{AA3041C2-40AD-4442-94E1-C665B4E5AA0D}">
      <dgm:prSet phldrT="[Text]" custT="1"/>
      <dgm:spPr>
        <a:solidFill>
          <a:schemeClr val="accent2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Zielverein-barungen</a:t>
          </a:r>
        </a:p>
      </dgm:t>
    </dgm:pt>
    <dgm:pt modelId="{CB6FEA7A-6185-46A3-92B6-107212D6201C}" type="parTrans" cxnId="{675A56DB-75B6-46D9-A4E7-E88FA4FD0E15}">
      <dgm:prSet/>
      <dgm:spPr/>
      <dgm:t>
        <a:bodyPr/>
        <a:lstStyle/>
        <a:p>
          <a:endParaRPr lang="de-DE"/>
        </a:p>
      </dgm:t>
    </dgm:pt>
    <dgm:pt modelId="{FD184DE7-3FBE-46DB-AA6F-D380FFA13733}" type="sibTrans" cxnId="{675A56DB-75B6-46D9-A4E7-E88FA4FD0E15}">
      <dgm:prSet/>
      <dgm:spPr/>
      <dgm:t>
        <a:bodyPr/>
        <a:lstStyle/>
        <a:p>
          <a:endParaRPr lang="de-DE"/>
        </a:p>
      </dgm:t>
    </dgm:pt>
    <dgm:pt modelId="{4850E988-D617-42B8-9553-13F86A0C2D69}">
      <dgm:prSet phldrT="[Text]" custT="1"/>
      <dgm:spPr>
        <a:solidFill>
          <a:schemeClr val="accent6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Gesprächs-abschluss</a:t>
          </a:r>
        </a:p>
      </dgm:t>
    </dgm:pt>
    <dgm:pt modelId="{EA1E86C5-EBC2-47BE-AC74-ED22E7E3DD55}" type="parTrans" cxnId="{0A1D2B83-D611-47FA-ADC1-BE04A48374F2}">
      <dgm:prSet/>
      <dgm:spPr/>
      <dgm:t>
        <a:bodyPr/>
        <a:lstStyle/>
        <a:p>
          <a:endParaRPr lang="de-DE"/>
        </a:p>
      </dgm:t>
    </dgm:pt>
    <dgm:pt modelId="{65792840-506F-4B5D-A292-EA49F5CA789A}" type="sibTrans" cxnId="{0A1D2B83-D611-47FA-ADC1-BE04A48374F2}">
      <dgm:prSet/>
      <dgm:spPr/>
      <dgm:t>
        <a:bodyPr/>
        <a:lstStyle/>
        <a:p>
          <a:endParaRPr lang="de-DE"/>
        </a:p>
      </dgm:t>
    </dgm:pt>
    <dgm:pt modelId="{09F60788-9100-48E9-A231-B53D79FD325C}">
      <dgm:prSet custT="1"/>
      <dgm:spPr>
        <a:solidFill>
          <a:schemeClr val="accent6">
            <a:lumMod val="75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Gesprächs-nach-bereitung</a:t>
          </a:r>
        </a:p>
      </dgm:t>
    </dgm:pt>
    <dgm:pt modelId="{6F30C1BD-857E-4C06-BCD7-75B29642A5D6}" type="parTrans" cxnId="{62D03574-C82A-4696-8A91-B753F77CE95A}">
      <dgm:prSet/>
      <dgm:spPr/>
      <dgm:t>
        <a:bodyPr/>
        <a:lstStyle/>
        <a:p>
          <a:endParaRPr lang="de-DE"/>
        </a:p>
      </dgm:t>
    </dgm:pt>
    <dgm:pt modelId="{76DFFB87-0489-44D0-AE0A-23EB826D7037}" type="sibTrans" cxnId="{62D03574-C82A-4696-8A91-B753F77CE95A}">
      <dgm:prSet/>
      <dgm:spPr/>
      <dgm:t>
        <a:bodyPr/>
        <a:lstStyle/>
        <a:p>
          <a:endParaRPr lang="de-DE"/>
        </a:p>
      </dgm:t>
    </dgm:pt>
    <dgm:pt modelId="{BCD89F51-C333-4B08-8454-6BF5BD18B5C2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Gesprächs-vor-bereitung</a:t>
          </a:r>
        </a:p>
      </dgm:t>
    </dgm:pt>
    <dgm:pt modelId="{FFC1C699-DD71-4618-AB9B-5D787830D604}" type="parTrans" cxnId="{9FDB2EE7-4618-41E2-B18A-3FD371A3D728}">
      <dgm:prSet/>
      <dgm:spPr/>
      <dgm:t>
        <a:bodyPr/>
        <a:lstStyle/>
        <a:p>
          <a:endParaRPr lang="de-DE"/>
        </a:p>
      </dgm:t>
    </dgm:pt>
    <dgm:pt modelId="{74AB67F4-5599-4F03-BB96-4C4B8791B1A0}" type="sibTrans" cxnId="{9FDB2EE7-4618-41E2-B18A-3FD371A3D728}">
      <dgm:prSet/>
      <dgm:spPr/>
      <dgm:t>
        <a:bodyPr/>
        <a:lstStyle/>
        <a:p>
          <a:endParaRPr lang="de-DE"/>
        </a:p>
      </dgm:t>
    </dgm:pt>
    <dgm:pt modelId="{4F235A91-AC01-4869-931E-3EEAC3839CEC}" type="pres">
      <dgm:prSet presAssocID="{18908465-02BE-4167-8567-D31615F205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FE93E38-57E4-450D-9DBC-30738C075A6A}" type="pres">
      <dgm:prSet presAssocID="{BCD89F51-C333-4B08-8454-6BF5BD18B5C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322EBD3-BD36-44DC-8122-4990F69BAC40}" type="pres">
      <dgm:prSet presAssocID="{74AB67F4-5599-4F03-BB96-4C4B8791B1A0}" presName="sibTrans" presStyleLbl="sibTrans2D1" presStyleIdx="0" presStyleCnt="7"/>
      <dgm:spPr/>
      <dgm:t>
        <a:bodyPr/>
        <a:lstStyle/>
        <a:p>
          <a:endParaRPr lang="de-DE"/>
        </a:p>
      </dgm:t>
    </dgm:pt>
    <dgm:pt modelId="{07F78A7A-A489-41CB-A6FD-E57605890569}" type="pres">
      <dgm:prSet presAssocID="{74AB67F4-5599-4F03-BB96-4C4B8791B1A0}" presName="connectorText" presStyleLbl="sibTrans2D1" presStyleIdx="0" presStyleCnt="7"/>
      <dgm:spPr/>
      <dgm:t>
        <a:bodyPr/>
        <a:lstStyle/>
        <a:p>
          <a:endParaRPr lang="de-DE"/>
        </a:p>
      </dgm:t>
    </dgm:pt>
    <dgm:pt modelId="{5D663290-419A-405F-AF16-C8CFFA9D589F}" type="pres">
      <dgm:prSet presAssocID="{486DB441-E5EF-4129-81AA-EB18D922DD6C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A3BD92-472C-46D9-868C-62E95EC3A0C8}" type="pres">
      <dgm:prSet presAssocID="{73E398FE-45CC-446E-9B5C-2F4FBCAC03E9}" presName="sibTrans" presStyleLbl="sibTrans2D1" presStyleIdx="1" presStyleCnt="7"/>
      <dgm:spPr/>
      <dgm:t>
        <a:bodyPr/>
        <a:lstStyle/>
        <a:p>
          <a:endParaRPr lang="de-DE"/>
        </a:p>
      </dgm:t>
    </dgm:pt>
    <dgm:pt modelId="{66F98F72-1B3A-495D-BF4C-240D5B13F6E1}" type="pres">
      <dgm:prSet presAssocID="{73E398FE-45CC-446E-9B5C-2F4FBCAC03E9}" presName="connectorText" presStyleLbl="sibTrans2D1" presStyleIdx="1" presStyleCnt="7"/>
      <dgm:spPr/>
      <dgm:t>
        <a:bodyPr/>
        <a:lstStyle/>
        <a:p>
          <a:endParaRPr lang="de-DE"/>
        </a:p>
      </dgm:t>
    </dgm:pt>
    <dgm:pt modelId="{3B9526D8-9C96-4DB8-A8E0-20001B2D4EF4}" type="pres">
      <dgm:prSet presAssocID="{7BF7DFE1-CD97-43C9-8A53-206CE1452E04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73391CD-C284-4620-8145-A2A7ECA3724D}" type="pres">
      <dgm:prSet presAssocID="{2C62AE5E-1242-4B60-8083-CD249736D7C6}" presName="sibTrans" presStyleLbl="sibTrans2D1" presStyleIdx="2" presStyleCnt="7"/>
      <dgm:spPr/>
      <dgm:t>
        <a:bodyPr/>
        <a:lstStyle/>
        <a:p>
          <a:endParaRPr lang="de-DE"/>
        </a:p>
      </dgm:t>
    </dgm:pt>
    <dgm:pt modelId="{1D79AFA8-A652-4740-9DD6-D77E0B8C190D}" type="pres">
      <dgm:prSet presAssocID="{2C62AE5E-1242-4B60-8083-CD249736D7C6}" presName="connectorText" presStyleLbl="sibTrans2D1" presStyleIdx="2" presStyleCnt="7"/>
      <dgm:spPr/>
      <dgm:t>
        <a:bodyPr/>
        <a:lstStyle/>
        <a:p>
          <a:endParaRPr lang="de-DE"/>
        </a:p>
      </dgm:t>
    </dgm:pt>
    <dgm:pt modelId="{BAD8862A-44C6-4AE5-9A26-E7F86783FF85}" type="pres">
      <dgm:prSet presAssocID="{2BEC4C20-9650-4534-B556-C719E828713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FB23775-6C19-4D4B-AF3E-247B91BA36CC}" type="pres">
      <dgm:prSet presAssocID="{2D05FA12-A69B-4E32-B4F3-BF7F7D2012E2}" presName="sibTrans" presStyleLbl="sibTrans2D1" presStyleIdx="3" presStyleCnt="7"/>
      <dgm:spPr/>
      <dgm:t>
        <a:bodyPr/>
        <a:lstStyle/>
        <a:p>
          <a:endParaRPr lang="de-DE"/>
        </a:p>
      </dgm:t>
    </dgm:pt>
    <dgm:pt modelId="{16A3D052-0575-4901-AA94-E99C03273BCE}" type="pres">
      <dgm:prSet presAssocID="{2D05FA12-A69B-4E32-B4F3-BF7F7D2012E2}" presName="connectorText" presStyleLbl="sibTrans2D1" presStyleIdx="3" presStyleCnt="7"/>
      <dgm:spPr/>
      <dgm:t>
        <a:bodyPr/>
        <a:lstStyle/>
        <a:p>
          <a:endParaRPr lang="de-DE"/>
        </a:p>
      </dgm:t>
    </dgm:pt>
    <dgm:pt modelId="{F4FFC81F-AF22-4F05-9096-37DE11EE9305}" type="pres">
      <dgm:prSet presAssocID="{AA3041C2-40AD-4442-94E1-C665B4E5AA0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16305DF-CDE0-4B2A-AAD6-64C00670A666}" type="pres">
      <dgm:prSet presAssocID="{FD184DE7-3FBE-46DB-AA6F-D380FFA13733}" presName="sibTrans" presStyleLbl="sibTrans2D1" presStyleIdx="4" presStyleCnt="7"/>
      <dgm:spPr/>
      <dgm:t>
        <a:bodyPr/>
        <a:lstStyle/>
        <a:p>
          <a:endParaRPr lang="de-DE"/>
        </a:p>
      </dgm:t>
    </dgm:pt>
    <dgm:pt modelId="{2071DBB3-EAA3-4074-A973-3192658308A7}" type="pres">
      <dgm:prSet presAssocID="{FD184DE7-3FBE-46DB-AA6F-D380FFA13733}" presName="connectorText" presStyleLbl="sibTrans2D1" presStyleIdx="4" presStyleCnt="7"/>
      <dgm:spPr/>
      <dgm:t>
        <a:bodyPr/>
        <a:lstStyle/>
        <a:p>
          <a:endParaRPr lang="de-DE"/>
        </a:p>
      </dgm:t>
    </dgm:pt>
    <dgm:pt modelId="{1455C895-1723-4B8F-95C2-EBF9BC1FAF06}" type="pres">
      <dgm:prSet presAssocID="{4850E988-D617-42B8-9553-13F86A0C2D6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F51BACE-762F-4593-B7DD-9C3638578405}" type="pres">
      <dgm:prSet presAssocID="{65792840-506F-4B5D-A292-EA49F5CA789A}" presName="sibTrans" presStyleLbl="sibTrans2D1" presStyleIdx="5" presStyleCnt="7"/>
      <dgm:spPr/>
      <dgm:t>
        <a:bodyPr/>
        <a:lstStyle/>
        <a:p>
          <a:endParaRPr lang="de-DE"/>
        </a:p>
      </dgm:t>
    </dgm:pt>
    <dgm:pt modelId="{80D9F49D-B86A-4DCD-933E-CE780600AACD}" type="pres">
      <dgm:prSet presAssocID="{65792840-506F-4B5D-A292-EA49F5CA789A}" presName="connectorText" presStyleLbl="sibTrans2D1" presStyleIdx="5" presStyleCnt="7"/>
      <dgm:spPr/>
      <dgm:t>
        <a:bodyPr/>
        <a:lstStyle/>
        <a:p>
          <a:endParaRPr lang="de-DE"/>
        </a:p>
      </dgm:t>
    </dgm:pt>
    <dgm:pt modelId="{5D428028-6EB2-402A-B859-F00F0DDC37BE}" type="pres">
      <dgm:prSet presAssocID="{09F60788-9100-48E9-A231-B53D79FD325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BC31F6C-0BCA-4FE4-9FC6-7B8B904F6ECA}" type="pres">
      <dgm:prSet presAssocID="{76DFFB87-0489-44D0-AE0A-23EB826D7037}" presName="sibTrans" presStyleLbl="sibTrans2D1" presStyleIdx="6" presStyleCnt="7"/>
      <dgm:spPr/>
      <dgm:t>
        <a:bodyPr/>
        <a:lstStyle/>
        <a:p>
          <a:endParaRPr lang="de-DE"/>
        </a:p>
      </dgm:t>
    </dgm:pt>
    <dgm:pt modelId="{8CE1A01C-1943-4F47-9CD5-0112A36881FA}" type="pres">
      <dgm:prSet presAssocID="{76DFFB87-0489-44D0-AE0A-23EB826D7037}" presName="connectorText" presStyleLbl="sibTrans2D1" presStyleIdx="6" presStyleCnt="7"/>
      <dgm:spPr/>
      <dgm:t>
        <a:bodyPr/>
        <a:lstStyle/>
        <a:p>
          <a:endParaRPr lang="de-DE"/>
        </a:p>
      </dgm:t>
    </dgm:pt>
  </dgm:ptLst>
  <dgm:cxnLst>
    <dgm:cxn modelId="{4ACE6BDA-C81C-4C7E-A4B5-5E0EA9CFD83B}" type="presOf" srcId="{486DB441-E5EF-4129-81AA-EB18D922DD6C}" destId="{5D663290-419A-405F-AF16-C8CFFA9D589F}" srcOrd="0" destOrd="0" presId="urn:microsoft.com/office/officeart/2005/8/layout/cycle2"/>
    <dgm:cxn modelId="{E78293C8-CA5D-4310-BDE7-33E87DAABFD6}" type="presOf" srcId="{2C62AE5E-1242-4B60-8083-CD249736D7C6}" destId="{C73391CD-C284-4620-8145-A2A7ECA3724D}" srcOrd="0" destOrd="0" presId="urn:microsoft.com/office/officeart/2005/8/layout/cycle2"/>
    <dgm:cxn modelId="{36B9A010-702F-4516-90C0-E4D17BB4D8E4}" type="presOf" srcId="{65792840-506F-4B5D-A292-EA49F5CA789A}" destId="{7F51BACE-762F-4593-B7DD-9C3638578405}" srcOrd="0" destOrd="0" presId="urn:microsoft.com/office/officeart/2005/8/layout/cycle2"/>
    <dgm:cxn modelId="{675A56DB-75B6-46D9-A4E7-E88FA4FD0E15}" srcId="{18908465-02BE-4167-8567-D31615F205C9}" destId="{AA3041C2-40AD-4442-94E1-C665B4E5AA0D}" srcOrd="4" destOrd="0" parTransId="{CB6FEA7A-6185-46A3-92B6-107212D6201C}" sibTransId="{FD184DE7-3FBE-46DB-AA6F-D380FFA13733}"/>
    <dgm:cxn modelId="{C11895E4-1E8E-4486-BFB1-B3DEC6C0680D}" type="presOf" srcId="{65792840-506F-4B5D-A292-EA49F5CA789A}" destId="{80D9F49D-B86A-4DCD-933E-CE780600AACD}" srcOrd="1" destOrd="0" presId="urn:microsoft.com/office/officeart/2005/8/layout/cycle2"/>
    <dgm:cxn modelId="{18D7EEA9-4E4E-449A-B941-9BC0B0B22BC4}" type="presOf" srcId="{74AB67F4-5599-4F03-BB96-4C4B8791B1A0}" destId="{C322EBD3-BD36-44DC-8122-4990F69BAC40}" srcOrd="0" destOrd="0" presId="urn:microsoft.com/office/officeart/2005/8/layout/cycle2"/>
    <dgm:cxn modelId="{9FDB2EE7-4618-41E2-B18A-3FD371A3D728}" srcId="{18908465-02BE-4167-8567-D31615F205C9}" destId="{BCD89F51-C333-4B08-8454-6BF5BD18B5C2}" srcOrd="0" destOrd="0" parTransId="{FFC1C699-DD71-4618-AB9B-5D787830D604}" sibTransId="{74AB67F4-5599-4F03-BB96-4C4B8791B1A0}"/>
    <dgm:cxn modelId="{0623A77B-B435-4BA8-9664-249B97ED041C}" type="presOf" srcId="{74AB67F4-5599-4F03-BB96-4C4B8791B1A0}" destId="{07F78A7A-A489-41CB-A6FD-E57605890569}" srcOrd="1" destOrd="0" presId="urn:microsoft.com/office/officeart/2005/8/layout/cycle2"/>
    <dgm:cxn modelId="{0A1D2B83-D611-47FA-ADC1-BE04A48374F2}" srcId="{18908465-02BE-4167-8567-D31615F205C9}" destId="{4850E988-D617-42B8-9553-13F86A0C2D69}" srcOrd="5" destOrd="0" parTransId="{EA1E86C5-EBC2-47BE-AC74-ED22E7E3DD55}" sibTransId="{65792840-506F-4B5D-A292-EA49F5CA789A}"/>
    <dgm:cxn modelId="{F6469360-1D0E-41DB-A674-FCD1495518D3}" type="presOf" srcId="{4850E988-D617-42B8-9553-13F86A0C2D69}" destId="{1455C895-1723-4B8F-95C2-EBF9BC1FAF06}" srcOrd="0" destOrd="0" presId="urn:microsoft.com/office/officeart/2005/8/layout/cycle2"/>
    <dgm:cxn modelId="{E3297989-7059-40AE-8FE9-95CAB53B548B}" type="presOf" srcId="{76DFFB87-0489-44D0-AE0A-23EB826D7037}" destId="{8CE1A01C-1943-4F47-9CD5-0112A36881FA}" srcOrd="1" destOrd="0" presId="urn:microsoft.com/office/officeart/2005/8/layout/cycle2"/>
    <dgm:cxn modelId="{8C01B8FB-6092-4FBF-8BAC-5DF6A61834A5}" type="presOf" srcId="{2BEC4C20-9650-4534-B556-C719E828713E}" destId="{BAD8862A-44C6-4AE5-9A26-E7F86783FF85}" srcOrd="0" destOrd="0" presId="urn:microsoft.com/office/officeart/2005/8/layout/cycle2"/>
    <dgm:cxn modelId="{0685F7AA-9234-4929-8B33-44ED2A2719AD}" type="presOf" srcId="{AA3041C2-40AD-4442-94E1-C665B4E5AA0D}" destId="{F4FFC81F-AF22-4F05-9096-37DE11EE9305}" srcOrd="0" destOrd="0" presId="urn:microsoft.com/office/officeart/2005/8/layout/cycle2"/>
    <dgm:cxn modelId="{9AF4E5C0-6A26-4801-97A1-3FF0CBB6050A}" type="presOf" srcId="{73E398FE-45CC-446E-9B5C-2F4FBCAC03E9}" destId="{BBA3BD92-472C-46D9-868C-62E95EC3A0C8}" srcOrd="0" destOrd="0" presId="urn:microsoft.com/office/officeart/2005/8/layout/cycle2"/>
    <dgm:cxn modelId="{AB7570DA-90FA-4E40-A22F-C51B2A5C4AE5}" type="presOf" srcId="{2D05FA12-A69B-4E32-B4F3-BF7F7D2012E2}" destId="{0FB23775-6C19-4D4B-AF3E-247B91BA36CC}" srcOrd="0" destOrd="0" presId="urn:microsoft.com/office/officeart/2005/8/layout/cycle2"/>
    <dgm:cxn modelId="{50B8981B-0B1A-49B1-AD21-0BFE05A09EF9}" srcId="{18908465-02BE-4167-8567-D31615F205C9}" destId="{486DB441-E5EF-4129-81AA-EB18D922DD6C}" srcOrd="1" destOrd="0" parTransId="{D2C40BFB-E813-4E22-AFF3-688BD9746DD9}" sibTransId="{73E398FE-45CC-446E-9B5C-2F4FBCAC03E9}"/>
    <dgm:cxn modelId="{62D03574-C82A-4696-8A91-B753F77CE95A}" srcId="{18908465-02BE-4167-8567-D31615F205C9}" destId="{09F60788-9100-48E9-A231-B53D79FD325C}" srcOrd="6" destOrd="0" parTransId="{6F30C1BD-857E-4C06-BCD7-75B29642A5D6}" sibTransId="{76DFFB87-0489-44D0-AE0A-23EB826D7037}"/>
    <dgm:cxn modelId="{DF5A8A03-B0AE-4859-8725-B354841A341D}" type="presOf" srcId="{73E398FE-45CC-446E-9B5C-2F4FBCAC03E9}" destId="{66F98F72-1B3A-495D-BF4C-240D5B13F6E1}" srcOrd="1" destOrd="0" presId="urn:microsoft.com/office/officeart/2005/8/layout/cycle2"/>
    <dgm:cxn modelId="{7D38D860-E730-4B73-BA1D-4B62639FD99A}" srcId="{18908465-02BE-4167-8567-D31615F205C9}" destId="{7BF7DFE1-CD97-43C9-8A53-206CE1452E04}" srcOrd="2" destOrd="0" parTransId="{99A01ACD-9BEA-4064-8A34-2047F05782F1}" sibTransId="{2C62AE5E-1242-4B60-8083-CD249736D7C6}"/>
    <dgm:cxn modelId="{E079FE7A-7C5E-4CEC-B542-6ED7561AD239}" type="presOf" srcId="{18908465-02BE-4167-8567-D31615F205C9}" destId="{4F235A91-AC01-4869-931E-3EEAC3839CEC}" srcOrd="0" destOrd="0" presId="urn:microsoft.com/office/officeart/2005/8/layout/cycle2"/>
    <dgm:cxn modelId="{1F8CF42E-8B5A-4581-B062-83D0D80D082B}" type="presOf" srcId="{2C62AE5E-1242-4B60-8083-CD249736D7C6}" destId="{1D79AFA8-A652-4740-9DD6-D77E0B8C190D}" srcOrd="1" destOrd="0" presId="urn:microsoft.com/office/officeart/2005/8/layout/cycle2"/>
    <dgm:cxn modelId="{1C881AEB-C275-40EF-8D07-E998CB64CB5C}" type="presOf" srcId="{FD184DE7-3FBE-46DB-AA6F-D380FFA13733}" destId="{2071DBB3-EAA3-4074-A973-3192658308A7}" srcOrd="1" destOrd="0" presId="urn:microsoft.com/office/officeart/2005/8/layout/cycle2"/>
    <dgm:cxn modelId="{2F73D0F5-B93B-4789-9C78-57F512BBFE1D}" type="presOf" srcId="{2D05FA12-A69B-4E32-B4F3-BF7F7D2012E2}" destId="{16A3D052-0575-4901-AA94-E99C03273BCE}" srcOrd="1" destOrd="0" presId="urn:microsoft.com/office/officeart/2005/8/layout/cycle2"/>
    <dgm:cxn modelId="{400B82EE-4F92-4415-8331-3B8A9EC68015}" type="presOf" srcId="{76DFFB87-0489-44D0-AE0A-23EB826D7037}" destId="{DBC31F6C-0BCA-4FE4-9FC6-7B8B904F6ECA}" srcOrd="0" destOrd="0" presId="urn:microsoft.com/office/officeart/2005/8/layout/cycle2"/>
    <dgm:cxn modelId="{2D11067C-175E-477A-A171-2B1A2CCCE4D8}" srcId="{18908465-02BE-4167-8567-D31615F205C9}" destId="{2BEC4C20-9650-4534-B556-C719E828713E}" srcOrd="3" destOrd="0" parTransId="{C4C48590-FEF3-41C3-9829-FE59C3A3F3A9}" sibTransId="{2D05FA12-A69B-4E32-B4F3-BF7F7D2012E2}"/>
    <dgm:cxn modelId="{74E084C2-F10C-4BC4-B4A8-68CF11BE93C7}" type="presOf" srcId="{7BF7DFE1-CD97-43C9-8A53-206CE1452E04}" destId="{3B9526D8-9C96-4DB8-A8E0-20001B2D4EF4}" srcOrd="0" destOrd="0" presId="urn:microsoft.com/office/officeart/2005/8/layout/cycle2"/>
    <dgm:cxn modelId="{696EB1E9-39A4-479C-9668-D585087F55C8}" type="presOf" srcId="{FD184DE7-3FBE-46DB-AA6F-D380FFA13733}" destId="{316305DF-CDE0-4B2A-AAD6-64C00670A666}" srcOrd="0" destOrd="0" presId="urn:microsoft.com/office/officeart/2005/8/layout/cycle2"/>
    <dgm:cxn modelId="{910BC4EB-CDD7-488B-809C-855728390FBE}" type="presOf" srcId="{BCD89F51-C333-4B08-8454-6BF5BD18B5C2}" destId="{2FE93E38-57E4-450D-9DBC-30738C075A6A}" srcOrd="0" destOrd="0" presId="urn:microsoft.com/office/officeart/2005/8/layout/cycle2"/>
    <dgm:cxn modelId="{94D403A1-EA6A-4339-B1E3-E84FDD4294B6}" type="presOf" srcId="{09F60788-9100-48E9-A231-B53D79FD325C}" destId="{5D428028-6EB2-402A-B859-F00F0DDC37BE}" srcOrd="0" destOrd="0" presId="urn:microsoft.com/office/officeart/2005/8/layout/cycle2"/>
    <dgm:cxn modelId="{1ADAA8F3-C28D-4594-925C-5B15DA953918}" type="presParOf" srcId="{4F235A91-AC01-4869-931E-3EEAC3839CEC}" destId="{2FE93E38-57E4-450D-9DBC-30738C075A6A}" srcOrd="0" destOrd="0" presId="urn:microsoft.com/office/officeart/2005/8/layout/cycle2"/>
    <dgm:cxn modelId="{D9181313-EEC2-49EC-B6A5-829B468C90F1}" type="presParOf" srcId="{4F235A91-AC01-4869-931E-3EEAC3839CEC}" destId="{C322EBD3-BD36-44DC-8122-4990F69BAC40}" srcOrd="1" destOrd="0" presId="urn:microsoft.com/office/officeart/2005/8/layout/cycle2"/>
    <dgm:cxn modelId="{30152073-6520-4210-BD89-137554D9A0F8}" type="presParOf" srcId="{C322EBD3-BD36-44DC-8122-4990F69BAC40}" destId="{07F78A7A-A489-41CB-A6FD-E57605890569}" srcOrd="0" destOrd="0" presId="urn:microsoft.com/office/officeart/2005/8/layout/cycle2"/>
    <dgm:cxn modelId="{22B63605-AEE4-45E8-BD97-3DF1BD07C04C}" type="presParOf" srcId="{4F235A91-AC01-4869-931E-3EEAC3839CEC}" destId="{5D663290-419A-405F-AF16-C8CFFA9D589F}" srcOrd="2" destOrd="0" presId="urn:microsoft.com/office/officeart/2005/8/layout/cycle2"/>
    <dgm:cxn modelId="{BBF94E05-84F9-430E-AD04-016219A03108}" type="presParOf" srcId="{4F235A91-AC01-4869-931E-3EEAC3839CEC}" destId="{BBA3BD92-472C-46D9-868C-62E95EC3A0C8}" srcOrd="3" destOrd="0" presId="urn:microsoft.com/office/officeart/2005/8/layout/cycle2"/>
    <dgm:cxn modelId="{A5B20665-D86D-4CAE-89CB-A799F02B4E5B}" type="presParOf" srcId="{BBA3BD92-472C-46D9-868C-62E95EC3A0C8}" destId="{66F98F72-1B3A-495D-BF4C-240D5B13F6E1}" srcOrd="0" destOrd="0" presId="urn:microsoft.com/office/officeart/2005/8/layout/cycle2"/>
    <dgm:cxn modelId="{9AB7828D-4AB2-4FCE-89F2-AEA9941BC1DB}" type="presParOf" srcId="{4F235A91-AC01-4869-931E-3EEAC3839CEC}" destId="{3B9526D8-9C96-4DB8-A8E0-20001B2D4EF4}" srcOrd="4" destOrd="0" presId="urn:microsoft.com/office/officeart/2005/8/layout/cycle2"/>
    <dgm:cxn modelId="{EE65875F-5CC0-4186-9662-9FE9BF477F6C}" type="presParOf" srcId="{4F235A91-AC01-4869-931E-3EEAC3839CEC}" destId="{C73391CD-C284-4620-8145-A2A7ECA3724D}" srcOrd="5" destOrd="0" presId="urn:microsoft.com/office/officeart/2005/8/layout/cycle2"/>
    <dgm:cxn modelId="{FE339E79-ABF9-4E2D-A7F8-18B43A88A0B7}" type="presParOf" srcId="{C73391CD-C284-4620-8145-A2A7ECA3724D}" destId="{1D79AFA8-A652-4740-9DD6-D77E0B8C190D}" srcOrd="0" destOrd="0" presId="urn:microsoft.com/office/officeart/2005/8/layout/cycle2"/>
    <dgm:cxn modelId="{D58EB7EC-8F0E-40C1-A6EB-7AFAE41029CF}" type="presParOf" srcId="{4F235A91-AC01-4869-931E-3EEAC3839CEC}" destId="{BAD8862A-44C6-4AE5-9A26-E7F86783FF85}" srcOrd="6" destOrd="0" presId="urn:microsoft.com/office/officeart/2005/8/layout/cycle2"/>
    <dgm:cxn modelId="{61C0EA3E-AD13-479C-B893-59A470C920F2}" type="presParOf" srcId="{4F235A91-AC01-4869-931E-3EEAC3839CEC}" destId="{0FB23775-6C19-4D4B-AF3E-247B91BA36CC}" srcOrd="7" destOrd="0" presId="urn:microsoft.com/office/officeart/2005/8/layout/cycle2"/>
    <dgm:cxn modelId="{F6E2F197-2E77-4A7C-A2D1-AD2BA28BE237}" type="presParOf" srcId="{0FB23775-6C19-4D4B-AF3E-247B91BA36CC}" destId="{16A3D052-0575-4901-AA94-E99C03273BCE}" srcOrd="0" destOrd="0" presId="urn:microsoft.com/office/officeart/2005/8/layout/cycle2"/>
    <dgm:cxn modelId="{19911DFA-4592-4B82-AEDD-134AA3B4761D}" type="presParOf" srcId="{4F235A91-AC01-4869-931E-3EEAC3839CEC}" destId="{F4FFC81F-AF22-4F05-9096-37DE11EE9305}" srcOrd="8" destOrd="0" presId="urn:microsoft.com/office/officeart/2005/8/layout/cycle2"/>
    <dgm:cxn modelId="{5840CD40-697C-4D99-B64A-7D517006D6D5}" type="presParOf" srcId="{4F235A91-AC01-4869-931E-3EEAC3839CEC}" destId="{316305DF-CDE0-4B2A-AAD6-64C00670A666}" srcOrd="9" destOrd="0" presId="urn:microsoft.com/office/officeart/2005/8/layout/cycle2"/>
    <dgm:cxn modelId="{C1D89854-5DFD-4379-BB24-65BB7DED208C}" type="presParOf" srcId="{316305DF-CDE0-4B2A-AAD6-64C00670A666}" destId="{2071DBB3-EAA3-4074-A973-3192658308A7}" srcOrd="0" destOrd="0" presId="urn:microsoft.com/office/officeart/2005/8/layout/cycle2"/>
    <dgm:cxn modelId="{BA900DC0-8B80-4733-A96F-489B58FFD6A6}" type="presParOf" srcId="{4F235A91-AC01-4869-931E-3EEAC3839CEC}" destId="{1455C895-1723-4B8F-95C2-EBF9BC1FAF06}" srcOrd="10" destOrd="0" presId="urn:microsoft.com/office/officeart/2005/8/layout/cycle2"/>
    <dgm:cxn modelId="{CE7013CD-13E3-4E34-BA9F-BE712C6D344D}" type="presParOf" srcId="{4F235A91-AC01-4869-931E-3EEAC3839CEC}" destId="{7F51BACE-762F-4593-B7DD-9C3638578405}" srcOrd="11" destOrd="0" presId="urn:microsoft.com/office/officeart/2005/8/layout/cycle2"/>
    <dgm:cxn modelId="{D815820E-C5CD-4393-891C-E72C631F4BB0}" type="presParOf" srcId="{7F51BACE-762F-4593-B7DD-9C3638578405}" destId="{80D9F49D-B86A-4DCD-933E-CE780600AACD}" srcOrd="0" destOrd="0" presId="urn:microsoft.com/office/officeart/2005/8/layout/cycle2"/>
    <dgm:cxn modelId="{A9F7D00E-F045-4927-A10F-56F60837A652}" type="presParOf" srcId="{4F235A91-AC01-4869-931E-3EEAC3839CEC}" destId="{5D428028-6EB2-402A-B859-F00F0DDC37BE}" srcOrd="12" destOrd="0" presId="urn:microsoft.com/office/officeart/2005/8/layout/cycle2"/>
    <dgm:cxn modelId="{4E840CCF-DB45-44D8-B6FF-54E6EBA3C458}" type="presParOf" srcId="{4F235A91-AC01-4869-931E-3EEAC3839CEC}" destId="{DBC31F6C-0BCA-4FE4-9FC6-7B8B904F6ECA}" srcOrd="13" destOrd="0" presId="urn:microsoft.com/office/officeart/2005/8/layout/cycle2"/>
    <dgm:cxn modelId="{65317D70-50D0-45CF-8DF9-A93583D16A0B}" type="presParOf" srcId="{DBC31F6C-0BCA-4FE4-9FC6-7B8B904F6ECA}" destId="{8CE1A01C-1943-4F47-9CD5-0112A36881F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E93E38-57E4-450D-9DBC-30738C075A6A}">
      <dsp:nvSpPr>
        <dsp:cNvPr id="0" name=""/>
        <dsp:cNvSpPr/>
      </dsp:nvSpPr>
      <dsp:spPr>
        <a:xfrm>
          <a:off x="2596189" y="1123"/>
          <a:ext cx="658510" cy="658510"/>
        </a:xfrm>
        <a:prstGeom prst="ellipse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Gesprächs-vor-bereitung</a:t>
          </a:r>
        </a:p>
      </dsp:txBody>
      <dsp:txXfrm>
        <a:off x="2692626" y="97560"/>
        <a:ext cx="465636" cy="465636"/>
      </dsp:txXfrm>
    </dsp:sp>
    <dsp:sp modelId="{C322EBD3-BD36-44DC-8122-4990F69BAC40}">
      <dsp:nvSpPr>
        <dsp:cNvPr id="0" name=""/>
        <dsp:cNvSpPr/>
      </dsp:nvSpPr>
      <dsp:spPr>
        <a:xfrm rot="1542857">
          <a:off x="3278805" y="431509"/>
          <a:ext cx="174781" cy="222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3281401" y="464583"/>
        <a:ext cx="122347" cy="133349"/>
      </dsp:txXfrm>
    </dsp:sp>
    <dsp:sp modelId="{5D663290-419A-405F-AF16-C8CFFA9D589F}">
      <dsp:nvSpPr>
        <dsp:cNvPr id="0" name=""/>
        <dsp:cNvSpPr/>
      </dsp:nvSpPr>
      <dsp:spPr>
        <a:xfrm>
          <a:off x="3486605" y="429925"/>
          <a:ext cx="658510" cy="658510"/>
        </a:xfrm>
        <a:prstGeom prst="ellipse">
          <a:avLst/>
        </a:prstGeom>
        <a:solidFill>
          <a:schemeClr val="accent2">
            <a:lumMod val="5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Gesprächs-einstieg</a:t>
          </a:r>
        </a:p>
      </dsp:txBody>
      <dsp:txXfrm>
        <a:off x="3583042" y="526362"/>
        <a:ext cx="465636" cy="465636"/>
      </dsp:txXfrm>
    </dsp:sp>
    <dsp:sp modelId="{BBA3BD92-472C-46D9-868C-62E95EC3A0C8}">
      <dsp:nvSpPr>
        <dsp:cNvPr id="0" name=""/>
        <dsp:cNvSpPr/>
      </dsp:nvSpPr>
      <dsp:spPr>
        <a:xfrm rot="4628571">
          <a:off x="3837326" y="1124988"/>
          <a:ext cx="174781" cy="222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3857709" y="1143877"/>
        <a:ext cx="122347" cy="133349"/>
      </dsp:txXfrm>
    </dsp:sp>
    <dsp:sp modelId="{3B9526D8-9C96-4DB8-A8E0-20001B2D4EF4}">
      <dsp:nvSpPr>
        <dsp:cNvPr id="0" name=""/>
        <dsp:cNvSpPr/>
      </dsp:nvSpPr>
      <dsp:spPr>
        <a:xfrm>
          <a:off x="3706520" y="1393433"/>
          <a:ext cx="658510" cy="658510"/>
        </a:xfrm>
        <a:prstGeom prst="ellipse">
          <a:avLst/>
        </a:prstGeom>
        <a:solidFill>
          <a:schemeClr val="accent2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Reflexion Aufgaben- und Qualitäts-bereiche</a:t>
          </a:r>
        </a:p>
      </dsp:txBody>
      <dsp:txXfrm>
        <a:off x="3802957" y="1489870"/>
        <a:ext cx="465636" cy="465636"/>
      </dsp:txXfrm>
    </dsp:sp>
    <dsp:sp modelId="{C73391CD-C284-4620-8145-A2A7ECA3724D}">
      <dsp:nvSpPr>
        <dsp:cNvPr id="0" name=""/>
        <dsp:cNvSpPr/>
      </dsp:nvSpPr>
      <dsp:spPr>
        <a:xfrm rot="7714286">
          <a:off x="3643375" y="1994035"/>
          <a:ext cx="174781" cy="222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3685938" y="2017987"/>
        <a:ext cx="122347" cy="133349"/>
      </dsp:txXfrm>
    </dsp:sp>
    <dsp:sp modelId="{BAD8862A-44C6-4AE5-9A26-E7F86783FF85}">
      <dsp:nvSpPr>
        <dsp:cNvPr id="0" name=""/>
        <dsp:cNvSpPr/>
      </dsp:nvSpPr>
      <dsp:spPr>
        <a:xfrm>
          <a:off x="3090333" y="2166107"/>
          <a:ext cx="658510" cy="658510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Reflexion Ziel-erreichung</a:t>
          </a:r>
        </a:p>
      </dsp:txBody>
      <dsp:txXfrm>
        <a:off x="3186770" y="2262544"/>
        <a:ext cx="465636" cy="465636"/>
      </dsp:txXfrm>
    </dsp:sp>
    <dsp:sp modelId="{0FB23775-6C19-4D4B-AF3E-247B91BA36CC}">
      <dsp:nvSpPr>
        <dsp:cNvPr id="0" name=""/>
        <dsp:cNvSpPr/>
      </dsp:nvSpPr>
      <dsp:spPr>
        <a:xfrm rot="10800000">
          <a:off x="2843000" y="2384239"/>
          <a:ext cx="174781" cy="222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2895434" y="2428688"/>
        <a:ext cx="122347" cy="133349"/>
      </dsp:txXfrm>
    </dsp:sp>
    <dsp:sp modelId="{F4FFC81F-AF22-4F05-9096-37DE11EE9305}">
      <dsp:nvSpPr>
        <dsp:cNvPr id="0" name=""/>
        <dsp:cNvSpPr/>
      </dsp:nvSpPr>
      <dsp:spPr>
        <a:xfrm>
          <a:off x="2102046" y="2166107"/>
          <a:ext cx="658510" cy="658510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Zielverein-barungen</a:t>
          </a:r>
        </a:p>
      </dsp:txBody>
      <dsp:txXfrm>
        <a:off x="2198483" y="2262544"/>
        <a:ext cx="465636" cy="465636"/>
      </dsp:txXfrm>
    </dsp:sp>
    <dsp:sp modelId="{316305DF-CDE0-4B2A-AAD6-64C00670A666}">
      <dsp:nvSpPr>
        <dsp:cNvPr id="0" name=""/>
        <dsp:cNvSpPr/>
      </dsp:nvSpPr>
      <dsp:spPr>
        <a:xfrm rot="13885714">
          <a:off x="2038901" y="2001769"/>
          <a:ext cx="174781" cy="222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2081464" y="2066715"/>
        <a:ext cx="122347" cy="133349"/>
      </dsp:txXfrm>
    </dsp:sp>
    <dsp:sp modelId="{1455C895-1723-4B8F-95C2-EBF9BC1FAF06}">
      <dsp:nvSpPr>
        <dsp:cNvPr id="0" name=""/>
        <dsp:cNvSpPr/>
      </dsp:nvSpPr>
      <dsp:spPr>
        <a:xfrm>
          <a:off x="1485859" y="1393433"/>
          <a:ext cx="658510" cy="658510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Gesprächs-abschluss</a:t>
          </a:r>
        </a:p>
      </dsp:txBody>
      <dsp:txXfrm>
        <a:off x="1582296" y="1489870"/>
        <a:ext cx="465636" cy="465636"/>
      </dsp:txXfrm>
    </dsp:sp>
    <dsp:sp modelId="{7F51BACE-762F-4593-B7DD-9C3638578405}">
      <dsp:nvSpPr>
        <dsp:cNvPr id="0" name=""/>
        <dsp:cNvSpPr/>
      </dsp:nvSpPr>
      <dsp:spPr>
        <a:xfrm rot="16971429">
          <a:off x="1836580" y="1134633"/>
          <a:ext cx="174781" cy="222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1856963" y="1204642"/>
        <a:ext cx="122347" cy="133349"/>
      </dsp:txXfrm>
    </dsp:sp>
    <dsp:sp modelId="{5D428028-6EB2-402A-B859-F00F0DDC37BE}">
      <dsp:nvSpPr>
        <dsp:cNvPr id="0" name=""/>
        <dsp:cNvSpPr/>
      </dsp:nvSpPr>
      <dsp:spPr>
        <a:xfrm>
          <a:off x="1705773" y="429925"/>
          <a:ext cx="658510" cy="658510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Gesprächs-nach-bereitung</a:t>
          </a:r>
        </a:p>
      </dsp:txBody>
      <dsp:txXfrm>
        <a:off x="1802210" y="526362"/>
        <a:ext cx="465636" cy="465636"/>
      </dsp:txXfrm>
    </dsp:sp>
    <dsp:sp modelId="{DBC31F6C-0BCA-4FE4-9FC6-7B8B904F6ECA}">
      <dsp:nvSpPr>
        <dsp:cNvPr id="0" name=""/>
        <dsp:cNvSpPr/>
      </dsp:nvSpPr>
      <dsp:spPr>
        <a:xfrm rot="20057143">
          <a:off x="2388389" y="435802"/>
          <a:ext cx="174781" cy="222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390985" y="491626"/>
        <a:ext cx="122347" cy="133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7F5D-3CD6-48F6-9F96-387981C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2AE3E62C.dotm</Template>
  <TotalTime>0</TotalTime>
  <Pages>10</Pages>
  <Words>1005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Hochschule der Medien Stuttgart - Stuttgart Media University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Wolf-Fritz Riekert</dc:creator>
  <cp:lastModifiedBy>Dr. Joachim Schmidt</cp:lastModifiedBy>
  <cp:revision>3</cp:revision>
  <cp:lastPrinted>2019-05-27T08:20:00Z</cp:lastPrinted>
  <dcterms:created xsi:type="dcterms:W3CDTF">2019-05-23T06:56:00Z</dcterms:created>
  <dcterms:modified xsi:type="dcterms:W3CDTF">2019-05-27T08:20:00Z</dcterms:modified>
</cp:coreProperties>
</file>