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42" w:rsidRPr="0031278F" w:rsidRDefault="00B72DDD">
      <w:pPr>
        <w:rPr>
          <w:rFonts w:asciiTheme="minorHAnsi" w:hAnsiTheme="minorHAnsi"/>
          <w:b/>
          <w:sz w:val="24"/>
          <w:szCs w:val="24"/>
        </w:rPr>
      </w:pPr>
      <w:r w:rsidRPr="0031278F">
        <w:rPr>
          <w:rFonts w:asciiTheme="minorHAnsi" w:hAnsiTheme="minorHAnsi"/>
          <w:b/>
          <w:sz w:val="24"/>
          <w:szCs w:val="24"/>
        </w:rPr>
        <w:t>Meldeformular Datenschutzverletzung an den betrieblichen Datenschutzbeauftragten</w:t>
      </w:r>
    </w:p>
    <w:p w:rsidR="00B72DDD" w:rsidRPr="0031278F" w:rsidRDefault="00B72DDD">
      <w:pPr>
        <w:rPr>
          <w:rFonts w:asciiTheme="minorHAnsi" w:hAnsiTheme="minorHAnsi"/>
        </w:rPr>
      </w:pPr>
    </w:p>
    <w:p w:rsidR="00B72DDD" w:rsidRPr="0031278F" w:rsidRDefault="00B72DDD">
      <w:pPr>
        <w:rPr>
          <w:rFonts w:asciiTheme="minorHAnsi" w:hAnsiTheme="minorHAnsi"/>
        </w:rPr>
      </w:pPr>
      <w:r w:rsidRPr="0031278F">
        <w:rPr>
          <w:rFonts w:asciiTheme="minorHAnsi" w:hAnsiTheme="minorHAnsi"/>
        </w:rPr>
        <w:t>Bitte senden Sie dieses Formular umgehend und vollständig ausgefüllt an den betrieblichen Datenschutzbeauftragten:</w:t>
      </w:r>
    </w:p>
    <w:p w:rsidR="00B72DDD" w:rsidRPr="0031278F" w:rsidRDefault="00B72DDD" w:rsidP="00C2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31278F">
        <w:rPr>
          <w:rFonts w:asciiTheme="minorHAnsi" w:hAnsiTheme="minorHAnsi" w:cs="Tahoma"/>
        </w:rPr>
        <w:t>Stiftung Katholische Freie Schule der Diözese Rottenburg-Stuttgart</w:t>
      </w:r>
    </w:p>
    <w:p w:rsidR="00B72DDD" w:rsidRPr="0031278F" w:rsidRDefault="00B72DDD" w:rsidP="00C2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  <w:r w:rsidRPr="0031278F">
        <w:rPr>
          <w:rFonts w:asciiTheme="minorHAnsi" w:hAnsiTheme="minorHAnsi"/>
        </w:rPr>
        <w:t>Stabstelle Datenschutz</w:t>
      </w:r>
    </w:p>
    <w:p w:rsidR="00B72DDD" w:rsidRPr="0031278F" w:rsidRDefault="00B72DDD" w:rsidP="00C2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31278F">
        <w:rPr>
          <w:rFonts w:asciiTheme="minorHAnsi" w:hAnsiTheme="minorHAnsi" w:cs="Tahoma"/>
        </w:rPr>
        <w:t>Bischof-von-Keppler-Straße 5</w:t>
      </w:r>
    </w:p>
    <w:p w:rsidR="00B72DDD" w:rsidRPr="0031278F" w:rsidRDefault="00B72DDD" w:rsidP="00C2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31278F">
        <w:rPr>
          <w:rFonts w:asciiTheme="minorHAnsi" w:hAnsiTheme="minorHAnsi" w:cs="Tahoma"/>
        </w:rPr>
        <w:t>72108 Rottenburg a.N.</w:t>
      </w:r>
    </w:p>
    <w:p w:rsidR="00B72DDD" w:rsidRDefault="00B72DDD" w:rsidP="00C2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31278F">
        <w:rPr>
          <w:rFonts w:asciiTheme="minorHAnsi" w:hAnsiTheme="minorHAnsi" w:cs="Tahoma"/>
        </w:rPr>
        <w:t>Tel.: 07472/9878-863</w:t>
      </w:r>
    </w:p>
    <w:p w:rsidR="0073404F" w:rsidRPr="0031278F" w:rsidRDefault="0073404F" w:rsidP="00C2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Fax: 07472/9878-888</w:t>
      </w:r>
    </w:p>
    <w:p w:rsidR="00B72DDD" w:rsidRPr="0031278F" w:rsidRDefault="00B72DDD" w:rsidP="00B72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31278F">
        <w:rPr>
          <w:rFonts w:asciiTheme="minorHAnsi" w:hAnsiTheme="minorHAnsi" w:cs="Tahoma"/>
        </w:rPr>
        <w:t xml:space="preserve">E-Mail: </w:t>
      </w:r>
      <w:r w:rsidRPr="0031278F">
        <w:rPr>
          <w:rFonts w:asciiTheme="minorHAnsi" w:hAnsiTheme="minorHAnsi" w:cs="Tahoma"/>
          <w:color w:val="FF0000"/>
          <w:u w:val="single"/>
        </w:rPr>
        <w:t>datenschutz@stiftungsschulamt.drs.de</w:t>
      </w:r>
      <w:r w:rsidRPr="0031278F">
        <w:rPr>
          <w:rFonts w:asciiTheme="minorHAnsi" w:hAnsiTheme="minorHAnsi" w:cs="Tahoma"/>
        </w:rPr>
        <w:t xml:space="preserve"> </w:t>
      </w:r>
    </w:p>
    <w:p w:rsidR="00B72DDD" w:rsidRPr="0031278F" w:rsidRDefault="00B72DDD">
      <w:pPr>
        <w:rPr>
          <w:rFonts w:asciiTheme="minorHAnsi" w:hAnsiTheme="minorHAnsi"/>
        </w:rPr>
      </w:pPr>
    </w:p>
    <w:p w:rsidR="00B72DDD" w:rsidRPr="0031278F" w:rsidRDefault="00B72DDD" w:rsidP="00021D6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Detaillierte Sachverhaltsschilderung</w:t>
      </w:r>
    </w:p>
    <w:sdt>
      <w:sdtPr>
        <w:rPr>
          <w:rFonts w:asciiTheme="minorHAnsi" w:hAnsiTheme="minorHAnsi"/>
        </w:rPr>
        <w:id w:val="-215738197"/>
        <w:placeholder>
          <w:docPart w:val="DefaultPlaceholder_1082065158"/>
        </w:placeholder>
      </w:sdtPr>
      <w:sdtContent>
        <w:bookmarkStart w:id="0" w:name="_GoBack" w:displacedByCustomXml="prev"/>
        <w:p w:rsidR="00B72DDD" w:rsidRPr="0031278F" w:rsidRDefault="00B72DDD" w:rsidP="00B72DDD">
          <w:pPr>
            <w:ind w:left="720"/>
            <w:rPr>
              <w:rFonts w:asciiTheme="minorHAnsi" w:hAnsiTheme="minorHAnsi"/>
            </w:rPr>
          </w:pPr>
          <w:r w:rsidRPr="0031278F">
            <w:rPr>
              <w:rFonts w:asciiTheme="minorHAnsi" w:hAnsiTheme="minorHAnsi"/>
            </w:rPr>
            <w:t>Bitte Text eingeben</w:t>
          </w:r>
        </w:p>
        <w:bookmarkEnd w:id="0" w:displacedByCustomXml="next"/>
      </w:sdtContent>
    </w:sdt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Wer ist Verantwortlicher?</w:t>
      </w:r>
    </w:p>
    <w:p w:rsidR="00B72DDD" w:rsidRDefault="0031278F" w:rsidP="0031278F">
      <w:pPr>
        <w:pStyle w:val="Listenabsatz"/>
        <w:tabs>
          <w:tab w:val="left" w:pos="378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61878421"/>
          <w:placeholder>
            <w:docPart w:val="DefaultPlaceholder_1082065158"/>
          </w:placeholder>
        </w:sdtPr>
        <w:sdtContent>
          <w:r>
            <w:rPr>
              <w:rFonts w:asciiTheme="minorHAnsi" w:hAnsiTheme="minorHAnsi"/>
            </w:rPr>
            <w:t>Bitte Text eingeben</w:t>
          </w:r>
        </w:sdtContent>
      </w:sdt>
      <w:r>
        <w:rPr>
          <w:rFonts w:asciiTheme="minorHAnsi" w:hAnsiTheme="minorHAnsi"/>
        </w:rPr>
        <w:tab/>
      </w:r>
    </w:p>
    <w:p w:rsidR="0031278F" w:rsidRPr="0031278F" w:rsidRDefault="0031278F" w:rsidP="0031278F">
      <w:pPr>
        <w:pStyle w:val="Listenabsatz"/>
        <w:tabs>
          <w:tab w:val="left" w:pos="3780"/>
        </w:tabs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Zeitraum oder Zeitpunkt des Vorfalls</w:t>
      </w:r>
    </w:p>
    <w:p w:rsidR="00B72DDD" w:rsidRDefault="0031278F" w:rsidP="0031278F">
      <w:pPr>
        <w:pStyle w:val="Listenabsatz"/>
        <w:tabs>
          <w:tab w:val="center" w:pos="4896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04513732"/>
          <w:placeholder>
            <w:docPart w:val="DefaultPlaceholder_1082065158"/>
          </w:placeholder>
        </w:sdtPr>
        <w:sdtContent>
          <w:r>
            <w:rPr>
              <w:rFonts w:asciiTheme="minorHAnsi" w:hAnsiTheme="minorHAnsi"/>
            </w:rPr>
            <w:t>Bitte Text eingeben</w:t>
          </w:r>
        </w:sdtContent>
      </w:sdt>
      <w:r>
        <w:rPr>
          <w:rFonts w:asciiTheme="minorHAnsi" w:hAnsiTheme="minorHAnsi"/>
        </w:rPr>
        <w:tab/>
      </w:r>
    </w:p>
    <w:p w:rsidR="0031278F" w:rsidRPr="0031278F" w:rsidRDefault="0031278F" w:rsidP="0031278F">
      <w:pPr>
        <w:pStyle w:val="Listenabsatz"/>
        <w:tabs>
          <w:tab w:val="center" w:pos="4896"/>
        </w:tabs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Zeitpunkt der Feststellung des Vorfalls</w:t>
      </w:r>
    </w:p>
    <w:p w:rsidR="00B72DDD" w:rsidRDefault="0031278F" w:rsidP="0031278F">
      <w:pPr>
        <w:pStyle w:val="Listenabsatz"/>
        <w:tabs>
          <w:tab w:val="left" w:pos="411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93496210"/>
          <w:placeholder>
            <w:docPart w:val="DefaultPlaceholder_1082065158"/>
          </w:placeholder>
        </w:sdtPr>
        <w:sdtContent>
          <w:r>
            <w:rPr>
              <w:rFonts w:asciiTheme="minorHAnsi" w:hAnsiTheme="minorHAnsi"/>
            </w:rPr>
            <w:t>Bitte Text eingeben</w:t>
          </w:r>
        </w:sdtContent>
      </w:sdt>
      <w:r>
        <w:rPr>
          <w:rFonts w:asciiTheme="minorHAnsi" w:hAnsiTheme="minorHAnsi"/>
        </w:rPr>
        <w:tab/>
      </w:r>
    </w:p>
    <w:p w:rsidR="00B72DDD" w:rsidRPr="0031278F" w:rsidRDefault="00B72DDD" w:rsidP="00B72DDD">
      <w:pPr>
        <w:pStyle w:val="Listenabsatz"/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Ursache des Vorfalls</w:t>
      </w:r>
    </w:p>
    <w:p w:rsidR="00B72DDD" w:rsidRDefault="0031278F" w:rsidP="0031278F">
      <w:pPr>
        <w:pStyle w:val="Listenabsatz"/>
        <w:tabs>
          <w:tab w:val="left" w:pos="433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44865461"/>
          <w:placeholder>
            <w:docPart w:val="DefaultPlaceholder_1082065158"/>
          </w:placeholder>
        </w:sdtPr>
        <w:sdtContent>
          <w:r>
            <w:rPr>
              <w:rFonts w:asciiTheme="minorHAnsi" w:hAnsiTheme="minorHAnsi"/>
            </w:rPr>
            <w:t>Bitte Text eingeben</w:t>
          </w:r>
        </w:sdtContent>
      </w:sdt>
      <w:r>
        <w:rPr>
          <w:rFonts w:asciiTheme="minorHAnsi" w:hAnsiTheme="minorHAnsi"/>
        </w:rPr>
        <w:tab/>
      </w:r>
    </w:p>
    <w:p w:rsidR="0031278F" w:rsidRPr="0031278F" w:rsidRDefault="0031278F" w:rsidP="0031278F">
      <w:pPr>
        <w:pStyle w:val="Listenabsatz"/>
        <w:tabs>
          <w:tab w:val="left" w:pos="4335"/>
        </w:tabs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Ort des Vorfalls</w:t>
      </w:r>
    </w:p>
    <w:sdt>
      <w:sdtPr>
        <w:rPr>
          <w:rFonts w:asciiTheme="minorHAnsi" w:hAnsiTheme="minorHAnsi"/>
        </w:rPr>
        <w:id w:val="-81533506"/>
        <w:placeholder>
          <w:docPart w:val="DefaultPlaceholder_1082065158"/>
        </w:placeholder>
      </w:sdtPr>
      <w:sdtContent>
        <w:p w:rsidR="00B72DDD" w:rsidRPr="0031278F" w:rsidRDefault="0031278F" w:rsidP="00B72DDD">
          <w:pPr>
            <w:pStyle w:val="Listenabsatz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Bitte Text eingeben</w:t>
          </w:r>
        </w:p>
      </w:sdtContent>
    </w:sdt>
    <w:p w:rsidR="00B72DDD" w:rsidRPr="0031278F" w:rsidRDefault="00B72DDD" w:rsidP="00B72DDD">
      <w:pPr>
        <w:pStyle w:val="Listenabsatz"/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Art der Verletzung</w:t>
      </w:r>
    </w:p>
    <w:p w:rsidR="00B72DDD" w:rsidRDefault="0031278F" w:rsidP="0031278F">
      <w:pPr>
        <w:pStyle w:val="Listenabsatz"/>
        <w:tabs>
          <w:tab w:val="left" w:pos="426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7252030"/>
          <w:placeholder>
            <w:docPart w:val="DefaultPlaceholder_1082065158"/>
          </w:placeholder>
        </w:sdtPr>
        <w:sdtContent>
          <w:r>
            <w:rPr>
              <w:rFonts w:asciiTheme="minorHAnsi" w:hAnsiTheme="minorHAnsi"/>
            </w:rPr>
            <w:t>Bitte Text eingeben</w:t>
          </w:r>
        </w:sdtContent>
      </w:sdt>
      <w:r>
        <w:rPr>
          <w:rFonts w:asciiTheme="minorHAnsi" w:hAnsiTheme="minorHAnsi"/>
        </w:rPr>
        <w:tab/>
      </w:r>
    </w:p>
    <w:p w:rsidR="0031278F" w:rsidRPr="0031278F" w:rsidRDefault="0031278F" w:rsidP="0031278F">
      <w:pPr>
        <w:pStyle w:val="Listenabsatz"/>
        <w:tabs>
          <w:tab w:val="left" w:pos="4260"/>
        </w:tabs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Kategorien der betroffenen Personen</w:t>
      </w:r>
    </w:p>
    <w:sdt>
      <w:sdtPr>
        <w:rPr>
          <w:rFonts w:asciiTheme="minorHAnsi" w:hAnsiTheme="minorHAnsi"/>
        </w:rPr>
        <w:id w:val="-374778135"/>
        <w:placeholder>
          <w:docPart w:val="DefaultPlaceholder_1082065158"/>
        </w:placeholder>
      </w:sdtPr>
      <w:sdtContent>
        <w:p w:rsidR="00B72DDD" w:rsidRPr="0031278F" w:rsidRDefault="0031278F" w:rsidP="00B72DDD">
          <w:pPr>
            <w:pStyle w:val="Listenabsatz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Bitte Text eingeben</w:t>
          </w:r>
        </w:p>
      </w:sdtContent>
    </w:sdt>
    <w:p w:rsidR="00B72DDD" w:rsidRPr="0031278F" w:rsidRDefault="00B72DDD" w:rsidP="00B72DDD">
      <w:pPr>
        <w:pStyle w:val="Listenabsatz"/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Anzahl der betroffenen Personen</w:t>
      </w:r>
    </w:p>
    <w:sdt>
      <w:sdtPr>
        <w:rPr>
          <w:rFonts w:asciiTheme="minorHAnsi" w:hAnsiTheme="minorHAnsi"/>
        </w:rPr>
        <w:id w:val="388850171"/>
        <w:placeholder>
          <w:docPart w:val="DefaultPlaceholder_1082065158"/>
        </w:placeholder>
      </w:sdtPr>
      <w:sdtContent>
        <w:p w:rsidR="00B72DDD" w:rsidRPr="0031278F" w:rsidRDefault="0031278F" w:rsidP="00B72DDD">
          <w:pPr>
            <w:pStyle w:val="Listenabsatz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Bitte Text eingeben</w:t>
          </w:r>
        </w:p>
      </w:sdtContent>
    </w:sdt>
    <w:p w:rsidR="00B72DDD" w:rsidRPr="0031278F" w:rsidRDefault="00B72DDD" w:rsidP="00B72DDD">
      <w:pPr>
        <w:pStyle w:val="Listenabsatz"/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t>Kategorien der personenbezogenen Daten</w:t>
      </w:r>
    </w:p>
    <w:sdt>
      <w:sdtPr>
        <w:rPr>
          <w:rFonts w:asciiTheme="minorHAnsi" w:hAnsiTheme="minorHAnsi"/>
        </w:rPr>
        <w:id w:val="412899100"/>
        <w:placeholder>
          <w:docPart w:val="DefaultPlaceholder_1082065158"/>
        </w:placeholder>
      </w:sdtPr>
      <w:sdtContent>
        <w:p w:rsidR="00B72DDD" w:rsidRPr="0031278F" w:rsidRDefault="0031278F" w:rsidP="00B72DDD">
          <w:pPr>
            <w:pStyle w:val="Listenabsatz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Bitte Text eingeben</w:t>
          </w:r>
        </w:p>
      </w:sdtContent>
    </w:sdt>
    <w:p w:rsidR="00B72DDD" w:rsidRDefault="00B72DDD" w:rsidP="00B72DDD">
      <w:pPr>
        <w:pStyle w:val="Listenabsatz"/>
        <w:rPr>
          <w:rFonts w:asciiTheme="minorHAnsi" w:hAnsiTheme="minorHAnsi"/>
        </w:rPr>
      </w:pPr>
    </w:p>
    <w:p w:rsidR="00025136" w:rsidRPr="0031278F" w:rsidRDefault="00025136" w:rsidP="00B72DDD">
      <w:pPr>
        <w:pStyle w:val="Listenabsatz"/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1278F">
        <w:rPr>
          <w:rFonts w:asciiTheme="minorHAnsi" w:hAnsiTheme="minorHAnsi"/>
        </w:rPr>
        <w:lastRenderedPageBreak/>
        <w:t xml:space="preserve"> Sind besondere Kategorien personenbezogener Daten nach §11 KDG betroffen?</w:t>
      </w:r>
    </w:p>
    <w:p w:rsidR="00B72DDD" w:rsidRPr="0031278F" w:rsidRDefault="00B72DDD" w:rsidP="00B72DDD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2167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0AE">
            <w:rPr>
              <w:rFonts w:ascii="MS Gothic" w:eastAsia="MS Gothic" w:hAnsi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Ja</w:t>
      </w:r>
      <w:r w:rsidRPr="0031278F">
        <w:rPr>
          <w:rFonts w:asciiTheme="minorHAnsi" w:hAnsiTheme="minorHAnsi"/>
        </w:rPr>
        <w:tab/>
      </w:r>
      <w:r w:rsidRPr="0031278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4990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02A"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Nein</w:t>
      </w:r>
    </w:p>
    <w:p w:rsidR="00B72DDD" w:rsidRPr="0031278F" w:rsidRDefault="00B72DDD" w:rsidP="00B72DDD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Falls ja, welche:</w:t>
      </w:r>
    </w:p>
    <w:p w:rsidR="00B72DDD" w:rsidRPr="0031278F" w:rsidRDefault="00B72DDD" w:rsidP="00B72DDD">
      <w:pPr>
        <w:pStyle w:val="Listenabsatz"/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6941883"/>
          <w:placeholder>
            <w:docPart w:val="DefaultPlaceholder_1082065158"/>
          </w:placeholder>
        </w:sdtPr>
        <w:sdtContent>
          <w:r w:rsidRPr="0031278F">
            <w:rPr>
              <w:rFonts w:asciiTheme="minorHAnsi" w:hAnsiTheme="minorHAnsi"/>
            </w:rPr>
            <w:t>Bitte Text eingeben</w:t>
          </w:r>
        </w:sdtContent>
      </w:sdt>
      <w:r w:rsidRPr="0031278F">
        <w:rPr>
          <w:rFonts w:asciiTheme="minorHAnsi" w:hAnsiTheme="minorHAnsi"/>
        </w:rPr>
        <w:tab/>
      </w:r>
    </w:p>
    <w:p w:rsidR="00B72DDD" w:rsidRPr="0031278F" w:rsidRDefault="00B72DDD" w:rsidP="00B72DDD">
      <w:pPr>
        <w:pStyle w:val="Listenabsatz"/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</w:p>
    <w:p w:rsidR="00B72DDD" w:rsidRPr="0031278F" w:rsidRDefault="00B72DDD" w:rsidP="00B72DDD">
      <w:pPr>
        <w:pStyle w:val="Listenabsatz"/>
        <w:numPr>
          <w:ilvl w:val="0"/>
          <w:numId w:val="1"/>
        </w:numPr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 xml:space="preserve"> </w:t>
      </w:r>
      <w:r w:rsidR="0032202A" w:rsidRPr="0031278F">
        <w:rPr>
          <w:rFonts w:asciiTheme="minorHAnsi" w:hAnsiTheme="minorHAnsi"/>
        </w:rPr>
        <w:t>Sind Bank- oder Kreditkartendaten betroffen?</w:t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7297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Ja</w:t>
      </w:r>
      <w:r w:rsidRPr="0031278F">
        <w:rPr>
          <w:rFonts w:asciiTheme="minorHAnsi" w:hAnsiTheme="minorHAnsi"/>
        </w:rPr>
        <w:tab/>
      </w:r>
      <w:r w:rsidRPr="0031278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7764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Nein</w:t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Falls ja, welche:</w:t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84285202"/>
          <w:placeholder>
            <w:docPart w:val="DefaultPlaceholder_1082065158"/>
          </w:placeholder>
        </w:sdtPr>
        <w:sdtContent>
          <w:r w:rsidRPr="0031278F">
            <w:rPr>
              <w:rFonts w:asciiTheme="minorHAnsi" w:hAnsiTheme="minorHAnsi"/>
            </w:rPr>
            <w:t>Bitte Text eingeben</w:t>
          </w:r>
        </w:sdtContent>
      </w:sdt>
      <w:r w:rsidRPr="0031278F">
        <w:rPr>
          <w:rFonts w:asciiTheme="minorHAnsi" w:hAnsiTheme="minorHAnsi"/>
        </w:rPr>
        <w:tab/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</w:p>
    <w:p w:rsidR="0032202A" w:rsidRPr="0031278F" w:rsidRDefault="0032202A" w:rsidP="00B72DDD">
      <w:pPr>
        <w:pStyle w:val="Listenabsatz"/>
        <w:numPr>
          <w:ilvl w:val="0"/>
          <w:numId w:val="1"/>
        </w:numPr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Sind Bestands- und Nutzungsdaten im Bereich der Telemedien (z.B. Internet) wie beispielsweise Benutzerkennung und Passwörter betroffen?</w:t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5158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Ja</w:t>
      </w:r>
      <w:r w:rsidRPr="0031278F">
        <w:rPr>
          <w:rFonts w:asciiTheme="minorHAnsi" w:hAnsiTheme="minorHAnsi"/>
        </w:rPr>
        <w:tab/>
      </w:r>
      <w:r w:rsidRPr="0031278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7715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Nein</w:t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Falls ja, welche:</w:t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97180164"/>
          <w:placeholder>
            <w:docPart w:val="DefaultPlaceholder_1082065158"/>
          </w:placeholder>
        </w:sdtPr>
        <w:sdtContent>
          <w:r w:rsidRPr="0031278F">
            <w:rPr>
              <w:rFonts w:asciiTheme="minorHAnsi" w:hAnsiTheme="minorHAnsi"/>
            </w:rPr>
            <w:t>Bitte Text eingeben</w:t>
          </w:r>
        </w:sdtContent>
      </w:sdt>
      <w:r w:rsidRPr="0031278F">
        <w:rPr>
          <w:rFonts w:asciiTheme="minorHAnsi" w:hAnsiTheme="minorHAnsi"/>
        </w:rPr>
        <w:tab/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</w:p>
    <w:p w:rsidR="0032202A" w:rsidRPr="0031278F" w:rsidRDefault="0032202A" w:rsidP="0032202A">
      <w:pPr>
        <w:pStyle w:val="Listenabsatz"/>
        <w:numPr>
          <w:ilvl w:val="0"/>
          <w:numId w:val="1"/>
        </w:numPr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 xml:space="preserve">Zu welchem Zweck wurden die in Ziffer </w:t>
      </w:r>
      <w:r w:rsidR="00021D6B" w:rsidRPr="0031278F">
        <w:rPr>
          <w:rFonts w:asciiTheme="minorHAnsi" w:hAnsiTheme="minorHAnsi"/>
        </w:rPr>
        <w:t>10</w:t>
      </w:r>
      <w:r w:rsidRPr="0031278F">
        <w:rPr>
          <w:rFonts w:asciiTheme="minorHAnsi" w:hAnsiTheme="minorHAnsi"/>
        </w:rPr>
        <w:t>-</w:t>
      </w:r>
      <w:r w:rsidR="00021D6B" w:rsidRPr="0031278F">
        <w:rPr>
          <w:rFonts w:asciiTheme="minorHAnsi" w:hAnsiTheme="minorHAnsi"/>
        </w:rPr>
        <w:t>13</w:t>
      </w:r>
      <w:r w:rsidRPr="0031278F">
        <w:rPr>
          <w:rFonts w:asciiTheme="minorHAnsi" w:hAnsiTheme="minorHAnsi"/>
        </w:rPr>
        <w:t xml:space="preserve"> genannten Daten verarbeitet?</w:t>
      </w:r>
    </w:p>
    <w:sdt>
      <w:sdtPr>
        <w:rPr>
          <w:rFonts w:asciiTheme="minorHAnsi" w:hAnsiTheme="minorHAnsi"/>
        </w:rPr>
        <w:id w:val="1072467287"/>
        <w:placeholder>
          <w:docPart w:val="DefaultPlaceholder_1082065158"/>
        </w:placeholder>
      </w:sdtPr>
      <w:sdtContent>
        <w:p w:rsidR="0032202A" w:rsidRPr="0031278F" w:rsidRDefault="0032202A" w:rsidP="0032202A">
          <w:pPr>
            <w:ind w:left="720"/>
            <w:rPr>
              <w:rFonts w:asciiTheme="minorHAnsi" w:hAnsiTheme="minorHAnsi"/>
            </w:rPr>
          </w:pPr>
          <w:r w:rsidRPr="0031278F">
            <w:rPr>
              <w:rFonts w:asciiTheme="minorHAnsi" w:hAnsiTheme="minorHAnsi"/>
            </w:rPr>
            <w:t>Bitte Text eingeben</w:t>
          </w:r>
        </w:p>
      </w:sdtContent>
    </w:sdt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</w:p>
    <w:p w:rsidR="0032202A" w:rsidRPr="0031278F" w:rsidRDefault="0032202A" w:rsidP="0032202A">
      <w:pPr>
        <w:pStyle w:val="Listenabsatz"/>
        <w:numPr>
          <w:ilvl w:val="0"/>
          <w:numId w:val="1"/>
        </w:numPr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Angaben zur Auftragsverarbeitung</w:t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 xml:space="preserve">Zur Durchführung der Verarbeitungstätigkeit werden </w:t>
      </w:r>
      <w:proofErr w:type="spellStart"/>
      <w:r w:rsidRPr="0031278F">
        <w:rPr>
          <w:rFonts w:asciiTheme="minorHAnsi" w:hAnsiTheme="minorHAnsi"/>
        </w:rPr>
        <w:t>Auftragsverarbeiter</w:t>
      </w:r>
      <w:proofErr w:type="spellEnd"/>
      <w:r w:rsidRPr="0031278F">
        <w:rPr>
          <w:rFonts w:asciiTheme="minorHAnsi" w:hAnsiTheme="minorHAnsi"/>
        </w:rPr>
        <w:t xml:space="preserve"> herangezogen:</w:t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8504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Ja</w:t>
      </w:r>
      <w:r w:rsidRPr="0031278F">
        <w:rPr>
          <w:rFonts w:asciiTheme="minorHAnsi" w:hAnsiTheme="minorHAnsi"/>
        </w:rPr>
        <w:tab/>
      </w:r>
      <w:r w:rsidRPr="0031278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3411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Nein</w:t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825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 xml:space="preserve">Falls ja, Benennen Sie die </w:t>
      </w:r>
      <w:proofErr w:type="spellStart"/>
      <w:r w:rsidRPr="0031278F">
        <w:rPr>
          <w:rFonts w:asciiTheme="minorHAnsi" w:hAnsiTheme="minorHAnsi"/>
        </w:rPr>
        <w:t>Auftragsverarbeiter</w:t>
      </w:r>
      <w:proofErr w:type="spellEnd"/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12036733"/>
          <w:placeholder>
            <w:docPart w:val="1679A373D7A24D3FA65647FC4F9E7EDA"/>
          </w:placeholder>
        </w:sdtPr>
        <w:sdtContent>
          <w:sdt>
            <w:sdtPr>
              <w:rPr>
                <w:rFonts w:asciiTheme="minorHAnsi" w:hAnsiTheme="minorHAnsi"/>
              </w:rPr>
              <w:id w:val="-1408766205"/>
              <w:placeholder>
                <w:docPart w:val="DefaultPlaceholder_1082065158"/>
              </w:placeholder>
            </w:sdtPr>
            <w:sdtContent>
              <w:r w:rsidRPr="0031278F">
                <w:rPr>
                  <w:rFonts w:asciiTheme="minorHAnsi" w:hAnsiTheme="minorHAnsi"/>
                </w:rPr>
                <w:t>Bitte Text eingeben</w:t>
              </w:r>
            </w:sdtContent>
          </w:sdt>
        </w:sdtContent>
      </w:sdt>
      <w:r w:rsidRPr="0031278F">
        <w:rPr>
          <w:rFonts w:asciiTheme="minorHAnsi" w:hAnsiTheme="minorHAnsi"/>
        </w:rPr>
        <w:tab/>
      </w:r>
    </w:p>
    <w:p w:rsidR="0032202A" w:rsidRPr="0031278F" w:rsidRDefault="0032202A" w:rsidP="0032202A">
      <w:pPr>
        <w:pStyle w:val="Listenabsatz"/>
        <w:tabs>
          <w:tab w:val="left" w:pos="1560"/>
          <w:tab w:val="left" w:pos="2124"/>
          <w:tab w:val="left" w:pos="3210"/>
          <w:tab w:val="left" w:pos="3825"/>
          <w:tab w:val="left" w:pos="6270"/>
        </w:tabs>
        <w:rPr>
          <w:rFonts w:asciiTheme="minorHAnsi" w:hAnsiTheme="minorHAnsi"/>
        </w:rPr>
      </w:pPr>
    </w:p>
    <w:p w:rsidR="0032202A" w:rsidRPr="0031278F" w:rsidRDefault="0032202A" w:rsidP="00E302A3">
      <w:pPr>
        <w:pStyle w:val="Listenabsatz"/>
        <w:numPr>
          <w:ilvl w:val="0"/>
          <w:numId w:val="1"/>
        </w:numPr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Mögliche Folgen und Auswirkungen der Datenschutzverletzung für die betroffenen Personen</w:t>
      </w:r>
    </w:p>
    <w:p w:rsidR="00E302A3" w:rsidRPr="0031278F" w:rsidRDefault="0031278F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5264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02A3" w:rsidRPr="0031278F">
        <w:rPr>
          <w:rFonts w:asciiTheme="minorHAnsi" w:hAnsiTheme="minorHAnsi"/>
        </w:rPr>
        <w:t>Verlust der Kontrolle über ihre personenbezogene Daten</w:t>
      </w:r>
    </w:p>
    <w:p w:rsidR="00E302A3" w:rsidRPr="0031278F" w:rsidRDefault="0031278F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8063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02A3" w:rsidRPr="0031278F">
        <w:rPr>
          <w:rFonts w:asciiTheme="minorHAnsi" w:hAnsiTheme="minorHAnsi"/>
        </w:rPr>
        <w:t xml:space="preserve">Einschränkung ihrer </w:t>
      </w:r>
      <w:r w:rsidR="00C26722">
        <w:rPr>
          <w:rFonts w:asciiTheme="minorHAnsi" w:hAnsiTheme="minorHAnsi"/>
        </w:rPr>
        <w:t>R</w:t>
      </w:r>
      <w:r w:rsidR="00E302A3" w:rsidRPr="0031278F">
        <w:rPr>
          <w:rFonts w:asciiTheme="minorHAnsi" w:hAnsiTheme="minorHAnsi"/>
        </w:rPr>
        <w:t>echte</w:t>
      </w:r>
    </w:p>
    <w:p w:rsidR="00E302A3" w:rsidRPr="0031278F" w:rsidRDefault="0031278F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6380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02A3" w:rsidRPr="0031278F">
        <w:rPr>
          <w:rFonts w:asciiTheme="minorHAnsi" w:hAnsiTheme="minorHAnsi"/>
        </w:rPr>
        <w:t>Diskriminierung</w:t>
      </w:r>
    </w:p>
    <w:p w:rsidR="00E302A3" w:rsidRPr="0031278F" w:rsidRDefault="0031278F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9778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02A3" w:rsidRPr="0031278F">
        <w:rPr>
          <w:rFonts w:asciiTheme="minorHAnsi" w:hAnsiTheme="minorHAnsi"/>
        </w:rPr>
        <w:t>Identitätsdiebstahl oder –betrug</w:t>
      </w:r>
    </w:p>
    <w:p w:rsidR="00E302A3" w:rsidRPr="0031278F" w:rsidRDefault="0031278F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5780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02A3" w:rsidRPr="0031278F">
        <w:rPr>
          <w:rFonts w:asciiTheme="minorHAnsi" w:hAnsiTheme="minorHAnsi"/>
        </w:rPr>
        <w:t>Finanzielle Verluste</w:t>
      </w:r>
    </w:p>
    <w:p w:rsidR="00E302A3" w:rsidRPr="0031278F" w:rsidRDefault="0031278F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6721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02A3" w:rsidRPr="0031278F">
        <w:rPr>
          <w:rFonts w:asciiTheme="minorHAnsi" w:hAnsiTheme="minorHAnsi"/>
        </w:rPr>
        <w:t xml:space="preserve">Unbefugte Aufhebung der </w:t>
      </w:r>
      <w:proofErr w:type="spellStart"/>
      <w:r w:rsidR="00E302A3" w:rsidRPr="0031278F">
        <w:rPr>
          <w:rFonts w:asciiTheme="minorHAnsi" w:hAnsiTheme="minorHAnsi"/>
        </w:rPr>
        <w:t>Pseudonymisierung</w:t>
      </w:r>
      <w:proofErr w:type="spellEnd"/>
    </w:p>
    <w:p w:rsidR="00E302A3" w:rsidRPr="0031278F" w:rsidRDefault="0031278F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3671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02A3" w:rsidRPr="0031278F">
        <w:rPr>
          <w:rFonts w:asciiTheme="minorHAnsi" w:hAnsiTheme="minorHAnsi"/>
        </w:rPr>
        <w:t>Rufschädigung</w:t>
      </w:r>
    </w:p>
    <w:p w:rsidR="00E302A3" w:rsidRPr="0031278F" w:rsidRDefault="0031278F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6768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02A3" w:rsidRPr="0031278F">
        <w:rPr>
          <w:rFonts w:asciiTheme="minorHAnsi" w:hAnsiTheme="minorHAnsi"/>
        </w:rPr>
        <w:t>Verlust der Vertraulichkeit von dem Berufsgeheimnis unterliegenden Daten</w:t>
      </w:r>
    </w:p>
    <w:p w:rsidR="00E302A3" w:rsidRPr="0031278F" w:rsidRDefault="0031278F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1770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E1515" w:rsidRPr="0031278F">
        <w:rPr>
          <w:rFonts w:asciiTheme="minorHAnsi" w:hAnsiTheme="minorHAnsi"/>
        </w:rPr>
        <w:t>a</w:t>
      </w:r>
      <w:r w:rsidR="006A658D" w:rsidRPr="0031278F">
        <w:rPr>
          <w:rFonts w:asciiTheme="minorHAnsi" w:hAnsiTheme="minorHAnsi"/>
        </w:rPr>
        <w:t xml:space="preserve">ndere erhebliche wirtschaftliche oder gesellschaftliche </w:t>
      </w:r>
    </w:p>
    <w:p w:rsidR="000E1515" w:rsidRPr="0031278F" w:rsidRDefault="000E1515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</w:p>
    <w:p w:rsidR="008E0F9A" w:rsidRPr="0031278F" w:rsidRDefault="008E0F9A" w:rsidP="00E302A3">
      <w:pPr>
        <w:pStyle w:val="Listenabsatz"/>
        <w:tabs>
          <w:tab w:val="left" w:pos="1560"/>
          <w:tab w:val="left" w:pos="2124"/>
          <w:tab w:val="left" w:pos="3825"/>
          <w:tab w:val="left" w:pos="6270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Ausführliche Beschreibung der möglichen Auswirkungen für die betroffenen Personen:</w:t>
      </w:r>
    </w:p>
    <w:p w:rsidR="008E0F9A" w:rsidRDefault="008E0F9A" w:rsidP="008E0F9A">
      <w:pPr>
        <w:pStyle w:val="Listenabsatz"/>
        <w:tabs>
          <w:tab w:val="left" w:pos="1560"/>
          <w:tab w:val="left" w:pos="2124"/>
          <w:tab w:val="left" w:pos="427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03739039"/>
          <w:placeholder>
            <w:docPart w:val="DefaultPlaceholder_1082065158"/>
          </w:placeholder>
        </w:sdtPr>
        <w:sdtContent>
          <w:r w:rsidRPr="0031278F">
            <w:rPr>
              <w:rFonts w:asciiTheme="minorHAnsi" w:hAnsiTheme="minorHAnsi"/>
            </w:rPr>
            <w:t>Bitte Text eingeben</w:t>
          </w:r>
        </w:sdtContent>
      </w:sdt>
      <w:r w:rsidRPr="0031278F">
        <w:rPr>
          <w:rFonts w:asciiTheme="minorHAnsi" w:hAnsiTheme="minorHAnsi"/>
        </w:rPr>
        <w:tab/>
      </w:r>
    </w:p>
    <w:p w:rsidR="0031278F" w:rsidRPr="0031278F" w:rsidRDefault="0031278F" w:rsidP="008E0F9A">
      <w:pPr>
        <w:pStyle w:val="Listenabsatz"/>
        <w:tabs>
          <w:tab w:val="left" w:pos="1560"/>
          <w:tab w:val="left" w:pos="2124"/>
          <w:tab w:val="left" w:pos="4275"/>
        </w:tabs>
        <w:rPr>
          <w:rFonts w:asciiTheme="minorHAnsi" w:hAnsiTheme="minorHAnsi"/>
        </w:rPr>
      </w:pPr>
    </w:p>
    <w:p w:rsidR="008E0F9A" w:rsidRPr="0031278F" w:rsidRDefault="008E0F9A" w:rsidP="008E0F9A">
      <w:pPr>
        <w:pStyle w:val="Listenabsatz"/>
        <w:numPr>
          <w:ilvl w:val="0"/>
          <w:numId w:val="1"/>
        </w:numPr>
        <w:tabs>
          <w:tab w:val="left" w:pos="1560"/>
          <w:tab w:val="left" w:pos="2124"/>
          <w:tab w:val="left" w:pos="4275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Erläuterung zu eingeleiteten Sicherheitsmaßnahmen bzw. geplanten Sicherheitsmaßnahmen nach dem Vorf</w:t>
      </w:r>
      <w:r w:rsidR="00821FCB" w:rsidRPr="0031278F">
        <w:rPr>
          <w:rFonts w:asciiTheme="minorHAnsi" w:hAnsiTheme="minorHAnsi"/>
        </w:rPr>
        <w:t>all, um die betroffenen Personen</w:t>
      </w:r>
      <w:r w:rsidRPr="0031278F">
        <w:rPr>
          <w:rFonts w:asciiTheme="minorHAnsi" w:hAnsiTheme="minorHAnsi"/>
        </w:rPr>
        <w:t xml:space="preserve"> zu schützen</w:t>
      </w:r>
    </w:p>
    <w:p w:rsidR="002954E3" w:rsidRDefault="0031278F" w:rsidP="0031278F">
      <w:pPr>
        <w:pStyle w:val="Listenabsatz"/>
        <w:tabs>
          <w:tab w:val="left" w:pos="1560"/>
          <w:tab w:val="left" w:pos="2124"/>
          <w:tab w:val="center" w:pos="4896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19671457"/>
          <w:placeholder>
            <w:docPart w:val="DefaultPlaceholder_1082065158"/>
          </w:placeholder>
        </w:sdtPr>
        <w:sdtContent>
          <w:r>
            <w:rPr>
              <w:rFonts w:asciiTheme="minorHAnsi" w:hAnsiTheme="minorHAnsi"/>
            </w:rPr>
            <w:t>Bitte Text eingeben</w:t>
          </w:r>
        </w:sdtContent>
      </w:sdt>
      <w:r>
        <w:rPr>
          <w:rFonts w:asciiTheme="minorHAnsi" w:hAnsiTheme="minorHAnsi"/>
        </w:rPr>
        <w:tab/>
      </w:r>
    </w:p>
    <w:p w:rsidR="0031278F" w:rsidRPr="0031278F" w:rsidRDefault="0031278F" w:rsidP="0031278F">
      <w:pPr>
        <w:pStyle w:val="Listenabsatz"/>
        <w:tabs>
          <w:tab w:val="left" w:pos="1560"/>
          <w:tab w:val="left" w:pos="2124"/>
          <w:tab w:val="center" w:pos="4896"/>
        </w:tabs>
        <w:rPr>
          <w:rFonts w:asciiTheme="minorHAnsi" w:hAnsiTheme="minorHAnsi"/>
        </w:rPr>
      </w:pPr>
    </w:p>
    <w:p w:rsidR="008E0F9A" w:rsidRPr="0031278F" w:rsidRDefault="008E0F9A" w:rsidP="008E0F9A">
      <w:pPr>
        <w:pStyle w:val="Listenabsatz"/>
        <w:numPr>
          <w:ilvl w:val="0"/>
          <w:numId w:val="1"/>
        </w:numPr>
        <w:tabs>
          <w:tab w:val="left" w:pos="1560"/>
          <w:tab w:val="left" w:pos="2124"/>
          <w:tab w:val="left" w:pos="4275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lastRenderedPageBreak/>
        <w:t>Erläuterung, in wie weit die eingeleiteten Maßnahmen zu einer Minderung der nachteiligen Folgen der betroffenen Personen führen</w:t>
      </w:r>
    </w:p>
    <w:p w:rsidR="002954E3" w:rsidRDefault="0031278F" w:rsidP="0031278F">
      <w:pPr>
        <w:pStyle w:val="Listenabsatz"/>
        <w:tabs>
          <w:tab w:val="left" w:pos="1560"/>
          <w:tab w:val="left" w:pos="2124"/>
          <w:tab w:val="center" w:pos="4896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6668393"/>
          <w:placeholder>
            <w:docPart w:val="DefaultPlaceholder_1082065158"/>
          </w:placeholder>
        </w:sdtPr>
        <w:sdtContent>
          <w:r>
            <w:rPr>
              <w:rFonts w:asciiTheme="minorHAnsi" w:hAnsiTheme="minorHAnsi"/>
            </w:rPr>
            <w:t>Bitte Text eingeben</w:t>
          </w:r>
        </w:sdtContent>
      </w:sdt>
      <w:r>
        <w:rPr>
          <w:rFonts w:asciiTheme="minorHAnsi" w:hAnsiTheme="minorHAnsi"/>
        </w:rPr>
        <w:tab/>
      </w:r>
    </w:p>
    <w:p w:rsidR="0031278F" w:rsidRPr="0031278F" w:rsidRDefault="0031278F" w:rsidP="0031278F">
      <w:pPr>
        <w:pStyle w:val="Listenabsatz"/>
        <w:tabs>
          <w:tab w:val="left" w:pos="1560"/>
          <w:tab w:val="left" w:pos="2124"/>
          <w:tab w:val="center" w:pos="4896"/>
        </w:tabs>
        <w:rPr>
          <w:rFonts w:asciiTheme="minorHAnsi" w:hAnsiTheme="minorHAnsi"/>
        </w:rPr>
      </w:pPr>
    </w:p>
    <w:p w:rsidR="008E0F9A" w:rsidRPr="0031278F" w:rsidRDefault="008E0F9A" w:rsidP="008E0F9A">
      <w:pPr>
        <w:pStyle w:val="Listenabsatz"/>
        <w:numPr>
          <w:ilvl w:val="0"/>
          <w:numId w:val="1"/>
        </w:numPr>
        <w:tabs>
          <w:tab w:val="left" w:pos="1560"/>
          <w:tab w:val="left" w:pos="2124"/>
          <w:tab w:val="left" w:pos="4275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Erläuterung zu vorhandenen technischen und organisatorischen Sicherheitsmaßnahmen (TOMs) des Verantwortlichen</w:t>
      </w:r>
    </w:p>
    <w:p w:rsidR="008E0F9A" w:rsidRPr="0031278F" w:rsidRDefault="008E0F9A" w:rsidP="008E0F9A">
      <w:pPr>
        <w:pStyle w:val="Listenabsatz"/>
        <w:tabs>
          <w:tab w:val="left" w:pos="1560"/>
          <w:tab w:val="left" w:pos="2124"/>
          <w:tab w:val="left" w:pos="4275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Die Daten sind verschlüsselt</w:t>
      </w:r>
    </w:p>
    <w:p w:rsidR="008E0F9A" w:rsidRPr="0031278F" w:rsidRDefault="008E0F9A" w:rsidP="008E0F9A">
      <w:pPr>
        <w:pStyle w:val="Listenabsatz"/>
        <w:tabs>
          <w:tab w:val="left" w:pos="2685"/>
          <w:tab w:val="left" w:pos="4275"/>
          <w:tab w:val="left" w:pos="561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642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Ja</w:t>
      </w:r>
      <w:r w:rsidRPr="0031278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5566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>Nein</w:t>
      </w:r>
    </w:p>
    <w:p w:rsidR="008E0F9A" w:rsidRPr="0031278F" w:rsidRDefault="008E0F9A" w:rsidP="008E0F9A">
      <w:pPr>
        <w:pStyle w:val="Listenabsatz"/>
        <w:tabs>
          <w:tab w:val="left" w:pos="2685"/>
          <w:tab w:val="left" w:pos="4275"/>
          <w:tab w:val="left" w:pos="5610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>Falls ja</w:t>
      </w:r>
      <w:r w:rsidRPr="0031278F">
        <w:rPr>
          <w:rFonts w:asciiTheme="minorHAnsi" w:hAnsiTheme="minorHAnsi"/>
        </w:rPr>
        <w:tab/>
        <w:t>Welcher Verschlüsselungsalgorithmus wurde verwendet?</w:t>
      </w:r>
    </w:p>
    <w:p w:rsidR="008E0F9A" w:rsidRPr="0031278F" w:rsidRDefault="008E0F9A" w:rsidP="008E0F9A">
      <w:pPr>
        <w:pStyle w:val="Listenabsatz"/>
        <w:tabs>
          <w:tab w:val="left" w:pos="2685"/>
          <w:tab w:val="left" w:pos="4275"/>
          <w:tab w:val="left" w:pos="7005"/>
        </w:tabs>
        <w:rPr>
          <w:rFonts w:asciiTheme="minorHAnsi" w:hAnsiTheme="minorHAnsi"/>
        </w:rPr>
      </w:pPr>
      <w:r w:rsidRPr="0031278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00326331"/>
          <w:placeholder>
            <w:docPart w:val="DefaultPlaceholder_1082065158"/>
          </w:placeholder>
        </w:sdtPr>
        <w:sdtContent>
          <w:r w:rsidRPr="0031278F">
            <w:rPr>
              <w:rFonts w:asciiTheme="minorHAnsi" w:hAnsiTheme="minorHAnsi"/>
            </w:rPr>
            <w:t>Bitte Text eingeben</w:t>
          </w:r>
        </w:sdtContent>
      </w:sdt>
      <w:r w:rsidRPr="0031278F">
        <w:rPr>
          <w:rFonts w:asciiTheme="minorHAnsi" w:hAnsiTheme="minorHAnsi"/>
        </w:rPr>
        <w:tab/>
      </w:r>
    </w:p>
    <w:p w:rsidR="008E0F9A" w:rsidRPr="0031278F" w:rsidRDefault="008E0F9A" w:rsidP="008E0F9A">
      <w:pPr>
        <w:pStyle w:val="Listenabsatz"/>
        <w:tabs>
          <w:tab w:val="left" w:pos="2685"/>
          <w:tab w:val="left" w:pos="4275"/>
          <w:tab w:val="left" w:pos="7005"/>
        </w:tabs>
        <w:rPr>
          <w:rFonts w:asciiTheme="minorHAnsi" w:hAnsiTheme="minorHAnsi"/>
        </w:rPr>
      </w:pPr>
    </w:p>
    <w:p w:rsidR="008E0F9A" w:rsidRPr="0031278F" w:rsidRDefault="008E0F9A" w:rsidP="008E0F9A">
      <w:pPr>
        <w:pStyle w:val="Listenabsatz"/>
        <w:tabs>
          <w:tab w:val="left" w:pos="2685"/>
          <w:tab w:val="left" w:pos="4275"/>
          <w:tab w:val="left" w:pos="7005"/>
        </w:tabs>
        <w:ind w:left="2685" w:hanging="1965"/>
        <w:rPr>
          <w:rFonts w:asciiTheme="minorHAnsi" w:hAnsiTheme="minorHAnsi"/>
        </w:rPr>
      </w:pPr>
      <w:r w:rsidRPr="0031278F">
        <w:rPr>
          <w:rFonts w:asciiTheme="minorHAnsi" w:hAnsiTheme="minorHAnsi"/>
        </w:rPr>
        <w:t>Falls nein</w:t>
      </w:r>
      <w:r w:rsidRPr="0031278F">
        <w:rPr>
          <w:rFonts w:asciiTheme="minorHAnsi" w:hAnsiTheme="minorHAnsi"/>
        </w:rPr>
        <w:tab/>
        <w:t xml:space="preserve">Nennen Sie andere technische und organisatorische Maßnahmen, die zum Schutz der in Ziffer </w:t>
      </w:r>
      <w:r w:rsidR="00021D6B" w:rsidRPr="0031278F">
        <w:rPr>
          <w:rFonts w:asciiTheme="minorHAnsi" w:hAnsiTheme="minorHAnsi"/>
        </w:rPr>
        <w:t>10-13</w:t>
      </w:r>
      <w:r w:rsidRPr="0031278F">
        <w:rPr>
          <w:rFonts w:asciiTheme="minorHAnsi" w:hAnsiTheme="minorHAnsi"/>
        </w:rPr>
        <w:t xml:space="preserve"> genannten Daten ergriffen wurden:</w:t>
      </w:r>
    </w:p>
    <w:p w:rsidR="008E0F9A" w:rsidRPr="0031278F" w:rsidRDefault="008E0F9A" w:rsidP="002954E3">
      <w:pPr>
        <w:pStyle w:val="Listenabsatz"/>
        <w:tabs>
          <w:tab w:val="left" w:pos="2685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  <w:r w:rsidRPr="0031278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50412705"/>
          <w:placeholder>
            <w:docPart w:val="DefaultPlaceholder_1082065158"/>
          </w:placeholder>
        </w:sdtPr>
        <w:sdtContent>
          <w:r w:rsidRPr="0031278F">
            <w:rPr>
              <w:rFonts w:asciiTheme="minorHAnsi" w:hAnsiTheme="minorHAnsi"/>
            </w:rPr>
            <w:t>Bitte Text eingeben</w:t>
          </w:r>
        </w:sdtContent>
      </w:sdt>
      <w:r w:rsidR="002954E3" w:rsidRPr="0031278F">
        <w:rPr>
          <w:rFonts w:asciiTheme="minorHAnsi" w:hAnsiTheme="minorHAnsi"/>
        </w:rPr>
        <w:tab/>
      </w:r>
    </w:p>
    <w:p w:rsidR="002954E3" w:rsidRPr="0031278F" w:rsidRDefault="002954E3" w:rsidP="002954E3">
      <w:pPr>
        <w:pStyle w:val="Listenabsatz"/>
        <w:tabs>
          <w:tab w:val="left" w:pos="2685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</w:p>
    <w:p w:rsidR="002954E3" w:rsidRPr="0031278F" w:rsidRDefault="000E60A7" w:rsidP="00EC58B3">
      <w:pPr>
        <w:tabs>
          <w:tab w:val="left" w:pos="2685"/>
          <w:tab w:val="left" w:pos="4275"/>
          <w:tab w:val="left" w:pos="6420"/>
        </w:tabs>
        <w:rPr>
          <w:rFonts w:asciiTheme="minorHAnsi" w:hAnsiTheme="minorHAnsi"/>
          <w:b/>
        </w:rPr>
      </w:pPr>
      <w:r w:rsidRPr="0031278F">
        <w:rPr>
          <w:rFonts w:asciiTheme="minorHAnsi" w:hAnsiTheme="minorHAnsi"/>
          <w:b/>
        </w:rPr>
        <w:t>Diesem Meldeformular sind folgende Anlagen beigefügt:</w:t>
      </w:r>
    </w:p>
    <w:p w:rsidR="000E60A7" w:rsidRPr="0031278F" w:rsidRDefault="000E60A7" w:rsidP="002954E3">
      <w:pPr>
        <w:pStyle w:val="Listenabsatz"/>
        <w:tabs>
          <w:tab w:val="left" w:pos="2685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</w:p>
    <w:p w:rsidR="00EC58B3" w:rsidRPr="0031278F" w:rsidRDefault="00EC58B3" w:rsidP="00EC58B3">
      <w:pPr>
        <w:pStyle w:val="Listenabsatz"/>
        <w:tabs>
          <w:tab w:val="left" w:pos="4275"/>
          <w:tab w:val="left" w:pos="6420"/>
        </w:tabs>
        <w:ind w:left="1418" w:hanging="698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6692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ab/>
        <w:t>Beschreibung der Verarbeitungstätigkeit aus Verzeichnis der</w:t>
      </w:r>
    </w:p>
    <w:p w:rsidR="000E60A7" w:rsidRPr="0031278F" w:rsidRDefault="00EC58B3" w:rsidP="00EC58B3">
      <w:pPr>
        <w:pStyle w:val="Listenabsatz"/>
        <w:tabs>
          <w:tab w:val="left" w:pos="1418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  <w:r w:rsidRPr="0031278F">
        <w:rPr>
          <w:rFonts w:asciiTheme="minorHAnsi" w:hAnsiTheme="minorHAnsi"/>
        </w:rPr>
        <w:tab/>
        <w:t>Verarbeitungstätigkeiten nach § 31 Abs. 1 KDG (Verantwortlicher)</w:t>
      </w:r>
    </w:p>
    <w:p w:rsidR="00EC58B3" w:rsidRPr="0031278F" w:rsidRDefault="00EC58B3" w:rsidP="002954E3">
      <w:pPr>
        <w:pStyle w:val="Listenabsatz"/>
        <w:tabs>
          <w:tab w:val="left" w:pos="2685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</w:p>
    <w:p w:rsidR="00EC58B3" w:rsidRPr="0031278F" w:rsidRDefault="00EC58B3" w:rsidP="00EC58B3">
      <w:pPr>
        <w:pStyle w:val="Listenabsatz"/>
        <w:tabs>
          <w:tab w:val="left" w:pos="1418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589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ab/>
      </w:r>
      <w:r w:rsidRPr="0031278F">
        <w:rPr>
          <w:rFonts w:asciiTheme="minorHAnsi" w:hAnsiTheme="minorHAnsi"/>
        </w:rPr>
        <w:t>Beschreibung der Verarbeitungstätigkeit aus Verzeichnis der</w:t>
      </w:r>
    </w:p>
    <w:p w:rsidR="000E60A7" w:rsidRPr="0031278F" w:rsidRDefault="00EC58B3" w:rsidP="00EC58B3">
      <w:pPr>
        <w:pStyle w:val="Listenabsatz"/>
        <w:tabs>
          <w:tab w:val="left" w:pos="1418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  <w:r w:rsidRPr="0031278F">
        <w:rPr>
          <w:rFonts w:asciiTheme="minorHAnsi" w:hAnsiTheme="minorHAnsi"/>
        </w:rPr>
        <w:tab/>
      </w:r>
      <w:r w:rsidRPr="0031278F">
        <w:rPr>
          <w:rFonts w:asciiTheme="minorHAnsi" w:hAnsiTheme="minorHAnsi"/>
        </w:rPr>
        <w:t xml:space="preserve">Verarbeitungstätigkeiten nach § 31 </w:t>
      </w:r>
      <w:r w:rsidRPr="0031278F">
        <w:rPr>
          <w:rFonts w:asciiTheme="minorHAnsi" w:hAnsiTheme="minorHAnsi"/>
        </w:rPr>
        <w:t xml:space="preserve">Abs. 2 </w:t>
      </w:r>
      <w:r w:rsidRPr="0031278F">
        <w:rPr>
          <w:rFonts w:asciiTheme="minorHAnsi" w:hAnsiTheme="minorHAnsi"/>
        </w:rPr>
        <w:t>KDG (</w:t>
      </w:r>
      <w:proofErr w:type="spellStart"/>
      <w:r w:rsidRPr="0031278F">
        <w:rPr>
          <w:rFonts w:asciiTheme="minorHAnsi" w:hAnsiTheme="minorHAnsi"/>
        </w:rPr>
        <w:t>Auftragsverarbeiter</w:t>
      </w:r>
      <w:proofErr w:type="spellEnd"/>
      <w:r w:rsidRPr="0031278F">
        <w:rPr>
          <w:rFonts w:asciiTheme="minorHAnsi" w:hAnsiTheme="minorHAnsi"/>
        </w:rPr>
        <w:t>)</w:t>
      </w:r>
    </w:p>
    <w:p w:rsidR="00EC58B3" w:rsidRPr="0031278F" w:rsidRDefault="00EC58B3" w:rsidP="00EC58B3">
      <w:pPr>
        <w:pStyle w:val="Listenabsatz"/>
        <w:tabs>
          <w:tab w:val="left" w:pos="2685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</w:p>
    <w:p w:rsidR="00EC58B3" w:rsidRPr="0031278F" w:rsidRDefault="00EC58B3" w:rsidP="00EC58B3">
      <w:pPr>
        <w:pStyle w:val="Listenabsatz"/>
        <w:tabs>
          <w:tab w:val="left" w:pos="1418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5644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78F">
            <w:rPr>
              <w:rFonts w:ascii="MS Gothic" w:eastAsia="MS Gothic" w:hAnsi="MS Gothic" w:cs="MS Gothic" w:hint="eastAsia"/>
            </w:rPr>
            <w:t>☐</w:t>
          </w:r>
        </w:sdtContent>
      </w:sdt>
      <w:r w:rsidRPr="0031278F">
        <w:rPr>
          <w:rFonts w:asciiTheme="minorHAnsi" w:hAnsiTheme="minorHAnsi"/>
        </w:rPr>
        <w:tab/>
        <w:t>Dokumentation zur Datenschutz-Folgeabschätzung nach § 35 KDG</w:t>
      </w:r>
    </w:p>
    <w:p w:rsidR="00821FCB" w:rsidRPr="0031278F" w:rsidRDefault="00821FCB" w:rsidP="00EC58B3">
      <w:pPr>
        <w:pStyle w:val="Listenabsatz"/>
        <w:tabs>
          <w:tab w:val="left" w:pos="1418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</w:p>
    <w:p w:rsidR="00821FCB" w:rsidRPr="0031278F" w:rsidRDefault="00821FCB" w:rsidP="00EC58B3">
      <w:pPr>
        <w:pStyle w:val="Listenabsatz"/>
        <w:tabs>
          <w:tab w:val="left" w:pos="1418"/>
          <w:tab w:val="left" w:pos="4275"/>
          <w:tab w:val="left" w:pos="6420"/>
        </w:tabs>
        <w:ind w:left="2685" w:hanging="1965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783846384"/>
        <w:placeholder>
          <w:docPart w:val="DefaultPlaceholder_1082065158"/>
        </w:placeholder>
      </w:sdtPr>
      <w:sdtContent>
        <w:p w:rsidR="00EC58B3" w:rsidRPr="0031278F" w:rsidRDefault="00821FCB" w:rsidP="00821FCB">
          <w:pPr>
            <w:tabs>
              <w:tab w:val="left" w:pos="2685"/>
              <w:tab w:val="left" w:pos="4275"/>
              <w:tab w:val="left" w:pos="6420"/>
            </w:tabs>
            <w:spacing w:after="0" w:line="240" w:lineRule="auto"/>
            <w:rPr>
              <w:rFonts w:asciiTheme="minorHAnsi" w:hAnsiTheme="minorHAnsi"/>
            </w:rPr>
          </w:pPr>
          <w:r w:rsidRPr="0031278F">
            <w:rPr>
              <w:rFonts w:asciiTheme="minorHAnsi" w:hAnsiTheme="minorHAnsi"/>
            </w:rPr>
            <w:t>Bitte Text eingeben</w:t>
          </w:r>
        </w:p>
      </w:sdtContent>
    </w:sdt>
    <w:p w:rsidR="00EC58B3" w:rsidRPr="0031278F" w:rsidRDefault="0031278F" w:rsidP="00821FCB">
      <w:pPr>
        <w:tabs>
          <w:tab w:val="left" w:pos="2685"/>
          <w:tab w:val="left" w:pos="4275"/>
          <w:tab w:val="left" w:pos="6420"/>
        </w:tabs>
        <w:spacing w:after="0" w:line="240" w:lineRule="auto"/>
        <w:rPr>
          <w:rFonts w:asciiTheme="minorHAnsi" w:hAnsiTheme="minorHAnsi"/>
        </w:rPr>
      </w:pPr>
      <w:r w:rsidRPr="0031278F">
        <w:rPr>
          <w:rFonts w:asciiTheme="minorHAnsi" w:hAnsiTheme="minorHAnsi"/>
        </w:rPr>
        <w:t>__________________________</w:t>
      </w:r>
    </w:p>
    <w:p w:rsidR="00821FCB" w:rsidRPr="0031278F" w:rsidRDefault="00821FCB" w:rsidP="00821FCB">
      <w:pPr>
        <w:tabs>
          <w:tab w:val="left" w:pos="2685"/>
          <w:tab w:val="left" w:pos="4275"/>
          <w:tab w:val="left" w:pos="6420"/>
        </w:tabs>
        <w:spacing w:after="0"/>
        <w:rPr>
          <w:rFonts w:asciiTheme="minorHAnsi" w:hAnsiTheme="minorHAnsi"/>
        </w:rPr>
      </w:pPr>
      <w:r w:rsidRPr="0031278F">
        <w:rPr>
          <w:rFonts w:asciiTheme="minorHAnsi" w:hAnsiTheme="minorHAnsi"/>
        </w:rPr>
        <w:t>Ort, Datum</w:t>
      </w:r>
    </w:p>
    <w:p w:rsidR="00821FCB" w:rsidRPr="0031278F" w:rsidRDefault="00821FCB" w:rsidP="00821FCB">
      <w:pPr>
        <w:tabs>
          <w:tab w:val="left" w:pos="2685"/>
          <w:tab w:val="left" w:pos="4275"/>
          <w:tab w:val="left" w:pos="6420"/>
        </w:tabs>
        <w:spacing w:after="0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62150348"/>
        <w:placeholder>
          <w:docPart w:val="DefaultPlaceholder_1082065158"/>
        </w:placeholder>
      </w:sdtPr>
      <w:sdtContent>
        <w:p w:rsidR="00821FCB" w:rsidRPr="0031278F" w:rsidRDefault="00821FCB" w:rsidP="00821FCB">
          <w:pPr>
            <w:tabs>
              <w:tab w:val="left" w:pos="2685"/>
              <w:tab w:val="left" w:pos="4275"/>
              <w:tab w:val="left" w:pos="6420"/>
            </w:tabs>
            <w:spacing w:after="0" w:line="240" w:lineRule="auto"/>
            <w:rPr>
              <w:rFonts w:asciiTheme="minorHAnsi" w:hAnsiTheme="minorHAnsi"/>
            </w:rPr>
          </w:pPr>
          <w:r w:rsidRPr="0031278F">
            <w:rPr>
              <w:rFonts w:asciiTheme="minorHAnsi" w:hAnsiTheme="minorHAnsi"/>
            </w:rPr>
            <w:t>Bitte Text eingeben</w:t>
          </w:r>
        </w:p>
      </w:sdtContent>
    </w:sdt>
    <w:p w:rsidR="00821FCB" w:rsidRPr="0031278F" w:rsidRDefault="00821FCB" w:rsidP="00821FCB">
      <w:pPr>
        <w:tabs>
          <w:tab w:val="left" w:pos="2685"/>
          <w:tab w:val="left" w:pos="4275"/>
          <w:tab w:val="left" w:pos="6420"/>
        </w:tabs>
        <w:spacing w:after="0" w:line="240" w:lineRule="auto"/>
        <w:rPr>
          <w:rFonts w:asciiTheme="minorHAnsi" w:hAnsiTheme="minorHAnsi"/>
        </w:rPr>
      </w:pPr>
      <w:r w:rsidRPr="0031278F">
        <w:rPr>
          <w:rFonts w:asciiTheme="minorHAnsi" w:hAnsiTheme="minorHAnsi"/>
        </w:rPr>
        <w:t>__________________________</w:t>
      </w:r>
      <w:r w:rsidRPr="0031278F">
        <w:rPr>
          <w:rFonts w:asciiTheme="minorHAnsi" w:hAnsiTheme="minorHAnsi"/>
        </w:rPr>
        <w:tab/>
        <w:t>____________________</w:t>
      </w:r>
      <w:r w:rsidR="0031278F" w:rsidRPr="0031278F">
        <w:rPr>
          <w:rFonts w:asciiTheme="minorHAnsi" w:hAnsiTheme="minorHAnsi"/>
        </w:rPr>
        <w:t>_______</w:t>
      </w:r>
    </w:p>
    <w:p w:rsidR="00821FCB" w:rsidRPr="0031278F" w:rsidRDefault="0031278F" w:rsidP="00821FCB">
      <w:pPr>
        <w:tabs>
          <w:tab w:val="left" w:pos="2685"/>
          <w:tab w:val="left" w:pos="4275"/>
          <w:tab w:val="left" w:pos="6420"/>
        </w:tabs>
        <w:spacing w:after="0"/>
        <w:rPr>
          <w:rFonts w:asciiTheme="minorHAnsi" w:hAnsiTheme="minorHAnsi"/>
        </w:rPr>
      </w:pPr>
      <w:r w:rsidRPr="0031278F">
        <w:rPr>
          <w:rFonts w:asciiTheme="minorHAnsi" w:hAnsiTheme="minorHAnsi"/>
        </w:rPr>
        <w:t>Vorname Nachname</w:t>
      </w:r>
      <w:r w:rsidRPr="0031278F">
        <w:rPr>
          <w:rFonts w:asciiTheme="minorHAnsi" w:hAnsiTheme="minorHAnsi"/>
        </w:rPr>
        <w:tab/>
      </w:r>
      <w:r w:rsidRPr="0031278F">
        <w:rPr>
          <w:rFonts w:asciiTheme="minorHAnsi" w:hAnsiTheme="minorHAnsi"/>
        </w:rPr>
        <w:tab/>
      </w:r>
      <w:r w:rsidR="00821FCB" w:rsidRPr="0031278F">
        <w:rPr>
          <w:rFonts w:asciiTheme="minorHAnsi" w:hAnsiTheme="minorHAnsi"/>
        </w:rPr>
        <w:t>Unterschrift</w:t>
      </w:r>
    </w:p>
    <w:p w:rsidR="00B72DDD" w:rsidRPr="0031278F" w:rsidRDefault="00B72DDD" w:rsidP="00821FCB">
      <w:pPr>
        <w:spacing w:after="0"/>
        <w:rPr>
          <w:rFonts w:asciiTheme="minorHAnsi" w:hAnsiTheme="minorHAnsi"/>
        </w:rPr>
      </w:pPr>
    </w:p>
    <w:p w:rsidR="00B72DDD" w:rsidRDefault="00B72DDD"/>
    <w:sectPr w:rsidR="00B72DD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9A" w:rsidRDefault="008E0F9A" w:rsidP="008E0F9A">
      <w:pPr>
        <w:spacing w:after="0" w:line="240" w:lineRule="auto"/>
      </w:pPr>
      <w:r>
        <w:separator/>
      </w:r>
    </w:p>
  </w:endnote>
  <w:endnote w:type="continuationSeparator" w:id="0">
    <w:p w:rsidR="008E0F9A" w:rsidRDefault="008E0F9A" w:rsidP="008E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xline Offc">
    <w:altName w:val="Segoe Script"/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3D" w:rsidRPr="007910AE" w:rsidRDefault="0068113D" w:rsidP="00AB7E99">
    <w:pPr>
      <w:pStyle w:val="Fuzeile"/>
      <w:pBdr>
        <w:top w:val="single" w:sz="4" w:space="3" w:color="auto"/>
      </w:pBdr>
      <w:rPr>
        <w:rFonts w:asciiTheme="minorHAnsi" w:eastAsiaTheme="majorEastAsia" w:hAnsiTheme="minorHAnsi" w:cstheme="majorBidi"/>
        <w:sz w:val="18"/>
        <w:szCs w:val="18"/>
      </w:rPr>
    </w:pPr>
    <w:r w:rsidRPr="007910AE">
      <w:rPr>
        <w:rFonts w:asciiTheme="minorHAnsi" w:eastAsiaTheme="majorEastAsia" w:hAnsiTheme="minorHAnsi" w:cstheme="majorBidi"/>
        <w:sz w:val="18"/>
        <w:szCs w:val="18"/>
      </w:rPr>
      <w:t xml:space="preserve">Meldeformular Datenschutzverletzung an den </w:t>
    </w:r>
    <w:proofErr w:type="spellStart"/>
    <w:r w:rsidRPr="007910AE">
      <w:rPr>
        <w:rFonts w:asciiTheme="minorHAnsi" w:eastAsiaTheme="majorEastAsia" w:hAnsiTheme="minorHAnsi" w:cstheme="majorBidi"/>
        <w:sz w:val="18"/>
        <w:szCs w:val="18"/>
      </w:rPr>
      <w:t>bDSB</w:t>
    </w:r>
    <w:proofErr w:type="spellEnd"/>
    <w:r w:rsidRPr="007910AE">
      <w:rPr>
        <w:rFonts w:asciiTheme="minorHAnsi" w:eastAsiaTheme="majorEastAsia" w:hAnsiTheme="minorHAnsi" w:cstheme="majorBidi"/>
        <w:sz w:val="18"/>
        <w:szCs w:val="18"/>
      </w:rPr>
      <w:t xml:space="preserve"> Stand 01/2019</w:t>
    </w:r>
    <w:r w:rsidRPr="007910AE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Pr="007910AE">
      <w:rPr>
        <w:rFonts w:asciiTheme="minorHAnsi" w:eastAsiaTheme="majorEastAsia" w:hAnsiTheme="minorHAnsi" w:cstheme="majorBidi"/>
        <w:sz w:val="18"/>
        <w:szCs w:val="18"/>
      </w:rPr>
      <w:t xml:space="preserve">Seite </w:t>
    </w:r>
    <w:r w:rsidRPr="007910AE">
      <w:rPr>
        <w:rFonts w:asciiTheme="minorHAnsi" w:eastAsiaTheme="minorEastAsia" w:hAnsiTheme="minorHAnsi"/>
        <w:sz w:val="18"/>
        <w:szCs w:val="18"/>
      </w:rPr>
      <w:fldChar w:fldCharType="begin"/>
    </w:r>
    <w:r w:rsidRPr="007910AE">
      <w:rPr>
        <w:rFonts w:asciiTheme="minorHAnsi" w:hAnsiTheme="minorHAnsi"/>
        <w:sz w:val="18"/>
        <w:szCs w:val="18"/>
      </w:rPr>
      <w:instrText>PAGE   \* MERGEFORMAT</w:instrText>
    </w:r>
    <w:r w:rsidRPr="007910AE">
      <w:rPr>
        <w:rFonts w:asciiTheme="minorHAnsi" w:eastAsiaTheme="minorEastAsia" w:hAnsiTheme="minorHAnsi"/>
        <w:sz w:val="18"/>
        <w:szCs w:val="18"/>
      </w:rPr>
      <w:fldChar w:fldCharType="separate"/>
    </w:r>
    <w:r w:rsidR="00025136" w:rsidRPr="00025136">
      <w:rPr>
        <w:rFonts w:asciiTheme="minorHAnsi" w:eastAsiaTheme="majorEastAsia" w:hAnsiTheme="minorHAnsi" w:cstheme="majorBidi"/>
        <w:noProof/>
        <w:sz w:val="18"/>
        <w:szCs w:val="18"/>
      </w:rPr>
      <w:t>2</w:t>
    </w:r>
    <w:r w:rsidRPr="007910AE">
      <w:rPr>
        <w:rFonts w:asciiTheme="minorHAnsi" w:eastAsiaTheme="majorEastAsia" w:hAnsiTheme="minorHAnsi" w:cstheme="majorBidi"/>
        <w:sz w:val="18"/>
        <w:szCs w:val="18"/>
      </w:rPr>
      <w:fldChar w:fldCharType="end"/>
    </w:r>
  </w:p>
  <w:p w:rsidR="0068113D" w:rsidRDefault="006811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9A" w:rsidRDefault="008E0F9A" w:rsidP="008E0F9A">
      <w:pPr>
        <w:spacing w:after="0" w:line="240" w:lineRule="auto"/>
      </w:pPr>
      <w:r>
        <w:separator/>
      </w:r>
    </w:p>
  </w:footnote>
  <w:footnote w:type="continuationSeparator" w:id="0">
    <w:p w:rsidR="008E0F9A" w:rsidRDefault="008E0F9A" w:rsidP="008E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865"/>
    <w:multiLevelType w:val="hybridMultilevel"/>
    <w:tmpl w:val="74F0C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DD"/>
    <w:rsid w:val="00021D6B"/>
    <w:rsid w:val="00025136"/>
    <w:rsid w:val="000E1515"/>
    <w:rsid w:val="000E60A7"/>
    <w:rsid w:val="002954E3"/>
    <w:rsid w:val="0031278F"/>
    <w:rsid w:val="0032202A"/>
    <w:rsid w:val="00392F42"/>
    <w:rsid w:val="004F5F47"/>
    <w:rsid w:val="0068113D"/>
    <w:rsid w:val="006A658D"/>
    <w:rsid w:val="0073404F"/>
    <w:rsid w:val="007910AE"/>
    <w:rsid w:val="00821FCB"/>
    <w:rsid w:val="008E0F9A"/>
    <w:rsid w:val="00AB7E99"/>
    <w:rsid w:val="00B72DDD"/>
    <w:rsid w:val="00C200C1"/>
    <w:rsid w:val="00C26722"/>
    <w:rsid w:val="00E302A3"/>
    <w:rsid w:val="00E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line Offc" w:eastAsiaTheme="minorHAnsi" w:hAnsi="Daxline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DD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72DD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F9A"/>
  </w:style>
  <w:style w:type="paragraph" w:styleId="Fuzeile">
    <w:name w:val="footer"/>
    <w:basedOn w:val="Standard"/>
    <w:link w:val="FuzeileZchn"/>
    <w:uiPriority w:val="99"/>
    <w:unhideWhenUsed/>
    <w:rsid w:val="008E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F9A"/>
  </w:style>
  <w:style w:type="paragraph" w:styleId="KeinLeerraum">
    <w:name w:val="No Spacing"/>
    <w:link w:val="KeinLeerraumZchn"/>
    <w:uiPriority w:val="1"/>
    <w:qFormat/>
    <w:rsid w:val="0068113D"/>
    <w:pPr>
      <w:spacing w:after="0" w:line="240" w:lineRule="auto"/>
    </w:pPr>
    <w:rPr>
      <w:rFonts w:asciiTheme="minorHAnsi" w:eastAsiaTheme="minorEastAsia" w:hAnsiTheme="minorHAns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113D"/>
    <w:rPr>
      <w:rFonts w:asciiTheme="minorHAnsi" w:eastAsiaTheme="minorEastAsia" w:hAnsiTheme="minorHAns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line Offc" w:eastAsiaTheme="minorHAnsi" w:hAnsi="Daxline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DD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72DD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F9A"/>
  </w:style>
  <w:style w:type="paragraph" w:styleId="Fuzeile">
    <w:name w:val="footer"/>
    <w:basedOn w:val="Standard"/>
    <w:link w:val="FuzeileZchn"/>
    <w:uiPriority w:val="99"/>
    <w:unhideWhenUsed/>
    <w:rsid w:val="008E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F9A"/>
  </w:style>
  <w:style w:type="paragraph" w:styleId="KeinLeerraum">
    <w:name w:val="No Spacing"/>
    <w:link w:val="KeinLeerraumZchn"/>
    <w:uiPriority w:val="1"/>
    <w:qFormat/>
    <w:rsid w:val="0068113D"/>
    <w:pPr>
      <w:spacing w:after="0" w:line="240" w:lineRule="auto"/>
    </w:pPr>
    <w:rPr>
      <w:rFonts w:asciiTheme="minorHAnsi" w:eastAsiaTheme="minorEastAsia" w:hAnsiTheme="minorHAns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113D"/>
    <w:rPr>
      <w:rFonts w:asciiTheme="minorHAnsi" w:eastAsiaTheme="minorEastAsia" w:hAnsiTheme="minorHAns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CF40D-DD34-4D0F-B320-5334510D5CD9}"/>
      </w:docPartPr>
      <w:docPartBody>
        <w:p w:rsidR="00000000" w:rsidRDefault="004548B2">
          <w:r w:rsidRPr="00682E5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xline Offc">
    <w:altName w:val="Segoe Script"/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B2"/>
    <w:rsid w:val="004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8B2"/>
    <w:rPr>
      <w:color w:val="808080"/>
    </w:rPr>
  </w:style>
  <w:style w:type="paragraph" w:customStyle="1" w:styleId="1679A373D7A24D3FA65647FC4F9E7EDA">
    <w:name w:val="1679A373D7A24D3FA65647FC4F9E7EDA"/>
    <w:rsid w:val="004548B2"/>
  </w:style>
  <w:style w:type="paragraph" w:customStyle="1" w:styleId="B71BDB0D54C54A14A858493641DCD80A">
    <w:name w:val="B71BDB0D54C54A14A858493641DCD80A"/>
    <w:rsid w:val="004548B2"/>
  </w:style>
  <w:style w:type="paragraph" w:customStyle="1" w:styleId="BBB86D15862F4583B6B5B59952CBBF59">
    <w:name w:val="BBB86D15862F4583B6B5B59952CBBF59"/>
    <w:rsid w:val="004548B2"/>
  </w:style>
  <w:style w:type="paragraph" w:customStyle="1" w:styleId="BF136559570241F8B41F181B90C61642">
    <w:name w:val="BF136559570241F8B41F181B90C61642"/>
    <w:rsid w:val="00454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8B2"/>
    <w:rPr>
      <w:color w:val="808080"/>
    </w:rPr>
  </w:style>
  <w:style w:type="paragraph" w:customStyle="1" w:styleId="1679A373D7A24D3FA65647FC4F9E7EDA">
    <w:name w:val="1679A373D7A24D3FA65647FC4F9E7EDA"/>
    <w:rsid w:val="004548B2"/>
  </w:style>
  <w:style w:type="paragraph" w:customStyle="1" w:styleId="B71BDB0D54C54A14A858493641DCD80A">
    <w:name w:val="B71BDB0D54C54A14A858493641DCD80A"/>
    <w:rsid w:val="004548B2"/>
  </w:style>
  <w:style w:type="paragraph" w:customStyle="1" w:styleId="BBB86D15862F4583B6B5B59952CBBF59">
    <w:name w:val="BBB86D15862F4583B6B5B59952CBBF59"/>
    <w:rsid w:val="004548B2"/>
  </w:style>
  <w:style w:type="paragraph" w:customStyle="1" w:styleId="BF136559570241F8B41F181B90C61642">
    <w:name w:val="BF136559570241F8B41F181B90C61642"/>
    <w:rsid w:val="00454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CEC66763.dotm</Template>
  <TotalTime>0</TotalTime>
  <Pages>3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Wellhäusser</dc:creator>
  <cp:lastModifiedBy>Corinna Wellhäusser</cp:lastModifiedBy>
  <cp:revision>12</cp:revision>
  <cp:lastPrinted>2019-01-14T13:54:00Z</cp:lastPrinted>
  <dcterms:created xsi:type="dcterms:W3CDTF">2019-01-14T11:14:00Z</dcterms:created>
  <dcterms:modified xsi:type="dcterms:W3CDTF">2019-01-14T14:01:00Z</dcterms:modified>
</cp:coreProperties>
</file>