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75" w:rsidRDefault="00F20E75" w:rsidP="00F20E75">
      <w:pPr>
        <w:rPr>
          <w:b/>
        </w:rPr>
      </w:pPr>
      <w:r>
        <w:rPr>
          <w:b/>
        </w:rPr>
        <w:t>Vorlage Fortbildung</w:t>
      </w:r>
    </w:p>
    <w:p w:rsidR="002F6F6C" w:rsidRDefault="002F6F6C" w:rsidP="00F20E75">
      <w:pPr>
        <w:rPr>
          <w:b/>
        </w:rPr>
      </w:pPr>
    </w:p>
    <w:p w:rsidR="002F6F6C" w:rsidRDefault="00F20E75" w:rsidP="00F20E75">
      <w:pPr>
        <w:rPr>
          <w:b/>
        </w:rPr>
      </w:pPr>
      <w:r w:rsidRPr="00F20E75">
        <w:rPr>
          <w:b/>
        </w:rPr>
        <w:t xml:space="preserve">Ergebnis eines </w:t>
      </w:r>
      <w:r w:rsidR="002F6F6C">
        <w:rPr>
          <w:b/>
        </w:rPr>
        <w:t>Mitarbeiter</w:t>
      </w:r>
      <w:r w:rsidR="00C65BCA" w:rsidRPr="00C65BCA">
        <w:rPr>
          <w:b/>
        </w:rPr>
        <w:t>gespräch</w:t>
      </w:r>
      <w:r w:rsidR="00C65BCA">
        <w:rPr>
          <w:b/>
        </w:rPr>
        <w:t>s</w:t>
      </w:r>
      <w:r w:rsidR="002F6F6C">
        <w:rPr>
          <w:b/>
        </w:rPr>
        <w:t>:</w:t>
      </w:r>
    </w:p>
    <w:p w:rsidR="00F20E75" w:rsidRDefault="00F20E75" w:rsidP="00F20E75">
      <w:r w:rsidRPr="00F20E75">
        <w:rPr>
          <w:b/>
        </w:rPr>
        <w:t>an die Personalabteilung</w:t>
      </w:r>
      <w:r w:rsidR="002F6F6C">
        <w:rPr>
          <w:b/>
        </w:rPr>
        <w:t xml:space="preserve"> über den zuständigen SAD/die zuständige Schulbegleiterin</w:t>
      </w:r>
      <w:r w:rsidR="0052268C">
        <w:rPr>
          <w:b/>
        </w:rPr>
        <w:t>/die zuständige Referentin</w:t>
      </w:r>
    </w:p>
    <w:p w:rsidR="00F20E75" w:rsidRDefault="00F20E75" w:rsidP="00F20E75"/>
    <w:p w:rsidR="002F6F6C" w:rsidRDefault="002F6F6C" w:rsidP="00F20E75"/>
    <w:p w:rsidR="002F6F6C" w:rsidRDefault="002F6F6C" w:rsidP="00F20E75"/>
    <w:p w:rsidR="00F20E75" w:rsidRDefault="00F20E75" w:rsidP="00F20E75">
      <w:r>
        <w:t xml:space="preserve">Datum </w:t>
      </w:r>
      <w:r w:rsidR="00C65BCA" w:rsidRPr="00C65BCA">
        <w:t>Personalgespräch</w:t>
      </w:r>
      <w:r>
        <w:t>: ………………………………….</w:t>
      </w:r>
    </w:p>
    <w:p w:rsidR="00F20E75" w:rsidRDefault="00F20E75" w:rsidP="00F20E75"/>
    <w:p w:rsidR="002F6F6C" w:rsidRDefault="002F6F6C" w:rsidP="00F20E75"/>
    <w:p w:rsidR="00F20E75" w:rsidRDefault="00F20E75" w:rsidP="00F20E75"/>
    <w:p w:rsidR="00F20E75" w:rsidRDefault="00F20E75" w:rsidP="00F20E75">
      <w:r>
        <w:t>Name des Mitarbeiters</w:t>
      </w:r>
      <w:r>
        <w:tab/>
      </w:r>
      <w:r>
        <w:tab/>
      </w:r>
      <w:r>
        <w:tab/>
      </w:r>
      <w:r>
        <w:tab/>
        <w:t>Name des Vorgesetzten</w:t>
      </w:r>
    </w:p>
    <w:p w:rsidR="00F20E75" w:rsidRDefault="00F20E75" w:rsidP="00F20E75"/>
    <w:p w:rsidR="00F20E75" w:rsidRDefault="00F20E75" w:rsidP="00F20E75">
      <w:r>
        <w:t>…………………………………………………….</w:t>
      </w:r>
      <w:r>
        <w:tab/>
      </w:r>
      <w:r>
        <w:tab/>
      </w:r>
      <w:r>
        <w:tab/>
        <w:t>…………………………………………………….</w:t>
      </w:r>
    </w:p>
    <w:p w:rsidR="00F20E75" w:rsidRDefault="00F20E75" w:rsidP="00F20E75"/>
    <w:p w:rsidR="00F20E75" w:rsidRDefault="00F20E75" w:rsidP="00F20E75"/>
    <w:p w:rsidR="002F6F6C" w:rsidRDefault="002F6F6C" w:rsidP="00F20E75"/>
    <w:p w:rsidR="00F20E75" w:rsidRDefault="00F20E75" w:rsidP="00F20E75"/>
    <w:p w:rsidR="00F20E75" w:rsidRDefault="00F20E75" w:rsidP="00F20E75"/>
    <w:p w:rsidR="00F20E75" w:rsidRDefault="00F20E75" w:rsidP="00F20E75">
      <w:r>
        <w:t>Gewünschte Fort- und Weiterbildungen</w:t>
      </w:r>
    </w:p>
    <w:p w:rsidR="00F20E75" w:rsidRDefault="00F20E75" w:rsidP="00F20E75">
      <w:pPr>
        <w:rPr>
          <w:sz w:val="16"/>
          <w:szCs w:val="16"/>
        </w:rPr>
      </w:pP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</w:r>
      <w:r w:rsidRPr="00F20E75">
        <w:rPr>
          <w:sz w:val="16"/>
          <w:szCs w:val="16"/>
        </w:rPr>
        <w:tab/>
        <w:t xml:space="preserve">Von </w:t>
      </w:r>
      <w:r w:rsidR="00D820B5">
        <w:rPr>
          <w:sz w:val="16"/>
          <w:szCs w:val="16"/>
        </w:rPr>
        <w:t>FK</w:t>
      </w:r>
      <w:r w:rsidRPr="00F20E7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aktuell </w:t>
      </w:r>
      <w:r w:rsidRPr="00F20E75">
        <w:rPr>
          <w:sz w:val="16"/>
          <w:szCs w:val="16"/>
        </w:rPr>
        <w:t>unterstützt</w:t>
      </w:r>
      <w:r>
        <w:rPr>
          <w:sz w:val="16"/>
          <w:szCs w:val="16"/>
        </w:rPr>
        <w:t>:</w:t>
      </w:r>
    </w:p>
    <w:p w:rsidR="00D820B5" w:rsidRDefault="00D820B5" w:rsidP="00F20E75">
      <w:pPr>
        <w:rPr>
          <w:sz w:val="16"/>
          <w:szCs w:val="16"/>
        </w:rPr>
      </w:pPr>
    </w:p>
    <w:p w:rsidR="00D820B5" w:rsidRPr="00F20E75" w:rsidRDefault="00D820B5" w:rsidP="00F20E75">
      <w:pPr>
        <w:rPr>
          <w:sz w:val="16"/>
          <w:szCs w:val="16"/>
        </w:rPr>
      </w:pPr>
    </w:p>
    <w:p w:rsidR="00F20E75" w:rsidRDefault="00F20E75" w:rsidP="00F20E75">
      <w:r>
        <w:t>…………………………………………………….…………………………………………………….</w:t>
      </w:r>
      <w:r>
        <w:tab/>
      </w:r>
      <w:r>
        <w:sym w:font="Webdings" w:char="F063"/>
      </w:r>
      <w:r w:rsidRPr="00F20E75">
        <w:rPr>
          <w:sz w:val="16"/>
          <w:szCs w:val="16"/>
        </w:rPr>
        <w:t xml:space="preserve"> Ja</w:t>
      </w:r>
      <w:r>
        <w:rPr>
          <w:sz w:val="16"/>
          <w:szCs w:val="16"/>
        </w:rPr>
        <w:tab/>
      </w:r>
      <w:r>
        <w:sym w:font="Webdings" w:char="F063"/>
      </w:r>
      <w:r w:rsidRPr="00F20E75">
        <w:rPr>
          <w:sz w:val="16"/>
          <w:szCs w:val="16"/>
        </w:rPr>
        <w:t xml:space="preserve"> </w:t>
      </w:r>
      <w:r>
        <w:rPr>
          <w:sz w:val="16"/>
          <w:szCs w:val="16"/>
        </w:rPr>
        <w:t>Nein</w:t>
      </w:r>
    </w:p>
    <w:p w:rsidR="00F20E75" w:rsidRDefault="00F20E75" w:rsidP="00F20E75"/>
    <w:p w:rsidR="00F20E75" w:rsidRDefault="00F20E75" w:rsidP="00F20E75">
      <w:r>
        <w:t>…………………………………………………….…………………………………………………….</w:t>
      </w:r>
      <w:r>
        <w:tab/>
      </w:r>
      <w:r>
        <w:sym w:font="Webdings" w:char="F063"/>
      </w:r>
      <w:r w:rsidRPr="00F20E75">
        <w:rPr>
          <w:sz w:val="16"/>
          <w:szCs w:val="16"/>
        </w:rPr>
        <w:t xml:space="preserve"> Ja</w:t>
      </w:r>
      <w:r>
        <w:rPr>
          <w:sz w:val="16"/>
          <w:szCs w:val="16"/>
        </w:rPr>
        <w:tab/>
      </w:r>
      <w:r>
        <w:sym w:font="Webdings" w:char="F063"/>
      </w:r>
      <w:r w:rsidRPr="00F20E75">
        <w:rPr>
          <w:sz w:val="16"/>
          <w:szCs w:val="16"/>
        </w:rPr>
        <w:t xml:space="preserve"> </w:t>
      </w:r>
      <w:r>
        <w:rPr>
          <w:sz w:val="16"/>
          <w:szCs w:val="16"/>
        </w:rPr>
        <w:t>Nein</w:t>
      </w:r>
    </w:p>
    <w:p w:rsidR="00F20E75" w:rsidRDefault="00F20E75" w:rsidP="00F20E75"/>
    <w:p w:rsidR="00F20E75" w:rsidRDefault="00F20E75" w:rsidP="00F20E75">
      <w:r>
        <w:t>…………………………………………………….…………………………………………………….</w:t>
      </w:r>
      <w:r>
        <w:tab/>
      </w:r>
      <w:r>
        <w:sym w:font="Webdings" w:char="F063"/>
      </w:r>
      <w:r w:rsidRPr="00F20E75">
        <w:rPr>
          <w:sz w:val="16"/>
          <w:szCs w:val="16"/>
        </w:rPr>
        <w:t xml:space="preserve"> Ja</w:t>
      </w:r>
      <w:r>
        <w:rPr>
          <w:sz w:val="16"/>
          <w:szCs w:val="16"/>
        </w:rPr>
        <w:tab/>
      </w:r>
      <w:r>
        <w:sym w:font="Webdings" w:char="F063"/>
      </w:r>
      <w:r w:rsidRPr="00F20E75">
        <w:rPr>
          <w:sz w:val="16"/>
          <w:szCs w:val="16"/>
        </w:rPr>
        <w:t xml:space="preserve"> </w:t>
      </w:r>
      <w:r>
        <w:rPr>
          <w:sz w:val="16"/>
          <w:szCs w:val="16"/>
        </w:rPr>
        <w:t>Nein</w:t>
      </w:r>
    </w:p>
    <w:p w:rsidR="00F20E75" w:rsidRDefault="00F20E75" w:rsidP="00F20E75"/>
    <w:p w:rsidR="00F20E75" w:rsidRDefault="00F20E75" w:rsidP="00F20E75">
      <w:pPr>
        <w:rPr>
          <w:sz w:val="16"/>
          <w:szCs w:val="16"/>
        </w:rPr>
      </w:pPr>
      <w:r>
        <w:t>…………………………………………………….…………………………………………………….</w:t>
      </w:r>
      <w:r>
        <w:tab/>
      </w:r>
      <w:r>
        <w:sym w:font="Webdings" w:char="F063"/>
      </w:r>
      <w:r w:rsidRPr="00F20E75">
        <w:rPr>
          <w:sz w:val="16"/>
          <w:szCs w:val="16"/>
        </w:rPr>
        <w:t xml:space="preserve"> Ja</w:t>
      </w:r>
      <w:r>
        <w:rPr>
          <w:sz w:val="16"/>
          <w:szCs w:val="16"/>
        </w:rPr>
        <w:tab/>
      </w:r>
      <w:r>
        <w:sym w:font="Webdings" w:char="F063"/>
      </w:r>
      <w:r w:rsidRPr="00F20E75">
        <w:rPr>
          <w:sz w:val="16"/>
          <w:szCs w:val="16"/>
        </w:rPr>
        <w:t xml:space="preserve"> </w:t>
      </w:r>
      <w:r>
        <w:rPr>
          <w:sz w:val="16"/>
          <w:szCs w:val="16"/>
        </w:rPr>
        <w:t>Nein</w:t>
      </w: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  <w:r>
        <w:rPr>
          <w:sz w:val="16"/>
          <w:szCs w:val="16"/>
        </w:rPr>
        <w:t>Datum:</w:t>
      </w: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</w:p>
    <w:p w:rsidR="00F20E75" w:rsidRDefault="00F20E75" w:rsidP="00F20E75">
      <w:pPr>
        <w:rPr>
          <w:sz w:val="16"/>
          <w:szCs w:val="16"/>
        </w:rPr>
      </w:pPr>
      <w:r>
        <w:t>…………………………………………………….</w:t>
      </w:r>
    </w:p>
    <w:p w:rsidR="00F20E75" w:rsidRDefault="00F20E75" w:rsidP="00F20E75">
      <w:r>
        <w:rPr>
          <w:sz w:val="16"/>
          <w:szCs w:val="16"/>
        </w:rPr>
        <w:t xml:space="preserve">Unterschrift </w:t>
      </w:r>
      <w:r w:rsidR="00D820B5">
        <w:rPr>
          <w:sz w:val="16"/>
          <w:szCs w:val="16"/>
        </w:rPr>
        <w:t>Führungskraft</w:t>
      </w:r>
      <w:bookmarkStart w:id="0" w:name="_GoBack"/>
      <w:bookmarkEnd w:id="0"/>
    </w:p>
    <w:sectPr w:rsidR="00F20E75" w:rsidSect="008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B9" w:rsidRDefault="002056B9">
      <w:r>
        <w:separator/>
      </w:r>
    </w:p>
  </w:endnote>
  <w:endnote w:type="continuationSeparator" w:id="0">
    <w:p w:rsidR="002056B9" w:rsidRDefault="002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altName w:val="Frutiger Next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Stiftungsdirektoren:</w:t>
    </w:r>
    <w:r w:rsidRPr="000540C2">
      <w:rPr>
        <w:color w:val="808080"/>
        <w:sz w:val="13"/>
        <w:szCs w:val="13"/>
      </w:rPr>
      <w:tab/>
      <w:t>Telefon 07472 9878-0</w:t>
    </w:r>
    <w:r w:rsidRPr="000540C2">
      <w:rPr>
        <w:color w:val="808080"/>
        <w:sz w:val="13"/>
        <w:szCs w:val="13"/>
      </w:rPr>
      <w:tab/>
      <w:t>Hausanschrift:</w:t>
    </w:r>
    <w:r w:rsidRPr="000540C2">
      <w:rPr>
        <w:color w:val="808080"/>
        <w:sz w:val="13"/>
        <w:szCs w:val="13"/>
      </w:rPr>
      <w:tab/>
      <w:t xml:space="preserve">Bankverbindung: 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Harald </w:t>
    </w:r>
    <w:proofErr w:type="spellStart"/>
    <w:r w:rsidRPr="000540C2">
      <w:rPr>
        <w:color w:val="808080"/>
        <w:sz w:val="13"/>
        <w:szCs w:val="13"/>
      </w:rPr>
      <w:t>Häupler</w:t>
    </w:r>
    <w:proofErr w:type="spellEnd"/>
    <w:r w:rsidRPr="000540C2">
      <w:rPr>
        <w:color w:val="808080"/>
        <w:sz w:val="13"/>
        <w:szCs w:val="13"/>
      </w:rPr>
      <w:t xml:space="preserve">, Dr. Joachim Schmidt </w:t>
    </w:r>
    <w:r w:rsidRPr="000540C2">
      <w:rPr>
        <w:color w:val="808080"/>
        <w:sz w:val="13"/>
        <w:szCs w:val="13"/>
      </w:rPr>
      <w:tab/>
      <w:t>Telefax 07472 9878-888</w:t>
    </w:r>
    <w:r w:rsidRPr="000540C2">
      <w:rPr>
        <w:color w:val="808080"/>
        <w:sz w:val="13"/>
        <w:szCs w:val="13"/>
      </w:rPr>
      <w:tab/>
      <w:t>Bischof-v.-Keppler-Str. 5</w:t>
    </w:r>
    <w:r w:rsidRPr="000540C2">
      <w:rPr>
        <w:color w:val="808080"/>
        <w:sz w:val="13"/>
        <w:szCs w:val="13"/>
      </w:rPr>
      <w:tab/>
      <w:t>KSK Tübingen, Kto. 2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244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008, BLZ 641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500</w:t>
    </w:r>
    <w:r>
      <w:rPr>
        <w:color w:val="808080"/>
        <w:sz w:val="13"/>
        <w:szCs w:val="13"/>
      </w:rPr>
      <w:t xml:space="preserve"> </w:t>
    </w:r>
    <w:r w:rsidRPr="000540C2">
      <w:rPr>
        <w:color w:val="808080"/>
        <w:sz w:val="13"/>
        <w:szCs w:val="13"/>
      </w:rPr>
      <w:t>20</w:t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4860"/>
        <w:tab w:val="left" w:pos="6660"/>
        <w:tab w:val="left" w:pos="810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>Vorsitzende des Stiftungsrats:</w:t>
    </w:r>
    <w:r w:rsidRPr="000540C2">
      <w:rPr>
        <w:color w:val="808080"/>
        <w:sz w:val="13"/>
        <w:szCs w:val="13"/>
      </w:rPr>
      <w:tab/>
      <w:t>E-Mail info@stiftungsschulamt.drs.de</w:t>
    </w:r>
    <w:r w:rsidRPr="000540C2">
      <w:rPr>
        <w:color w:val="808080"/>
        <w:sz w:val="13"/>
        <w:szCs w:val="13"/>
      </w:rPr>
      <w:tab/>
      <w:t xml:space="preserve">72108 Rottenburg </w:t>
    </w:r>
    <w:r w:rsidRPr="000540C2">
      <w:rPr>
        <w:color w:val="808080"/>
        <w:sz w:val="13"/>
        <w:szCs w:val="13"/>
      </w:rPr>
      <w:tab/>
      <w:t>IBAN: DE02 6415 0020 0002 2440 08</w:t>
    </w:r>
    <w:r w:rsidRPr="000540C2">
      <w:rPr>
        <w:color w:val="808080"/>
        <w:sz w:val="13"/>
        <w:szCs w:val="13"/>
      </w:rPr>
      <w:tab/>
    </w:r>
  </w:p>
  <w:p w:rsidR="00E53942" w:rsidRPr="000540C2" w:rsidRDefault="00E53942" w:rsidP="00E53942">
    <w:pPr>
      <w:pStyle w:val="Fuzeile"/>
      <w:tabs>
        <w:tab w:val="clear" w:pos="4536"/>
        <w:tab w:val="clear" w:pos="9072"/>
        <w:tab w:val="center" w:pos="-3119"/>
        <w:tab w:val="left" w:pos="2408"/>
        <w:tab w:val="left" w:pos="6660"/>
        <w:tab w:val="left" w:pos="7560"/>
      </w:tabs>
      <w:ind w:right="-645"/>
      <w:rPr>
        <w:color w:val="808080"/>
        <w:sz w:val="13"/>
        <w:szCs w:val="13"/>
      </w:rPr>
    </w:pPr>
    <w:r w:rsidRPr="000540C2">
      <w:rPr>
        <w:color w:val="808080"/>
        <w:sz w:val="13"/>
        <w:szCs w:val="13"/>
      </w:rPr>
      <w:t xml:space="preserve">Elisabeth </w:t>
    </w:r>
    <w:proofErr w:type="spellStart"/>
    <w:r w:rsidRPr="000540C2">
      <w:rPr>
        <w:color w:val="808080"/>
        <w:sz w:val="13"/>
        <w:szCs w:val="13"/>
      </w:rPr>
      <w:t>Jeggle</w:t>
    </w:r>
    <w:proofErr w:type="spellEnd"/>
    <w:r w:rsidRPr="000540C2">
      <w:rPr>
        <w:color w:val="808080"/>
        <w:sz w:val="13"/>
        <w:szCs w:val="13"/>
      </w:rPr>
      <w:tab/>
      <w:t>www.schulstiftung.de</w:t>
    </w:r>
    <w:r w:rsidRPr="000540C2">
      <w:rPr>
        <w:color w:val="808080"/>
        <w:sz w:val="13"/>
        <w:szCs w:val="13"/>
      </w:rPr>
      <w:tab/>
      <w:t>SWIFT-BIC: SOLADES1TUB</w:t>
    </w:r>
  </w:p>
  <w:p w:rsidR="00E53942" w:rsidRPr="00AF1B46" w:rsidRDefault="00E53942" w:rsidP="008B4882">
    <w:pPr>
      <w:pStyle w:val="Fuzeile"/>
      <w:tabs>
        <w:tab w:val="clear" w:pos="4536"/>
      </w:tabs>
      <w:ind w:left="-70" w:right="-645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B9" w:rsidRDefault="002056B9">
      <w:r>
        <w:separator/>
      </w:r>
    </w:p>
  </w:footnote>
  <w:footnote w:type="continuationSeparator" w:id="0">
    <w:p w:rsidR="002056B9" w:rsidRDefault="0020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43" w:rsidRDefault="00C160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42" w:rsidRPr="00AD4C19" w:rsidRDefault="002F6F6C" w:rsidP="0063721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-24765</wp:posOffset>
          </wp:positionV>
          <wp:extent cx="1276350" cy="1732280"/>
          <wp:effectExtent l="0" t="0" r="0" b="1270"/>
          <wp:wrapNone/>
          <wp:docPr id="1" name="Bild 1" descr="logo_skfs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fs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73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Pr="00AD4C19" w:rsidRDefault="00E53942" w:rsidP="0063721F">
    <w:pPr>
      <w:pStyle w:val="Kopfzeile"/>
      <w:rPr>
        <w:sz w:val="14"/>
        <w:szCs w:val="14"/>
      </w:rPr>
    </w:pPr>
  </w:p>
  <w:p w:rsidR="00E53942" w:rsidRDefault="00E53942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  <w:p w:rsidR="00790BBB" w:rsidRPr="00AD4C19" w:rsidRDefault="00790BBB" w:rsidP="003375DA">
    <w:pPr>
      <w:pStyle w:val="Kopfzeile"/>
      <w:spacing w:line="360" w:lineRule="auto"/>
      <w:rPr>
        <w:color w:val="8080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29D"/>
    <w:multiLevelType w:val="hybridMultilevel"/>
    <w:tmpl w:val="847E34CE"/>
    <w:lvl w:ilvl="0" w:tplc="9F506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5375994"/>
    <w:multiLevelType w:val="hybridMultilevel"/>
    <w:tmpl w:val="9B12A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E71AB"/>
    <w:multiLevelType w:val="hybridMultilevel"/>
    <w:tmpl w:val="E5BE6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554AD"/>
    <w:multiLevelType w:val="hybridMultilevel"/>
    <w:tmpl w:val="8CA412CA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2063E"/>
    <w:multiLevelType w:val="hybridMultilevel"/>
    <w:tmpl w:val="3B823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7A4A"/>
    <w:multiLevelType w:val="hybridMultilevel"/>
    <w:tmpl w:val="8C68EAE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439E6"/>
    <w:multiLevelType w:val="hybridMultilevel"/>
    <w:tmpl w:val="DFC8806C"/>
    <w:lvl w:ilvl="0" w:tplc="E9D2E3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6B79"/>
    <w:multiLevelType w:val="hybridMultilevel"/>
    <w:tmpl w:val="0C849F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06A75"/>
    <w:multiLevelType w:val="hybridMultilevel"/>
    <w:tmpl w:val="CE6A60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E7C73"/>
    <w:multiLevelType w:val="hybridMultilevel"/>
    <w:tmpl w:val="3C642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9"/>
    <w:rsid w:val="00000E39"/>
    <w:rsid w:val="00003C66"/>
    <w:rsid w:val="00023A70"/>
    <w:rsid w:val="00024D7F"/>
    <w:rsid w:val="0004438F"/>
    <w:rsid w:val="000540C2"/>
    <w:rsid w:val="0009536A"/>
    <w:rsid w:val="000959FD"/>
    <w:rsid w:val="000978BC"/>
    <w:rsid w:val="000A0214"/>
    <w:rsid w:val="000B0815"/>
    <w:rsid w:val="000B7F42"/>
    <w:rsid w:val="000C6A0E"/>
    <w:rsid w:val="000C70CE"/>
    <w:rsid w:val="000D478C"/>
    <w:rsid w:val="001104F3"/>
    <w:rsid w:val="00110F55"/>
    <w:rsid w:val="00122630"/>
    <w:rsid w:val="00124007"/>
    <w:rsid w:val="001324C8"/>
    <w:rsid w:val="001351CB"/>
    <w:rsid w:val="0014414D"/>
    <w:rsid w:val="00167A88"/>
    <w:rsid w:val="0018601D"/>
    <w:rsid w:val="00195E8B"/>
    <w:rsid w:val="00195EA7"/>
    <w:rsid w:val="00196078"/>
    <w:rsid w:val="00196208"/>
    <w:rsid w:val="00197030"/>
    <w:rsid w:val="001A1771"/>
    <w:rsid w:val="001A2620"/>
    <w:rsid w:val="001A7E8A"/>
    <w:rsid w:val="001B255B"/>
    <w:rsid w:val="001C5C9D"/>
    <w:rsid w:val="001D5029"/>
    <w:rsid w:val="001D7E06"/>
    <w:rsid w:val="001E5D22"/>
    <w:rsid w:val="001F09E2"/>
    <w:rsid w:val="001F5BC0"/>
    <w:rsid w:val="00200205"/>
    <w:rsid w:val="002056B9"/>
    <w:rsid w:val="002141E9"/>
    <w:rsid w:val="00215CE4"/>
    <w:rsid w:val="00224915"/>
    <w:rsid w:val="00244074"/>
    <w:rsid w:val="00257377"/>
    <w:rsid w:val="00270DB3"/>
    <w:rsid w:val="0027435C"/>
    <w:rsid w:val="00281137"/>
    <w:rsid w:val="00284A64"/>
    <w:rsid w:val="0029597A"/>
    <w:rsid w:val="002A2767"/>
    <w:rsid w:val="002A3BFA"/>
    <w:rsid w:val="002B67B4"/>
    <w:rsid w:val="002C669C"/>
    <w:rsid w:val="002D03FB"/>
    <w:rsid w:val="002D3691"/>
    <w:rsid w:val="002E072D"/>
    <w:rsid w:val="002F13EB"/>
    <w:rsid w:val="002F4EA0"/>
    <w:rsid w:val="002F67CD"/>
    <w:rsid w:val="002F6F6C"/>
    <w:rsid w:val="00307348"/>
    <w:rsid w:val="00307FB8"/>
    <w:rsid w:val="00311BC0"/>
    <w:rsid w:val="003375DA"/>
    <w:rsid w:val="00337C77"/>
    <w:rsid w:val="003412C3"/>
    <w:rsid w:val="00355CA4"/>
    <w:rsid w:val="0036506A"/>
    <w:rsid w:val="00380DED"/>
    <w:rsid w:val="0038144E"/>
    <w:rsid w:val="003835C0"/>
    <w:rsid w:val="0039149C"/>
    <w:rsid w:val="003A61AE"/>
    <w:rsid w:val="003A6925"/>
    <w:rsid w:val="003D0BA0"/>
    <w:rsid w:val="003E55FE"/>
    <w:rsid w:val="003F05E8"/>
    <w:rsid w:val="003F370D"/>
    <w:rsid w:val="003F7CA0"/>
    <w:rsid w:val="00411820"/>
    <w:rsid w:val="0041746B"/>
    <w:rsid w:val="004203D5"/>
    <w:rsid w:val="00432DE2"/>
    <w:rsid w:val="0043755B"/>
    <w:rsid w:val="004533DC"/>
    <w:rsid w:val="004573B7"/>
    <w:rsid w:val="0046199F"/>
    <w:rsid w:val="00462BB2"/>
    <w:rsid w:val="00496B8F"/>
    <w:rsid w:val="004B7E55"/>
    <w:rsid w:val="004C1712"/>
    <w:rsid w:val="004C3A88"/>
    <w:rsid w:val="004C720A"/>
    <w:rsid w:val="004D023E"/>
    <w:rsid w:val="004D4039"/>
    <w:rsid w:val="004D44E0"/>
    <w:rsid w:val="00514CCA"/>
    <w:rsid w:val="0052083F"/>
    <w:rsid w:val="0052268C"/>
    <w:rsid w:val="00534C6C"/>
    <w:rsid w:val="0053597D"/>
    <w:rsid w:val="00550AF8"/>
    <w:rsid w:val="0055532E"/>
    <w:rsid w:val="005647D0"/>
    <w:rsid w:val="00565FA4"/>
    <w:rsid w:val="00570A86"/>
    <w:rsid w:val="0058044D"/>
    <w:rsid w:val="00593091"/>
    <w:rsid w:val="00593644"/>
    <w:rsid w:val="00593A8C"/>
    <w:rsid w:val="00594EDB"/>
    <w:rsid w:val="00595D4A"/>
    <w:rsid w:val="0059750C"/>
    <w:rsid w:val="005A4A3C"/>
    <w:rsid w:val="005B2E35"/>
    <w:rsid w:val="005B4716"/>
    <w:rsid w:val="005B4FEC"/>
    <w:rsid w:val="005B7522"/>
    <w:rsid w:val="005E14E0"/>
    <w:rsid w:val="005F6C04"/>
    <w:rsid w:val="005F77E7"/>
    <w:rsid w:val="00607A65"/>
    <w:rsid w:val="00611108"/>
    <w:rsid w:val="006124D4"/>
    <w:rsid w:val="006227BC"/>
    <w:rsid w:val="0063721F"/>
    <w:rsid w:val="00657D92"/>
    <w:rsid w:val="00671632"/>
    <w:rsid w:val="0067292F"/>
    <w:rsid w:val="00676F57"/>
    <w:rsid w:val="0067766E"/>
    <w:rsid w:val="0068243C"/>
    <w:rsid w:val="006964F0"/>
    <w:rsid w:val="006A3F61"/>
    <w:rsid w:val="006A4A64"/>
    <w:rsid w:val="006C733D"/>
    <w:rsid w:val="006E58A3"/>
    <w:rsid w:val="00700126"/>
    <w:rsid w:val="0071123E"/>
    <w:rsid w:val="00720A98"/>
    <w:rsid w:val="007313AA"/>
    <w:rsid w:val="00732354"/>
    <w:rsid w:val="00733276"/>
    <w:rsid w:val="00776EA2"/>
    <w:rsid w:val="007847E6"/>
    <w:rsid w:val="00787A46"/>
    <w:rsid w:val="00790BBB"/>
    <w:rsid w:val="00793BBD"/>
    <w:rsid w:val="00794C98"/>
    <w:rsid w:val="00795154"/>
    <w:rsid w:val="007B0C51"/>
    <w:rsid w:val="007D7463"/>
    <w:rsid w:val="007F2D76"/>
    <w:rsid w:val="00802184"/>
    <w:rsid w:val="00803524"/>
    <w:rsid w:val="00805741"/>
    <w:rsid w:val="0080605C"/>
    <w:rsid w:val="00831354"/>
    <w:rsid w:val="0084503E"/>
    <w:rsid w:val="008852B6"/>
    <w:rsid w:val="00891DE9"/>
    <w:rsid w:val="00892873"/>
    <w:rsid w:val="0089723A"/>
    <w:rsid w:val="008B4882"/>
    <w:rsid w:val="008C0BDF"/>
    <w:rsid w:val="008C1A91"/>
    <w:rsid w:val="008D6356"/>
    <w:rsid w:val="008D6B9E"/>
    <w:rsid w:val="008F78FE"/>
    <w:rsid w:val="00911486"/>
    <w:rsid w:val="00914F60"/>
    <w:rsid w:val="009215B9"/>
    <w:rsid w:val="00922008"/>
    <w:rsid w:val="00923081"/>
    <w:rsid w:val="00932629"/>
    <w:rsid w:val="00940877"/>
    <w:rsid w:val="00955E42"/>
    <w:rsid w:val="009578F6"/>
    <w:rsid w:val="009827CF"/>
    <w:rsid w:val="00982E5B"/>
    <w:rsid w:val="00994AAA"/>
    <w:rsid w:val="00995FC5"/>
    <w:rsid w:val="009A0E9A"/>
    <w:rsid w:val="009B5207"/>
    <w:rsid w:val="009C7838"/>
    <w:rsid w:val="009D2063"/>
    <w:rsid w:val="009E4F7E"/>
    <w:rsid w:val="009F3E9E"/>
    <w:rsid w:val="009F659D"/>
    <w:rsid w:val="00A17408"/>
    <w:rsid w:val="00A225D4"/>
    <w:rsid w:val="00A507F2"/>
    <w:rsid w:val="00A702A6"/>
    <w:rsid w:val="00A71108"/>
    <w:rsid w:val="00A7419A"/>
    <w:rsid w:val="00A77B14"/>
    <w:rsid w:val="00A81BC7"/>
    <w:rsid w:val="00A822E9"/>
    <w:rsid w:val="00A90B9B"/>
    <w:rsid w:val="00AA01CD"/>
    <w:rsid w:val="00AA69C2"/>
    <w:rsid w:val="00AB7EF0"/>
    <w:rsid w:val="00AC0DF3"/>
    <w:rsid w:val="00AD0C28"/>
    <w:rsid w:val="00AD4C19"/>
    <w:rsid w:val="00AE2EB3"/>
    <w:rsid w:val="00AE465B"/>
    <w:rsid w:val="00AF1B46"/>
    <w:rsid w:val="00B13F3E"/>
    <w:rsid w:val="00B1585A"/>
    <w:rsid w:val="00B15A69"/>
    <w:rsid w:val="00B2538B"/>
    <w:rsid w:val="00B43067"/>
    <w:rsid w:val="00B51587"/>
    <w:rsid w:val="00B62869"/>
    <w:rsid w:val="00B62E4D"/>
    <w:rsid w:val="00B668C3"/>
    <w:rsid w:val="00B7496B"/>
    <w:rsid w:val="00B97F45"/>
    <w:rsid w:val="00BA0DB4"/>
    <w:rsid w:val="00BA117E"/>
    <w:rsid w:val="00BA4E7C"/>
    <w:rsid w:val="00BA4EB6"/>
    <w:rsid w:val="00BC0D4A"/>
    <w:rsid w:val="00BC643C"/>
    <w:rsid w:val="00BE07AD"/>
    <w:rsid w:val="00BE3758"/>
    <w:rsid w:val="00BE5993"/>
    <w:rsid w:val="00BF42F9"/>
    <w:rsid w:val="00C044C4"/>
    <w:rsid w:val="00C05003"/>
    <w:rsid w:val="00C05C30"/>
    <w:rsid w:val="00C061ED"/>
    <w:rsid w:val="00C077FD"/>
    <w:rsid w:val="00C10127"/>
    <w:rsid w:val="00C1457D"/>
    <w:rsid w:val="00C16043"/>
    <w:rsid w:val="00C34C94"/>
    <w:rsid w:val="00C524C7"/>
    <w:rsid w:val="00C5466A"/>
    <w:rsid w:val="00C55568"/>
    <w:rsid w:val="00C65BCA"/>
    <w:rsid w:val="00C843F6"/>
    <w:rsid w:val="00C91DBB"/>
    <w:rsid w:val="00CB69F3"/>
    <w:rsid w:val="00CB6BCE"/>
    <w:rsid w:val="00CC2A97"/>
    <w:rsid w:val="00CD128D"/>
    <w:rsid w:val="00CF6370"/>
    <w:rsid w:val="00D03A01"/>
    <w:rsid w:val="00D04B95"/>
    <w:rsid w:val="00D0542A"/>
    <w:rsid w:val="00D2557A"/>
    <w:rsid w:val="00D32F00"/>
    <w:rsid w:val="00D57722"/>
    <w:rsid w:val="00D7028D"/>
    <w:rsid w:val="00D734F7"/>
    <w:rsid w:val="00D74EFA"/>
    <w:rsid w:val="00D820B5"/>
    <w:rsid w:val="00D83569"/>
    <w:rsid w:val="00D9512B"/>
    <w:rsid w:val="00DA18E3"/>
    <w:rsid w:val="00DA68ED"/>
    <w:rsid w:val="00DA72D4"/>
    <w:rsid w:val="00DE35F7"/>
    <w:rsid w:val="00DF42CE"/>
    <w:rsid w:val="00DF508B"/>
    <w:rsid w:val="00E030E0"/>
    <w:rsid w:val="00E051D7"/>
    <w:rsid w:val="00E05B7D"/>
    <w:rsid w:val="00E0778D"/>
    <w:rsid w:val="00E112FB"/>
    <w:rsid w:val="00E121DF"/>
    <w:rsid w:val="00E2467E"/>
    <w:rsid w:val="00E3474C"/>
    <w:rsid w:val="00E34CEB"/>
    <w:rsid w:val="00E358F1"/>
    <w:rsid w:val="00E53942"/>
    <w:rsid w:val="00E5495C"/>
    <w:rsid w:val="00E7438E"/>
    <w:rsid w:val="00E81D76"/>
    <w:rsid w:val="00E833C4"/>
    <w:rsid w:val="00E977C8"/>
    <w:rsid w:val="00EA505A"/>
    <w:rsid w:val="00EC35CA"/>
    <w:rsid w:val="00EC4609"/>
    <w:rsid w:val="00EC5319"/>
    <w:rsid w:val="00ED79A3"/>
    <w:rsid w:val="00EE6226"/>
    <w:rsid w:val="00EE6998"/>
    <w:rsid w:val="00EF40BF"/>
    <w:rsid w:val="00F02F91"/>
    <w:rsid w:val="00F06A98"/>
    <w:rsid w:val="00F102E7"/>
    <w:rsid w:val="00F13FDA"/>
    <w:rsid w:val="00F1680D"/>
    <w:rsid w:val="00F2082E"/>
    <w:rsid w:val="00F20E75"/>
    <w:rsid w:val="00F23363"/>
    <w:rsid w:val="00F2468E"/>
    <w:rsid w:val="00F32A4D"/>
    <w:rsid w:val="00F35355"/>
    <w:rsid w:val="00F46145"/>
    <w:rsid w:val="00F618BD"/>
    <w:rsid w:val="00F74D65"/>
    <w:rsid w:val="00F77DAC"/>
    <w:rsid w:val="00F91574"/>
    <w:rsid w:val="00FA1971"/>
    <w:rsid w:val="00FA3547"/>
    <w:rsid w:val="00FA4A3A"/>
    <w:rsid w:val="00FC3878"/>
    <w:rsid w:val="00FD3734"/>
    <w:rsid w:val="00FE54AE"/>
    <w:rsid w:val="00FF080B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4716"/>
    <w:rPr>
      <w:rFonts w:ascii="Daxline Offc" w:hAnsi="Daxline Offc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2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262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1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19A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B96E0824.dotm</Template>
  <TotalTime>0</TotalTime>
  <Pages>1</Pages>
  <Words>59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Grässer</dc:creator>
  <cp:lastModifiedBy>Dr. Joachim Schmidt</cp:lastModifiedBy>
  <cp:revision>4</cp:revision>
  <cp:lastPrinted>2013-01-24T14:59:00Z</cp:lastPrinted>
  <dcterms:created xsi:type="dcterms:W3CDTF">2018-11-19T12:56:00Z</dcterms:created>
  <dcterms:modified xsi:type="dcterms:W3CDTF">2019-05-27T08:14:00Z</dcterms:modified>
</cp:coreProperties>
</file>