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41" w:rsidRDefault="000F1E93" w:rsidP="00C61541">
      <w:pPr>
        <w:rPr>
          <w:b/>
        </w:rPr>
      </w:pPr>
      <w:r>
        <w:rPr>
          <w:b/>
        </w:rPr>
        <w:t>Vorlage</w:t>
      </w:r>
      <w:r w:rsidR="00C61541">
        <w:rPr>
          <w:b/>
        </w:rPr>
        <w:t xml:space="preserve"> Niederschrift</w:t>
      </w:r>
    </w:p>
    <w:p w:rsidR="00C61541" w:rsidRDefault="00C61541" w:rsidP="00C61541">
      <w:pPr>
        <w:rPr>
          <w:b/>
        </w:rPr>
      </w:pPr>
    </w:p>
    <w:p w:rsidR="00C61541" w:rsidRPr="00E62436" w:rsidRDefault="00592546" w:rsidP="00C61541">
      <w:pPr>
        <w:rPr>
          <w:b/>
        </w:rPr>
      </w:pPr>
      <w:r>
        <w:rPr>
          <w:b/>
        </w:rPr>
        <w:t>Mitarbeiter*</w:t>
      </w:r>
      <w:proofErr w:type="spellStart"/>
      <w:r>
        <w:rPr>
          <w:b/>
        </w:rPr>
        <w:t>innen</w:t>
      </w:r>
      <w:r w:rsidR="00C61541" w:rsidRPr="00E62436">
        <w:rPr>
          <w:b/>
        </w:rPr>
        <w:t>gespräche</w:t>
      </w:r>
      <w:bookmarkStart w:id="0" w:name="_GoBack"/>
      <w:bookmarkEnd w:id="0"/>
      <w:proofErr w:type="spellEnd"/>
      <w:r w:rsidR="00C61541" w:rsidRPr="00E62436">
        <w:rPr>
          <w:b/>
        </w:rPr>
        <w:t xml:space="preserve"> in </w:t>
      </w:r>
      <w:r w:rsidR="00B47E6B">
        <w:rPr>
          <w:b/>
        </w:rPr>
        <w:t xml:space="preserve">Schulen </w:t>
      </w:r>
      <w:r w:rsidR="00C61541" w:rsidRPr="00E62436">
        <w:rPr>
          <w:b/>
        </w:rPr>
        <w:t>der Stiftung Katholische Freie Schule</w:t>
      </w:r>
    </w:p>
    <w:p w:rsidR="00C61541" w:rsidRDefault="00C61541" w:rsidP="00C61541"/>
    <w:p w:rsidR="00592546" w:rsidRDefault="00592546" w:rsidP="00C61541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Leitung:</w:t>
      </w:r>
    </w:p>
    <w:p w:rsidR="00592546" w:rsidRDefault="00592546" w:rsidP="00C61541"/>
    <w:p w:rsidR="00592546" w:rsidRDefault="00592546" w:rsidP="00C61541">
      <w:r>
        <w:t>Datum:</w:t>
      </w:r>
    </w:p>
    <w:p w:rsidR="00C61541" w:rsidRPr="00443702" w:rsidRDefault="00C61541" w:rsidP="00C61541"/>
    <w:p w:rsidR="00C61541" w:rsidRPr="00443702" w:rsidRDefault="00C61541" w:rsidP="00C61541"/>
    <w:p w:rsidR="00C61541" w:rsidRPr="00443702" w:rsidRDefault="00592546" w:rsidP="00C61541">
      <w:pPr>
        <w:pStyle w:val="Listenabsatz"/>
        <w:numPr>
          <w:ilvl w:val="0"/>
          <w:numId w:val="11"/>
        </w:numPr>
        <w:rPr>
          <w:rFonts w:ascii="Daxline Offc" w:hAnsi="Daxline Offc"/>
        </w:rPr>
      </w:pPr>
      <w:r>
        <w:rPr>
          <w:rFonts w:ascii="Daxline Offc" w:hAnsi="Daxline Offc"/>
        </w:rPr>
        <w:t>Gemeinsamer Rückblick</w:t>
      </w:r>
    </w:p>
    <w:p w:rsidR="00CF5891" w:rsidRDefault="00C61541" w:rsidP="00592546">
      <w:pPr>
        <w:pStyle w:val="Listenabsatz"/>
        <w:numPr>
          <w:ilvl w:val="1"/>
          <w:numId w:val="11"/>
        </w:numPr>
        <w:rPr>
          <w:rFonts w:ascii="Daxline Offc" w:hAnsi="Daxline Offc"/>
        </w:rPr>
      </w:pPr>
      <w:r w:rsidRPr="00443702">
        <w:rPr>
          <w:rFonts w:ascii="Daxline Offc" w:hAnsi="Daxline Offc"/>
        </w:rPr>
        <w:t xml:space="preserve">Blick auf </w:t>
      </w:r>
      <w:r w:rsidR="00592546">
        <w:rPr>
          <w:rFonts w:ascii="Daxline Offc" w:hAnsi="Daxline Offc"/>
        </w:rPr>
        <w:t>die allgemeinen Entwicklungen im Aufgabenbereich seit dem letzten</w:t>
      </w:r>
      <w:r w:rsidRPr="00443702">
        <w:rPr>
          <w:rFonts w:ascii="Daxline Offc" w:hAnsi="Daxline Offc"/>
        </w:rPr>
        <w:t xml:space="preserve"> </w:t>
      </w:r>
      <w:r w:rsidR="00E67425" w:rsidRPr="00443702">
        <w:rPr>
          <w:rFonts w:ascii="Daxline Offc" w:hAnsi="Daxline Offc"/>
        </w:rPr>
        <w:t>Personalgespräch</w:t>
      </w:r>
      <w:r w:rsidRPr="00443702">
        <w:rPr>
          <w:rFonts w:ascii="Daxline Offc" w:hAnsi="Daxline Offc"/>
        </w:rPr>
        <w:br/>
      </w:r>
    </w:p>
    <w:p w:rsidR="005D3FF9" w:rsidRDefault="005D3FF9" w:rsidP="005D3FF9">
      <w:pPr>
        <w:pStyle w:val="Listenabsatz"/>
        <w:ind w:left="360"/>
        <w:rPr>
          <w:rFonts w:ascii="Daxline Offc" w:hAnsi="Daxline Offc"/>
        </w:rPr>
      </w:pPr>
    </w:p>
    <w:p w:rsidR="005D3FF9" w:rsidRDefault="005D3FF9" w:rsidP="005D3FF9">
      <w:pPr>
        <w:pStyle w:val="Listenabsatz"/>
        <w:ind w:left="360"/>
        <w:rPr>
          <w:rFonts w:ascii="Daxline Offc" w:hAnsi="Daxline Offc"/>
        </w:rPr>
      </w:pPr>
    </w:p>
    <w:p w:rsidR="005D3FF9" w:rsidRDefault="005D3FF9" w:rsidP="005D3FF9">
      <w:pPr>
        <w:pStyle w:val="Listenabsatz"/>
        <w:ind w:left="360"/>
        <w:rPr>
          <w:rFonts w:ascii="Daxline Offc" w:hAnsi="Daxline Offc"/>
        </w:rPr>
      </w:pPr>
    </w:p>
    <w:p w:rsidR="005D3FF9" w:rsidRDefault="005D3FF9" w:rsidP="005D3FF9">
      <w:pPr>
        <w:pStyle w:val="Listenabsatz"/>
        <w:ind w:left="360"/>
        <w:rPr>
          <w:rFonts w:ascii="Daxline Offc" w:hAnsi="Daxline Offc"/>
        </w:rPr>
      </w:pPr>
    </w:p>
    <w:p w:rsidR="005D3FF9" w:rsidRPr="00443702" w:rsidRDefault="005D3FF9" w:rsidP="005D3FF9">
      <w:pPr>
        <w:pStyle w:val="Listenabsatz"/>
        <w:ind w:left="360"/>
        <w:rPr>
          <w:rFonts w:ascii="Daxline Offc" w:hAnsi="Daxline Offc"/>
        </w:rPr>
      </w:pPr>
    </w:p>
    <w:p w:rsidR="00443702" w:rsidRDefault="00592546" w:rsidP="00443702">
      <w:pPr>
        <w:pStyle w:val="Listenabsatz"/>
        <w:numPr>
          <w:ilvl w:val="0"/>
          <w:numId w:val="11"/>
        </w:numPr>
        <w:rPr>
          <w:rFonts w:ascii="Daxline Offc" w:hAnsi="Daxline Offc"/>
        </w:rPr>
      </w:pPr>
      <w:r>
        <w:rPr>
          <w:rFonts w:ascii="Daxline Offc" w:hAnsi="Daxline Offc"/>
        </w:rPr>
        <w:t>Rückmeldungen</w:t>
      </w:r>
      <w:r w:rsidR="00C61541" w:rsidRPr="00443702">
        <w:rPr>
          <w:rFonts w:ascii="Daxline Offc" w:hAnsi="Daxline Offc"/>
        </w:rPr>
        <w:t xml:space="preserve"> zu den Aufgabenbereichen:</w:t>
      </w:r>
      <w:r w:rsidR="00C61541" w:rsidRPr="00443702">
        <w:rPr>
          <w:rFonts w:ascii="Daxline Offc" w:hAnsi="Daxline Offc"/>
        </w:rPr>
        <w:br/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543"/>
        <w:gridCol w:w="7346"/>
      </w:tblGrid>
      <w:tr w:rsidR="00FD6AEA" w:rsidRPr="0091519B" w:rsidTr="00BB48BB">
        <w:tc>
          <w:tcPr>
            <w:tcW w:w="2543" w:type="dxa"/>
          </w:tcPr>
          <w:p w:rsidR="00FD6AEA" w:rsidRPr="0091519B" w:rsidRDefault="00FD6AEA" w:rsidP="00BB48BB">
            <w:pPr>
              <w:spacing w:line="276" w:lineRule="auto"/>
              <w:rPr>
                <w:b/>
              </w:rPr>
            </w:pPr>
            <w:r w:rsidRPr="0091519B">
              <w:rPr>
                <w:b/>
              </w:rPr>
              <w:t>Aufgaben- und Qual</w:t>
            </w:r>
            <w:r w:rsidRPr="0091519B">
              <w:rPr>
                <w:b/>
              </w:rPr>
              <w:t>i</w:t>
            </w:r>
            <w:r w:rsidRPr="0091519B">
              <w:rPr>
                <w:b/>
              </w:rPr>
              <w:t>tätsbereiche der jewe</w:t>
            </w:r>
            <w:r w:rsidRPr="0091519B">
              <w:rPr>
                <w:b/>
              </w:rPr>
              <w:t>i</w:t>
            </w:r>
            <w:r w:rsidRPr="0091519B">
              <w:rPr>
                <w:b/>
              </w:rPr>
              <w:t>ligen Institution</w:t>
            </w:r>
          </w:p>
          <w:p w:rsidR="00FD6AEA" w:rsidRDefault="00FD6AEA" w:rsidP="00BB48BB">
            <w:pPr>
              <w:spacing w:line="276" w:lineRule="auto"/>
              <w:rPr>
                <w:b/>
              </w:rPr>
            </w:pPr>
            <w:r>
              <w:rPr>
                <w:b/>
              </w:rPr>
              <w:t>=</w:t>
            </w:r>
          </w:p>
          <w:p w:rsidR="00FD6AEA" w:rsidRPr="0091519B" w:rsidRDefault="00FD6AEA" w:rsidP="00BB48BB">
            <w:pPr>
              <w:spacing w:line="276" w:lineRule="auto"/>
              <w:rPr>
                <w:b/>
              </w:rPr>
            </w:pPr>
            <w:r>
              <w:rPr>
                <w:b/>
              </w:rPr>
              <w:t>Zentrale Inhalte des Mitarbeitergesprächs</w:t>
            </w:r>
          </w:p>
        </w:tc>
        <w:tc>
          <w:tcPr>
            <w:tcW w:w="7346" w:type="dxa"/>
          </w:tcPr>
          <w:p w:rsidR="00FD6AEA" w:rsidRPr="0091519B" w:rsidRDefault="00FD6AEA" w:rsidP="00BB48BB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Identifikation mit dem christlichen Bildungsauftrag einer Katholischen Schule</w:t>
            </w:r>
          </w:p>
          <w:p w:rsidR="00FD6AEA" w:rsidRDefault="00FD6AEA" w:rsidP="00BB48BB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 xml:space="preserve">Aufgaben </w:t>
            </w:r>
            <w:r>
              <w:rPr>
                <w:rFonts w:ascii="Daxline Offc" w:hAnsi="Daxline Offc"/>
                <w:sz w:val="18"/>
                <w:szCs w:val="18"/>
              </w:rPr>
              <w:t>des MA gemäß Stellenbeschreibung</w:t>
            </w:r>
          </w:p>
          <w:p w:rsidR="00FD6AEA" w:rsidRPr="0091519B" w:rsidRDefault="00FD6AEA" w:rsidP="00BB48BB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Sonderaufgaben des Mitarbeiters</w:t>
            </w:r>
          </w:p>
          <w:p w:rsidR="00FD6AEA" w:rsidRPr="0091519B" w:rsidRDefault="00FD6AEA" w:rsidP="00BB48BB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 xml:space="preserve">Kooperation in der Schulgemeinde </w:t>
            </w:r>
          </w:p>
          <w:p w:rsidR="00FD6AEA" w:rsidRPr="0091519B" w:rsidRDefault="00FD6AEA" w:rsidP="00BB48BB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Kollegiales Miteinander</w:t>
            </w:r>
          </w:p>
          <w:p w:rsidR="00FD6AEA" w:rsidRPr="0091519B" w:rsidRDefault="00FD6AEA" w:rsidP="00BB48BB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Miteinander von Leitung und Mitarbeiter</w:t>
            </w:r>
          </w:p>
          <w:p w:rsidR="00FD6AEA" w:rsidRPr="0091519B" w:rsidRDefault="00FD6AEA" w:rsidP="00BB48BB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Eigene Qualifizierung und lebenslanges Lernen</w:t>
            </w:r>
          </w:p>
        </w:tc>
      </w:tr>
    </w:tbl>
    <w:p w:rsidR="00FD6AEA" w:rsidRDefault="00FD6AEA" w:rsidP="00FD6AEA">
      <w:pPr>
        <w:pStyle w:val="Listenabsatz"/>
        <w:ind w:left="360"/>
        <w:rPr>
          <w:rFonts w:ascii="Daxline Offc" w:hAnsi="Daxline Offc"/>
        </w:rPr>
      </w:pPr>
    </w:p>
    <w:p w:rsidR="005E5337" w:rsidRDefault="005E5337" w:rsidP="005E5337">
      <w:pPr>
        <w:pStyle w:val="Listenabsatz"/>
        <w:rPr>
          <w:rFonts w:ascii="Daxline Offc" w:hAnsi="Daxline Offc"/>
        </w:rPr>
      </w:pPr>
    </w:p>
    <w:p w:rsidR="005E5337" w:rsidRDefault="005E5337" w:rsidP="005E5337">
      <w:pPr>
        <w:pStyle w:val="Listenabsatz"/>
        <w:rPr>
          <w:rFonts w:ascii="Daxline Offc" w:hAnsi="Daxline Offc"/>
        </w:rPr>
      </w:pPr>
      <w:r>
        <w:rPr>
          <w:rFonts w:ascii="Daxline Offc" w:hAnsi="Daxline Offc"/>
        </w:rPr>
        <w:t>Angesprochene Bereiche:</w:t>
      </w:r>
    </w:p>
    <w:p w:rsidR="005E5337" w:rsidRDefault="005E5337" w:rsidP="005E5337">
      <w:pPr>
        <w:pStyle w:val="Listenabsatz"/>
        <w:rPr>
          <w:rFonts w:ascii="Daxline Offc" w:hAnsi="Daxline Offc"/>
        </w:rPr>
      </w:pPr>
    </w:p>
    <w:p w:rsidR="005D3FF9" w:rsidRDefault="005D3FF9" w:rsidP="005E5337">
      <w:pPr>
        <w:pStyle w:val="Listenabsatz"/>
        <w:rPr>
          <w:rFonts w:ascii="Daxline Offc" w:hAnsi="Daxline Offc"/>
        </w:rPr>
      </w:pPr>
    </w:p>
    <w:p w:rsidR="005D3FF9" w:rsidRDefault="005D3FF9" w:rsidP="005E5337">
      <w:pPr>
        <w:pStyle w:val="Listenabsatz"/>
        <w:rPr>
          <w:rFonts w:ascii="Daxline Offc" w:hAnsi="Daxline Offc"/>
        </w:rPr>
      </w:pPr>
    </w:p>
    <w:p w:rsidR="005D3FF9" w:rsidRDefault="005D3FF9" w:rsidP="005E5337">
      <w:pPr>
        <w:pStyle w:val="Listenabsatz"/>
        <w:rPr>
          <w:rFonts w:ascii="Daxline Offc" w:hAnsi="Daxline Offc"/>
        </w:rPr>
      </w:pPr>
    </w:p>
    <w:p w:rsidR="005D3FF9" w:rsidRDefault="005D3FF9" w:rsidP="005E5337">
      <w:pPr>
        <w:pStyle w:val="Listenabsatz"/>
        <w:rPr>
          <w:rFonts w:ascii="Daxline Offc" w:hAnsi="Daxline Offc"/>
        </w:rPr>
      </w:pPr>
    </w:p>
    <w:p w:rsidR="005D3FF9" w:rsidRDefault="005D3FF9">
      <w:pPr>
        <w:rPr>
          <w:rFonts w:eastAsia="Calibri" w:cs="Times New Roman"/>
          <w:lang w:eastAsia="en-US"/>
        </w:rPr>
      </w:pPr>
      <w:r>
        <w:br w:type="page"/>
      </w:r>
    </w:p>
    <w:p w:rsidR="005E5337" w:rsidRPr="00592546" w:rsidRDefault="00592546" w:rsidP="00592546">
      <w:pPr>
        <w:pStyle w:val="Listenabsatz"/>
        <w:numPr>
          <w:ilvl w:val="0"/>
          <w:numId w:val="11"/>
        </w:numPr>
        <w:rPr>
          <w:rFonts w:ascii="Daxline Offc" w:hAnsi="Daxline Offc"/>
        </w:rPr>
      </w:pPr>
      <w:r w:rsidRPr="00592546">
        <w:rPr>
          <w:rFonts w:ascii="Daxline Offc" w:hAnsi="Daxline Offc"/>
        </w:rPr>
        <w:lastRenderedPageBreak/>
        <w:t>Rückmeldungen zu den Zielen aus dem letzten Mitarbeiter*</w:t>
      </w:r>
      <w:proofErr w:type="spellStart"/>
      <w:r w:rsidRPr="00592546">
        <w:rPr>
          <w:rFonts w:ascii="Daxline Offc" w:hAnsi="Daxline Offc"/>
        </w:rPr>
        <w:t>innengespräch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5991"/>
      </w:tblGrid>
      <w:tr w:rsidR="00592546" w:rsidRPr="00592546" w:rsidTr="00592546">
        <w:tc>
          <w:tcPr>
            <w:tcW w:w="3295" w:type="dxa"/>
          </w:tcPr>
          <w:p w:rsidR="00592546" w:rsidRPr="00592546" w:rsidRDefault="00592546" w:rsidP="00592546">
            <w:pPr>
              <w:ind w:left="708"/>
              <w:rPr>
                <w:b/>
              </w:rPr>
            </w:pPr>
            <w:r w:rsidRPr="00592546">
              <w:rPr>
                <w:b/>
              </w:rPr>
              <w:t>Ziele</w:t>
            </w:r>
          </w:p>
        </w:tc>
        <w:tc>
          <w:tcPr>
            <w:tcW w:w="5991" w:type="dxa"/>
          </w:tcPr>
          <w:p w:rsidR="00592546" w:rsidRPr="00592546" w:rsidRDefault="00592546" w:rsidP="00592546">
            <w:pPr>
              <w:ind w:left="708"/>
              <w:rPr>
                <w:b/>
              </w:rPr>
            </w:pPr>
            <w:r w:rsidRPr="00592546">
              <w:rPr>
                <w:b/>
              </w:rPr>
              <w:t xml:space="preserve">Grad der Zielerreichung und </w:t>
            </w:r>
          </w:p>
          <w:p w:rsidR="00592546" w:rsidRPr="00592546" w:rsidRDefault="00592546" w:rsidP="00592546">
            <w:pPr>
              <w:ind w:left="708"/>
              <w:rPr>
                <w:b/>
              </w:rPr>
            </w:pPr>
            <w:r w:rsidRPr="00592546">
              <w:rPr>
                <w:b/>
              </w:rPr>
              <w:t>Rückmeldungen</w:t>
            </w:r>
          </w:p>
        </w:tc>
      </w:tr>
      <w:tr w:rsidR="00592546" w:rsidRPr="00592546" w:rsidTr="00592546">
        <w:tc>
          <w:tcPr>
            <w:tcW w:w="3295" w:type="dxa"/>
          </w:tcPr>
          <w:p w:rsidR="00592546" w:rsidRPr="00592546" w:rsidRDefault="00592546" w:rsidP="00592546">
            <w:pPr>
              <w:ind w:left="708"/>
            </w:pPr>
            <w:r w:rsidRPr="00592546">
              <w:t>1.</w:t>
            </w:r>
          </w:p>
          <w:p w:rsidR="00592546" w:rsidRDefault="00592546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Pr="00592546" w:rsidRDefault="005D3FF9" w:rsidP="00592546">
            <w:pPr>
              <w:ind w:left="708"/>
            </w:pPr>
          </w:p>
          <w:p w:rsidR="00592546" w:rsidRPr="00592546" w:rsidRDefault="00592546" w:rsidP="00592546">
            <w:pPr>
              <w:ind w:left="708"/>
            </w:pPr>
          </w:p>
        </w:tc>
        <w:tc>
          <w:tcPr>
            <w:tcW w:w="5991" w:type="dxa"/>
          </w:tcPr>
          <w:p w:rsidR="00592546" w:rsidRPr="00592546" w:rsidRDefault="00592546" w:rsidP="00592546"/>
        </w:tc>
      </w:tr>
      <w:tr w:rsidR="00592546" w:rsidRPr="00592546" w:rsidTr="00592546">
        <w:tc>
          <w:tcPr>
            <w:tcW w:w="3295" w:type="dxa"/>
          </w:tcPr>
          <w:p w:rsidR="00592546" w:rsidRPr="00592546" w:rsidRDefault="00592546" w:rsidP="00592546">
            <w:pPr>
              <w:ind w:left="708"/>
            </w:pPr>
            <w:r w:rsidRPr="00592546">
              <w:t>2.</w:t>
            </w:r>
          </w:p>
          <w:p w:rsidR="00592546" w:rsidRDefault="00592546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Pr="00592546" w:rsidRDefault="005D3FF9" w:rsidP="00592546">
            <w:pPr>
              <w:ind w:left="708"/>
            </w:pPr>
          </w:p>
          <w:p w:rsidR="00592546" w:rsidRPr="00592546" w:rsidRDefault="00592546" w:rsidP="00592546">
            <w:pPr>
              <w:ind w:left="708"/>
            </w:pPr>
          </w:p>
        </w:tc>
        <w:tc>
          <w:tcPr>
            <w:tcW w:w="5991" w:type="dxa"/>
          </w:tcPr>
          <w:p w:rsidR="00592546" w:rsidRPr="00592546" w:rsidRDefault="00592546" w:rsidP="00592546">
            <w:pPr>
              <w:ind w:left="708"/>
            </w:pPr>
          </w:p>
        </w:tc>
      </w:tr>
      <w:tr w:rsidR="00592546" w:rsidRPr="00592546" w:rsidTr="00592546">
        <w:tc>
          <w:tcPr>
            <w:tcW w:w="3295" w:type="dxa"/>
          </w:tcPr>
          <w:p w:rsidR="00592546" w:rsidRPr="00592546" w:rsidRDefault="00592546" w:rsidP="00592546">
            <w:pPr>
              <w:ind w:left="708"/>
            </w:pPr>
            <w:r w:rsidRPr="00592546">
              <w:t>3.</w:t>
            </w:r>
          </w:p>
          <w:p w:rsidR="00592546" w:rsidRDefault="00592546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Pr="00592546" w:rsidRDefault="005D3FF9" w:rsidP="00592546">
            <w:pPr>
              <w:ind w:left="708"/>
            </w:pPr>
          </w:p>
          <w:p w:rsidR="00592546" w:rsidRPr="00592546" w:rsidRDefault="00592546" w:rsidP="00592546">
            <w:pPr>
              <w:ind w:left="708"/>
            </w:pPr>
          </w:p>
        </w:tc>
        <w:tc>
          <w:tcPr>
            <w:tcW w:w="5991" w:type="dxa"/>
          </w:tcPr>
          <w:p w:rsidR="00592546" w:rsidRPr="00592546" w:rsidRDefault="00592546" w:rsidP="00592546">
            <w:pPr>
              <w:ind w:left="708"/>
            </w:pPr>
          </w:p>
        </w:tc>
      </w:tr>
    </w:tbl>
    <w:p w:rsidR="005D3FF9" w:rsidRDefault="005D3FF9" w:rsidP="005D3FF9">
      <w:pPr>
        <w:pStyle w:val="Listenabsatz"/>
        <w:ind w:left="360"/>
        <w:rPr>
          <w:rFonts w:ascii="Daxline Offc" w:hAnsi="Daxline Offc"/>
        </w:rPr>
      </w:pPr>
    </w:p>
    <w:p w:rsidR="00592546" w:rsidRPr="005D3FF9" w:rsidRDefault="00592546" w:rsidP="005D3FF9">
      <w:pPr>
        <w:pStyle w:val="Listenabsatz"/>
        <w:numPr>
          <w:ilvl w:val="0"/>
          <w:numId w:val="11"/>
        </w:numPr>
        <w:rPr>
          <w:rFonts w:ascii="Daxline Offc" w:hAnsi="Daxline Offc"/>
        </w:rPr>
      </w:pPr>
      <w:r w:rsidRPr="005D3FF9">
        <w:rPr>
          <w:rFonts w:ascii="Daxline Offc" w:hAnsi="Daxline Offc"/>
        </w:rPr>
        <w:t xml:space="preserve">(Neue) Zielvereinbarungen </w:t>
      </w:r>
    </w:p>
    <w:p w:rsidR="005E5337" w:rsidRDefault="005E5337" w:rsidP="005E5337">
      <w:pPr>
        <w:pStyle w:val="Listenabsatz"/>
        <w:ind w:left="0"/>
        <w:rPr>
          <w:rFonts w:ascii="Daxline Offc" w:hAnsi="Daxline Off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592546" w:rsidRPr="00592546" w:rsidTr="00592546">
        <w:tc>
          <w:tcPr>
            <w:tcW w:w="5070" w:type="dxa"/>
          </w:tcPr>
          <w:p w:rsidR="00592546" w:rsidRPr="00592546" w:rsidRDefault="00592546" w:rsidP="00592546">
            <w:pPr>
              <w:rPr>
                <w:rFonts w:eastAsia="Calibri"/>
                <w:b/>
              </w:rPr>
            </w:pPr>
            <w:r w:rsidRPr="00592546">
              <w:rPr>
                <w:rFonts w:eastAsia="Calibri"/>
                <w:b/>
              </w:rPr>
              <w:t>Ziele</w:t>
            </w:r>
          </w:p>
        </w:tc>
        <w:tc>
          <w:tcPr>
            <w:tcW w:w="4216" w:type="dxa"/>
          </w:tcPr>
          <w:p w:rsidR="00592546" w:rsidRPr="00592546" w:rsidRDefault="00592546" w:rsidP="00592546">
            <w:pPr>
              <w:rPr>
                <w:rFonts w:eastAsia="Calibri"/>
                <w:b/>
              </w:rPr>
            </w:pPr>
            <w:r w:rsidRPr="00592546">
              <w:rPr>
                <w:rFonts w:eastAsia="Calibri"/>
                <w:b/>
              </w:rPr>
              <w:t>Unterstützende Anregungen und Beiträge der Führungskraft</w:t>
            </w:r>
          </w:p>
        </w:tc>
      </w:tr>
      <w:tr w:rsidR="00592546" w:rsidRPr="00592546" w:rsidTr="00592546">
        <w:tc>
          <w:tcPr>
            <w:tcW w:w="5070" w:type="dxa"/>
          </w:tcPr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  <w:r w:rsidRPr="00592546">
              <w:rPr>
                <w:rFonts w:ascii="Daxline Offc" w:hAnsi="Daxline Offc"/>
              </w:rPr>
              <w:t>1.</w:t>
            </w:r>
          </w:p>
          <w:p w:rsid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  <w:p w:rsidR="005D3FF9" w:rsidRDefault="005D3FF9" w:rsidP="00592546">
            <w:pPr>
              <w:pStyle w:val="Listenabsatz"/>
              <w:rPr>
                <w:rFonts w:ascii="Daxline Offc" w:hAnsi="Daxline Offc"/>
              </w:rPr>
            </w:pPr>
          </w:p>
          <w:p w:rsidR="005D3FF9" w:rsidRPr="00592546" w:rsidRDefault="005D3FF9" w:rsidP="00592546">
            <w:pPr>
              <w:pStyle w:val="Listenabsatz"/>
              <w:rPr>
                <w:rFonts w:ascii="Daxline Offc" w:hAnsi="Daxline Offc"/>
              </w:rPr>
            </w:pPr>
          </w:p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</w:tc>
        <w:tc>
          <w:tcPr>
            <w:tcW w:w="4216" w:type="dxa"/>
          </w:tcPr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</w:tc>
      </w:tr>
      <w:tr w:rsidR="00592546" w:rsidRPr="00592546" w:rsidTr="00592546">
        <w:tc>
          <w:tcPr>
            <w:tcW w:w="5070" w:type="dxa"/>
          </w:tcPr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  <w:r w:rsidRPr="00592546">
              <w:rPr>
                <w:rFonts w:ascii="Daxline Offc" w:hAnsi="Daxline Offc"/>
              </w:rPr>
              <w:t>2.</w:t>
            </w:r>
          </w:p>
          <w:p w:rsidR="005D3FF9" w:rsidRDefault="005D3FF9" w:rsidP="00592546">
            <w:pPr>
              <w:pStyle w:val="Listenabsatz"/>
              <w:rPr>
                <w:rFonts w:ascii="Daxline Offc" w:hAnsi="Daxline Offc"/>
              </w:rPr>
            </w:pPr>
          </w:p>
          <w:p w:rsidR="005D3FF9" w:rsidRDefault="005D3FF9" w:rsidP="00592546">
            <w:pPr>
              <w:pStyle w:val="Listenabsatz"/>
              <w:rPr>
                <w:rFonts w:ascii="Daxline Offc" w:hAnsi="Daxline Offc"/>
              </w:rPr>
            </w:pPr>
          </w:p>
          <w:p w:rsidR="005D3FF9" w:rsidRPr="005D3FF9" w:rsidRDefault="005D3FF9" w:rsidP="005D3FF9"/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</w:tc>
        <w:tc>
          <w:tcPr>
            <w:tcW w:w="4216" w:type="dxa"/>
          </w:tcPr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</w:tc>
      </w:tr>
      <w:tr w:rsidR="00592546" w:rsidRPr="00592546" w:rsidTr="00592546">
        <w:tc>
          <w:tcPr>
            <w:tcW w:w="5070" w:type="dxa"/>
          </w:tcPr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  <w:r w:rsidRPr="00592546">
              <w:rPr>
                <w:rFonts w:ascii="Daxline Offc" w:hAnsi="Daxline Offc"/>
              </w:rPr>
              <w:t>3.</w:t>
            </w:r>
          </w:p>
          <w:p w:rsid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  <w:p w:rsidR="005D3FF9" w:rsidRDefault="005D3FF9" w:rsidP="00592546">
            <w:pPr>
              <w:pStyle w:val="Listenabsatz"/>
              <w:rPr>
                <w:rFonts w:ascii="Daxline Offc" w:hAnsi="Daxline Offc"/>
              </w:rPr>
            </w:pPr>
          </w:p>
          <w:p w:rsidR="005D3FF9" w:rsidRDefault="005D3FF9" w:rsidP="00592546">
            <w:pPr>
              <w:pStyle w:val="Listenabsatz"/>
              <w:rPr>
                <w:rFonts w:ascii="Daxline Offc" w:hAnsi="Daxline Offc"/>
              </w:rPr>
            </w:pPr>
          </w:p>
          <w:p w:rsidR="005D3FF9" w:rsidRDefault="005D3FF9" w:rsidP="00592546">
            <w:pPr>
              <w:pStyle w:val="Listenabsatz"/>
              <w:rPr>
                <w:rFonts w:ascii="Daxline Offc" w:hAnsi="Daxline Offc"/>
              </w:rPr>
            </w:pPr>
          </w:p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</w:tc>
        <w:tc>
          <w:tcPr>
            <w:tcW w:w="4216" w:type="dxa"/>
          </w:tcPr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</w:tc>
      </w:tr>
    </w:tbl>
    <w:p w:rsidR="00592546" w:rsidRDefault="00592546" w:rsidP="005E5337">
      <w:pPr>
        <w:pStyle w:val="Listenabsatz"/>
        <w:ind w:left="0"/>
        <w:rPr>
          <w:rFonts w:ascii="Daxline Offc" w:hAnsi="Daxline Offc"/>
        </w:rPr>
      </w:pPr>
    </w:p>
    <w:p w:rsidR="008D6470" w:rsidRDefault="008D6470" w:rsidP="005E5337">
      <w:pPr>
        <w:pStyle w:val="Listenabsatz"/>
        <w:ind w:left="0"/>
        <w:rPr>
          <w:rFonts w:ascii="Daxline Offc" w:hAnsi="Daxline Offc"/>
        </w:rPr>
      </w:pPr>
    </w:p>
    <w:p w:rsidR="00592546" w:rsidRPr="005E5337" w:rsidRDefault="00592546" w:rsidP="00592546">
      <w:pPr>
        <w:pStyle w:val="Listenabsatz"/>
        <w:numPr>
          <w:ilvl w:val="0"/>
          <w:numId w:val="11"/>
        </w:numPr>
        <w:rPr>
          <w:rFonts w:ascii="Daxline Offc" w:hAnsi="Daxline Offc"/>
        </w:rPr>
      </w:pPr>
      <w:r>
        <w:rPr>
          <w:rFonts w:ascii="Daxline Offc" w:hAnsi="Daxline Offc"/>
        </w:rPr>
        <w:t>Austausch über</w:t>
      </w:r>
      <w:r w:rsidRPr="005E5337">
        <w:rPr>
          <w:rFonts w:ascii="Daxline Offc" w:hAnsi="Daxline Offc"/>
        </w:rPr>
        <w:t xml:space="preserve"> Arbeitsumfeld (Ausstattung, </w:t>
      </w:r>
      <w:r>
        <w:rPr>
          <w:rFonts w:ascii="Daxline Offc" w:hAnsi="Daxline Offc"/>
        </w:rPr>
        <w:t>Belastungsfaktoren…)</w:t>
      </w:r>
      <w:r w:rsidRPr="005E5337">
        <w:rPr>
          <w:rFonts w:ascii="Daxline Offc" w:hAnsi="Daxline Offc"/>
        </w:rPr>
        <w:br/>
      </w:r>
    </w:p>
    <w:p w:rsidR="00592546" w:rsidRDefault="00592546" w:rsidP="005E5337">
      <w:pPr>
        <w:pStyle w:val="Listenabsatz"/>
        <w:ind w:left="0"/>
        <w:rPr>
          <w:rFonts w:ascii="Daxline Offc" w:hAnsi="Daxline Offc"/>
        </w:rPr>
      </w:pPr>
    </w:p>
    <w:p w:rsidR="00592546" w:rsidRDefault="00592546" w:rsidP="005E5337">
      <w:pPr>
        <w:pStyle w:val="Listenabsatz"/>
        <w:ind w:left="0"/>
        <w:rPr>
          <w:rFonts w:ascii="Daxline Offc" w:hAnsi="Daxline Offc"/>
        </w:rPr>
      </w:pPr>
    </w:p>
    <w:p w:rsidR="005D3FF9" w:rsidRDefault="005D3FF9" w:rsidP="005E5337">
      <w:pPr>
        <w:pStyle w:val="Listenabsatz"/>
        <w:ind w:left="0"/>
        <w:rPr>
          <w:rFonts w:ascii="Daxline Offc" w:hAnsi="Daxline Offc"/>
        </w:rPr>
      </w:pPr>
    </w:p>
    <w:p w:rsidR="005D3FF9" w:rsidRDefault="005D3FF9" w:rsidP="005E5337">
      <w:pPr>
        <w:pStyle w:val="Listenabsatz"/>
        <w:ind w:left="0"/>
        <w:rPr>
          <w:rFonts w:ascii="Daxline Offc" w:hAnsi="Daxline Offc"/>
        </w:rPr>
      </w:pPr>
    </w:p>
    <w:p w:rsidR="005D3FF9" w:rsidRDefault="005D3FF9" w:rsidP="005E5337">
      <w:pPr>
        <w:pStyle w:val="Listenabsatz"/>
        <w:ind w:left="0"/>
        <w:rPr>
          <w:rFonts w:ascii="Daxline Offc" w:hAnsi="Daxline Offc"/>
        </w:rPr>
      </w:pPr>
    </w:p>
    <w:p w:rsidR="005D3FF9" w:rsidRPr="005E5337" w:rsidRDefault="005D3FF9" w:rsidP="005E5337">
      <w:pPr>
        <w:pStyle w:val="Listenabsatz"/>
        <w:ind w:left="0"/>
        <w:rPr>
          <w:rFonts w:ascii="Daxline Offc" w:hAnsi="Daxline Offc"/>
        </w:rPr>
      </w:pPr>
    </w:p>
    <w:p w:rsidR="00C61541" w:rsidRPr="00443702" w:rsidRDefault="00C61541" w:rsidP="00C61541">
      <w:pPr>
        <w:pStyle w:val="Listenabsatz"/>
        <w:numPr>
          <w:ilvl w:val="0"/>
          <w:numId w:val="11"/>
        </w:numPr>
        <w:rPr>
          <w:rFonts w:ascii="Daxline Offc" w:hAnsi="Daxline Offc"/>
        </w:rPr>
      </w:pPr>
      <w:r w:rsidRPr="00443702">
        <w:rPr>
          <w:rFonts w:ascii="Daxline Offc" w:hAnsi="Daxline Offc"/>
        </w:rPr>
        <w:t>Veränderung und Entwicklung – Fortbildung:</w:t>
      </w:r>
    </w:p>
    <w:p w:rsidR="005D3FF9" w:rsidRPr="005D3FF9" w:rsidRDefault="00C61541" w:rsidP="005D3FF9">
      <w:pPr>
        <w:pStyle w:val="Listenabsatz"/>
        <w:numPr>
          <w:ilvl w:val="1"/>
          <w:numId w:val="11"/>
        </w:numPr>
        <w:rPr>
          <w:rFonts w:ascii="Daxline Offc" w:hAnsi="Daxline Offc"/>
        </w:rPr>
      </w:pPr>
      <w:r w:rsidRPr="00443702">
        <w:rPr>
          <w:rFonts w:ascii="Daxline Offc" w:hAnsi="Daxline Offc"/>
        </w:rPr>
        <w:t>Wünsche und Bedarfe für Fortbildung</w:t>
      </w:r>
      <w:r w:rsidR="00CF5891" w:rsidRPr="00443702">
        <w:rPr>
          <w:rFonts w:ascii="Daxline Offc" w:hAnsi="Daxline Offc"/>
        </w:rPr>
        <w:t xml:space="preserve"> aus Sicht des Mitarbeiters</w:t>
      </w:r>
      <w:r w:rsidRPr="00443702">
        <w:rPr>
          <w:rFonts w:ascii="Daxline Offc" w:hAnsi="Daxline Offc"/>
        </w:rPr>
        <w:br/>
      </w:r>
      <w:r w:rsidR="00CF5891" w:rsidRPr="00443702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</w:p>
    <w:p w:rsidR="005D3FF9" w:rsidRPr="00443702" w:rsidRDefault="005D3FF9" w:rsidP="005D3FF9">
      <w:pPr>
        <w:pStyle w:val="Listenabsatz"/>
        <w:ind w:left="1080"/>
        <w:rPr>
          <w:rFonts w:ascii="Daxline Offc" w:hAnsi="Daxline Offc"/>
        </w:rPr>
      </w:pPr>
    </w:p>
    <w:p w:rsidR="005D3FF9" w:rsidRPr="005D3FF9" w:rsidRDefault="00C61541" w:rsidP="005D3FF9">
      <w:pPr>
        <w:pStyle w:val="Listenabsatz"/>
        <w:numPr>
          <w:ilvl w:val="1"/>
          <w:numId w:val="11"/>
        </w:numPr>
        <w:rPr>
          <w:rFonts w:ascii="Daxline Offc" w:hAnsi="Daxline Offc"/>
        </w:rPr>
      </w:pPr>
      <w:r w:rsidRPr="00443702">
        <w:rPr>
          <w:rFonts w:ascii="Daxline Offc" w:hAnsi="Daxline Offc"/>
        </w:rPr>
        <w:t xml:space="preserve">Wünsche und Bedarfe für Fortbildung </w:t>
      </w:r>
      <w:r w:rsidR="005D3FF9">
        <w:rPr>
          <w:rFonts w:ascii="Daxline Offc" w:hAnsi="Daxline Offc"/>
        </w:rPr>
        <w:t>aus Sicht der Leitung</w:t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</w:p>
    <w:p w:rsidR="005D3FF9" w:rsidRPr="00443702" w:rsidRDefault="005D3FF9" w:rsidP="005D3FF9">
      <w:pPr>
        <w:pStyle w:val="Listenabsatz"/>
        <w:ind w:left="1080"/>
        <w:rPr>
          <w:rFonts w:ascii="Daxline Offc" w:hAnsi="Daxline Offc"/>
        </w:rPr>
      </w:pPr>
    </w:p>
    <w:p w:rsidR="00C61541" w:rsidRPr="00443702" w:rsidRDefault="00C61541" w:rsidP="00C61541"/>
    <w:p w:rsidR="00C61541" w:rsidRPr="00443702" w:rsidRDefault="00C61541" w:rsidP="00C61541">
      <w:pPr>
        <w:pStyle w:val="Listenabsatz"/>
        <w:numPr>
          <w:ilvl w:val="0"/>
          <w:numId w:val="11"/>
        </w:numPr>
        <w:rPr>
          <w:rFonts w:ascii="Daxline Offc" w:hAnsi="Daxline Offc"/>
        </w:rPr>
      </w:pPr>
      <w:r w:rsidRPr="00443702">
        <w:rPr>
          <w:rFonts w:ascii="Daxline Offc" w:hAnsi="Daxline Offc"/>
        </w:rPr>
        <w:t>Blick in die Zukunft:</w:t>
      </w:r>
    </w:p>
    <w:p w:rsidR="005D3FF9" w:rsidRDefault="00C61541" w:rsidP="00C61541">
      <w:pPr>
        <w:pStyle w:val="Listenabsatz"/>
        <w:numPr>
          <w:ilvl w:val="1"/>
          <w:numId w:val="11"/>
        </w:numPr>
        <w:rPr>
          <w:rFonts w:ascii="Daxline Offc" w:hAnsi="Daxline Offc"/>
        </w:rPr>
      </w:pPr>
      <w:r w:rsidRPr="00443702">
        <w:rPr>
          <w:rFonts w:ascii="Daxline Offc" w:hAnsi="Daxline Offc"/>
        </w:rPr>
        <w:t xml:space="preserve">Anstehende Herausforderungen </w:t>
      </w:r>
      <w:r w:rsidR="00CF5891" w:rsidRPr="00443702">
        <w:rPr>
          <w:rFonts w:ascii="Daxline Offc" w:hAnsi="Daxline Offc"/>
        </w:rPr>
        <w:br/>
      </w:r>
    </w:p>
    <w:p w:rsidR="00C61541" w:rsidRPr="00443702" w:rsidRDefault="00C61541" w:rsidP="005D3FF9">
      <w:pPr>
        <w:pStyle w:val="Listenabsatz"/>
        <w:ind w:left="1080"/>
        <w:rPr>
          <w:rFonts w:ascii="Daxline Offc" w:hAnsi="Daxline Offc"/>
        </w:rPr>
      </w:pPr>
      <w:r w:rsidRPr="00443702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</w:p>
    <w:p w:rsidR="005D3FF9" w:rsidRDefault="00C61541" w:rsidP="00245D2E">
      <w:pPr>
        <w:pStyle w:val="Listenabsatz"/>
        <w:numPr>
          <w:ilvl w:val="1"/>
          <w:numId w:val="11"/>
        </w:numPr>
        <w:rPr>
          <w:rFonts w:ascii="Daxline Offc" w:hAnsi="Daxline Offc"/>
        </w:rPr>
      </w:pPr>
      <w:r w:rsidRPr="00443702">
        <w:rPr>
          <w:rFonts w:ascii="Daxline Offc" w:hAnsi="Daxline Offc"/>
        </w:rPr>
        <w:t xml:space="preserve">Was braucht es, um diese Herausforderungen zu bewältigen? </w:t>
      </w:r>
      <w:r w:rsidR="00CF5891" w:rsidRPr="00443702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</w:p>
    <w:p w:rsidR="008233BB" w:rsidRDefault="00CF5891" w:rsidP="005D3FF9">
      <w:pPr>
        <w:pStyle w:val="Listenabsatz"/>
        <w:ind w:left="1080"/>
        <w:rPr>
          <w:rFonts w:ascii="Daxline Offc" w:hAnsi="Daxline Offc"/>
        </w:rPr>
      </w:pPr>
      <w:r w:rsidRPr="00443702">
        <w:rPr>
          <w:rFonts w:ascii="Daxline Offc" w:hAnsi="Daxline Offc"/>
        </w:rPr>
        <w:br/>
      </w:r>
    </w:p>
    <w:p w:rsidR="008233BB" w:rsidRDefault="008233BB" w:rsidP="008233BB">
      <w:pPr>
        <w:pStyle w:val="Listenabsatz"/>
        <w:rPr>
          <w:rFonts w:ascii="Daxline Offc" w:hAnsi="Daxline Offc"/>
        </w:rPr>
      </w:pPr>
    </w:p>
    <w:p w:rsidR="008233BB" w:rsidRDefault="008233BB" w:rsidP="008233BB">
      <w:pPr>
        <w:pStyle w:val="Listenabsatz"/>
        <w:rPr>
          <w:rFonts w:ascii="Daxline Offc" w:hAnsi="Daxline Offc"/>
        </w:rPr>
      </w:pPr>
      <w:r>
        <w:rPr>
          <w:rFonts w:ascii="Daxline Offc" w:hAnsi="Daxline Offc"/>
        </w:rPr>
        <w:t>………………………………………</w:t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  <w:t>………………………………………</w:t>
      </w:r>
    </w:p>
    <w:p w:rsidR="008233BB" w:rsidRPr="00443702" w:rsidRDefault="008233BB" w:rsidP="008233BB">
      <w:pPr>
        <w:pStyle w:val="Listenabsatz"/>
        <w:rPr>
          <w:rFonts w:ascii="Daxline Offc" w:hAnsi="Daxline Offc"/>
        </w:rPr>
      </w:pPr>
      <w:r>
        <w:rPr>
          <w:rFonts w:ascii="Daxline Offc" w:hAnsi="Daxline Offc"/>
        </w:rPr>
        <w:t>Unterschrift Vorgesetzte*r</w:t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  <w:t>Unterschrift Mitarbeiter*in</w:t>
      </w:r>
    </w:p>
    <w:sectPr w:rsidR="008233BB" w:rsidRPr="00443702" w:rsidSect="008B4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B9" w:rsidRDefault="002056B9">
      <w:r>
        <w:separator/>
      </w:r>
    </w:p>
  </w:endnote>
  <w:endnote w:type="continuationSeparator" w:id="0">
    <w:p w:rsidR="002056B9" w:rsidRDefault="0020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line Offc">
    <w:panose1 w:val="020B0504020101020102"/>
    <w:charset w:val="00"/>
    <w:family w:val="swiss"/>
    <w:pitch w:val="variable"/>
    <w:sig w:usb0="800000EF" w:usb1="4000A4FB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Next LT W1G">
    <w:altName w:val="Frutiger Next LT W1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43" w:rsidRDefault="00C160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43" w:rsidRDefault="00C1604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42" w:rsidRPr="000540C2" w:rsidRDefault="00E53942" w:rsidP="00E53942">
    <w:pPr>
      <w:pStyle w:val="Fuzeile"/>
      <w:tabs>
        <w:tab w:val="clear" w:pos="4536"/>
        <w:tab w:val="clear" w:pos="9072"/>
        <w:tab w:val="center" w:pos="-3119"/>
        <w:tab w:val="left" w:pos="2408"/>
        <w:tab w:val="left" w:pos="4860"/>
        <w:tab w:val="left" w:pos="6660"/>
      </w:tabs>
      <w:ind w:right="-645"/>
      <w:rPr>
        <w:color w:val="808080"/>
        <w:sz w:val="13"/>
        <w:szCs w:val="13"/>
      </w:rPr>
    </w:pPr>
    <w:r w:rsidRPr="000540C2">
      <w:rPr>
        <w:color w:val="808080"/>
        <w:sz w:val="13"/>
        <w:szCs w:val="13"/>
      </w:rPr>
      <w:t>Stiftungsdirektoren:</w:t>
    </w:r>
    <w:r w:rsidRPr="000540C2">
      <w:rPr>
        <w:color w:val="808080"/>
        <w:sz w:val="13"/>
        <w:szCs w:val="13"/>
      </w:rPr>
      <w:tab/>
      <w:t>Telefon 07472 9878-0</w:t>
    </w:r>
    <w:r w:rsidRPr="000540C2">
      <w:rPr>
        <w:color w:val="808080"/>
        <w:sz w:val="13"/>
        <w:szCs w:val="13"/>
      </w:rPr>
      <w:tab/>
      <w:t>Hausanschrift:</w:t>
    </w:r>
    <w:r w:rsidRPr="000540C2">
      <w:rPr>
        <w:color w:val="808080"/>
        <w:sz w:val="13"/>
        <w:szCs w:val="13"/>
      </w:rPr>
      <w:tab/>
      <w:t xml:space="preserve">Bankverbindung: </w:t>
    </w:r>
    <w:r w:rsidRPr="000540C2">
      <w:rPr>
        <w:color w:val="808080"/>
        <w:sz w:val="13"/>
        <w:szCs w:val="13"/>
      </w:rPr>
      <w:tab/>
    </w:r>
  </w:p>
  <w:p w:rsidR="00E53942" w:rsidRPr="000540C2" w:rsidRDefault="00E53942" w:rsidP="00E53942">
    <w:pPr>
      <w:pStyle w:val="Fuzeile"/>
      <w:tabs>
        <w:tab w:val="clear" w:pos="4536"/>
        <w:tab w:val="clear" w:pos="9072"/>
        <w:tab w:val="center" w:pos="-3119"/>
        <w:tab w:val="left" w:pos="2408"/>
        <w:tab w:val="left" w:pos="4860"/>
        <w:tab w:val="left" w:pos="6660"/>
        <w:tab w:val="left" w:pos="8100"/>
      </w:tabs>
      <w:ind w:right="-645"/>
      <w:rPr>
        <w:color w:val="808080"/>
        <w:sz w:val="13"/>
        <w:szCs w:val="13"/>
      </w:rPr>
    </w:pPr>
    <w:r w:rsidRPr="000540C2">
      <w:rPr>
        <w:color w:val="808080"/>
        <w:sz w:val="13"/>
        <w:szCs w:val="13"/>
      </w:rPr>
      <w:t xml:space="preserve">Harald </w:t>
    </w:r>
    <w:proofErr w:type="spellStart"/>
    <w:r w:rsidRPr="000540C2">
      <w:rPr>
        <w:color w:val="808080"/>
        <w:sz w:val="13"/>
        <w:szCs w:val="13"/>
      </w:rPr>
      <w:t>Häupler</w:t>
    </w:r>
    <w:proofErr w:type="spellEnd"/>
    <w:r w:rsidRPr="000540C2">
      <w:rPr>
        <w:color w:val="808080"/>
        <w:sz w:val="13"/>
        <w:szCs w:val="13"/>
      </w:rPr>
      <w:t xml:space="preserve">, Dr. Joachim Schmidt </w:t>
    </w:r>
    <w:r w:rsidRPr="000540C2">
      <w:rPr>
        <w:color w:val="808080"/>
        <w:sz w:val="13"/>
        <w:szCs w:val="13"/>
      </w:rPr>
      <w:tab/>
      <w:t>Telefax 07472 9878-888</w:t>
    </w:r>
    <w:r w:rsidRPr="000540C2">
      <w:rPr>
        <w:color w:val="808080"/>
        <w:sz w:val="13"/>
        <w:szCs w:val="13"/>
      </w:rPr>
      <w:tab/>
      <w:t>Bischof-v.-Keppler-Str. 5</w:t>
    </w:r>
    <w:r w:rsidRPr="000540C2">
      <w:rPr>
        <w:color w:val="808080"/>
        <w:sz w:val="13"/>
        <w:szCs w:val="13"/>
      </w:rPr>
      <w:tab/>
      <w:t>KSK Tübingen, Kto. 2</w:t>
    </w:r>
    <w:r>
      <w:rPr>
        <w:color w:val="808080"/>
        <w:sz w:val="13"/>
        <w:szCs w:val="13"/>
      </w:rPr>
      <w:t xml:space="preserve"> </w:t>
    </w:r>
    <w:r w:rsidRPr="000540C2">
      <w:rPr>
        <w:color w:val="808080"/>
        <w:sz w:val="13"/>
        <w:szCs w:val="13"/>
      </w:rPr>
      <w:t>244</w:t>
    </w:r>
    <w:r>
      <w:rPr>
        <w:color w:val="808080"/>
        <w:sz w:val="13"/>
        <w:szCs w:val="13"/>
      </w:rPr>
      <w:t xml:space="preserve"> </w:t>
    </w:r>
    <w:r w:rsidRPr="000540C2">
      <w:rPr>
        <w:color w:val="808080"/>
        <w:sz w:val="13"/>
        <w:szCs w:val="13"/>
      </w:rPr>
      <w:t>008, BLZ 641</w:t>
    </w:r>
    <w:r>
      <w:rPr>
        <w:color w:val="808080"/>
        <w:sz w:val="13"/>
        <w:szCs w:val="13"/>
      </w:rPr>
      <w:t xml:space="preserve"> </w:t>
    </w:r>
    <w:r w:rsidRPr="000540C2">
      <w:rPr>
        <w:color w:val="808080"/>
        <w:sz w:val="13"/>
        <w:szCs w:val="13"/>
      </w:rPr>
      <w:t>500</w:t>
    </w:r>
    <w:r>
      <w:rPr>
        <w:color w:val="808080"/>
        <w:sz w:val="13"/>
        <w:szCs w:val="13"/>
      </w:rPr>
      <w:t xml:space="preserve"> </w:t>
    </w:r>
    <w:r w:rsidRPr="000540C2">
      <w:rPr>
        <w:color w:val="808080"/>
        <w:sz w:val="13"/>
        <w:szCs w:val="13"/>
      </w:rPr>
      <w:t>20</w:t>
    </w:r>
  </w:p>
  <w:p w:rsidR="00E53942" w:rsidRPr="000540C2" w:rsidRDefault="00E53942" w:rsidP="00E53942">
    <w:pPr>
      <w:pStyle w:val="Fuzeile"/>
      <w:tabs>
        <w:tab w:val="clear" w:pos="4536"/>
        <w:tab w:val="clear" w:pos="9072"/>
        <w:tab w:val="center" w:pos="-3119"/>
        <w:tab w:val="left" w:pos="2408"/>
        <w:tab w:val="left" w:pos="4860"/>
        <w:tab w:val="left" w:pos="6660"/>
        <w:tab w:val="left" w:pos="8100"/>
      </w:tabs>
      <w:ind w:right="-645"/>
      <w:rPr>
        <w:color w:val="808080"/>
        <w:sz w:val="13"/>
        <w:szCs w:val="13"/>
      </w:rPr>
    </w:pPr>
    <w:r w:rsidRPr="000540C2">
      <w:rPr>
        <w:color w:val="808080"/>
        <w:sz w:val="13"/>
        <w:szCs w:val="13"/>
      </w:rPr>
      <w:t>Vorsitzende des Stiftungsrats:</w:t>
    </w:r>
    <w:r w:rsidRPr="000540C2">
      <w:rPr>
        <w:color w:val="808080"/>
        <w:sz w:val="13"/>
        <w:szCs w:val="13"/>
      </w:rPr>
      <w:tab/>
      <w:t>E-Mail info@stiftungsschulamt.drs.de</w:t>
    </w:r>
    <w:r w:rsidRPr="000540C2">
      <w:rPr>
        <w:color w:val="808080"/>
        <w:sz w:val="13"/>
        <w:szCs w:val="13"/>
      </w:rPr>
      <w:tab/>
      <w:t xml:space="preserve">72108 Rottenburg </w:t>
    </w:r>
    <w:r w:rsidRPr="000540C2">
      <w:rPr>
        <w:color w:val="808080"/>
        <w:sz w:val="13"/>
        <w:szCs w:val="13"/>
      </w:rPr>
      <w:tab/>
      <w:t>IBAN: DE02 6415 0020 0002 2440 08</w:t>
    </w:r>
    <w:r w:rsidRPr="000540C2">
      <w:rPr>
        <w:color w:val="808080"/>
        <w:sz w:val="13"/>
        <w:szCs w:val="13"/>
      </w:rPr>
      <w:tab/>
    </w:r>
  </w:p>
  <w:p w:rsidR="00E53942" w:rsidRPr="000540C2" w:rsidRDefault="00E53942" w:rsidP="00E53942">
    <w:pPr>
      <w:pStyle w:val="Fuzeile"/>
      <w:tabs>
        <w:tab w:val="clear" w:pos="4536"/>
        <w:tab w:val="clear" w:pos="9072"/>
        <w:tab w:val="center" w:pos="-3119"/>
        <w:tab w:val="left" w:pos="2408"/>
        <w:tab w:val="left" w:pos="6660"/>
        <w:tab w:val="left" w:pos="7560"/>
      </w:tabs>
      <w:ind w:right="-645"/>
      <w:rPr>
        <w:color w:val="808080"/>
        <w:sz w:val="13"/>
        <w:szCs w:val="13"/>
      </w:rPr>
    </w:pPr>
    <w:r w:rsidRPr="000540C2">
      <w:rPr>
        <w:color w:val="808080"/>
        <w:sz w:val="13"/>
        <w:szCs w:val="13"/>
      </w:rPr>
      <w:t xml:space="preserve">Elisabeth </w:t>
    </w:r>
    <w:proofErr w:type="spellStart"/>
    <w:r w:rsidRPr="000540C2">
      <w:rPr>
        <w:color w:val="808080"/>
        <w:sz w:val="13"/>
        <w:szCs w:val="13"/>
      </w:rPr>
      <w:t>Jeggle</w:t>
    </w:r>
    <w:proofErr w:type="spellEnd"/>
    <w:r w:rsidRPr="000540C2">
      <w:rPr>
        <w:color w:val="808080"/>
        <w:sz w:val="13"/>
        <w:szCs w:val="13"/>
      </w:rPr>
      <w:tab/>
      <w:t>www.schulstiftung.de</w:t>
    </w:r>
    <w:r w:rsidRPr="000540C2">
      <w:rPr>
        <w:color w:val="808080"/>
        <w:sz w:val="13"/>
        <w:szCs w:val="13"/>
      </w:rPr>
      <w:tab/>
      <w:t>SWIFT-BIC: SOLADES1TUB</w:t>
    </w:r>
  </w:p>
  <w:p w:rsidR="00E53942" w:rsidRPr="00AF1B46" w:rsidRDefault="00E53942" w:rsidP="008B4882">
    <w:pPr>
      <w:pStyle w:val="Fuzeile"/>
      <w:tabs>
        <w:tab w:val="clear" w:pos="4536"/>
      </w:tabs>
      <w:ind w:left="-70" w:right="-645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B9" w:rsidRDefault="002056B9">
      <w:r>
        <w:separator/>
      </w:r>
    </w:p>
  </w:footnote>
  <w:footnote w:type="continuationSeparator" w:id="0">
    <w:p w:rsidR="002056B9" w:rsidRDefault="00205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43" w:rsidRDefault="00C160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43" w:rsidRDefault="00C1604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42" w:rsidRPr="00AD4C19" w:rsidRDefault="008233BB" w:rsidP="0063721F">
    <w:pPr>
      <w:pStyle w:val="Kopfzeile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-24765</wp:posOffset>
          </wp:positionV>
          <wp:extent cx="1276350" cy="1732280"/>
          <wp:effectExtent l="0" t="0" r="0" b="1270"/>
          <wp:wrapNone/>
          <wp:docPr id="1" name="Bild 1" descr="logo_skfs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kfs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73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Default="00E53942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Pr="00AD4C19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0905"/>
    <w:multiLevelType w:val="hybridMultilevel"/>
    <w:tmpl w:val="77DE11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EF429D"/>
    <w:multiLevelType w:val="hybridMultilevel"/>
    <w:tmpl w:val="847E34CE"/>
    <w:lvl w:ilvl="0" w:tplc="9F5062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25375994"/>
    <w:multiLevelType w:val="hybridMultilevel"/>
    <w:tmpl w:val="9B12A1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E71AB"/>
    <w:multiLevelType w:val="hybridMultilevel"/>
    <w:tmpl w:val="E5BE69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8554AD"/>
    <w:multiLevelType w:val="hybridMultilevel"/>
    <w:tmpl w:val="8CA412CA"/>
    <w:lvl w:ilvl="0" w:tplc="E9D2E3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258E6"/>
    <w:multiLevelType w:val="hybridMultilevel"/>
    <w:tmpl w:val="935820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52282A"/>
    <w:multiLevelType w:val="hybridMultilevel"/>
    <w:tmpl w:val="2DE4FF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52063E"/>
    <w:multiLevelType w:val="hybridMultilevel"/>
    <w:tmpl w:val="3B82336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77A4A"/>
    <w:multiLevelType w:val="hybridMultilevel"/>
    <w:tmpl w:val="8C68EAEC"/>
    <w:lvl w:ilvl="0" w:tplc="E9D2E3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439E6"/>
    <w:multiLevelType w:val="hybridMultilevel"/>
    <w:tmpl w:val="DFC8806C"/>
    <w:lvl w:ilvl="0" w:tplc="E9D2E3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36B79"/>
    <w:multiLevelType w:val="hybridMultilevel"/>
    <w:tmpl w:val="0C849F4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D5100"/>
    <w:multiLevelType w:val="hybridMultilevel"/>
    <w:tmpl w:val="4A8A0F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D06A75"/>
    <w:multiLevelType w:val="hybridMultilevel"/>
    <w:tmpl w:val="CE6A60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AE7C73"/>
    <w:multiLevelType w:val="hybridMultilevel"/>
    <w:tmpl w:val="3C6428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"/>
  </w:num>
  <w:num w:numId="5">
    <w:abstractNumId w:val="13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29"/>
    <w:rsid w:val="00000E39"/>
    <w:rsid w:val="00003C66"/>
    <w:rsid w:val="00023A70"/>
    <w:rsid w:val="00024D7F"/>
    <w:rsid w:val="0004438F"/>
    <w:rsid w:val="000540C2"/>
    <w:rsid w:val="0009536A"/>
    <w:rsid w:val="000959FD"/>
    <w:rsid w:val="000978BC"/>
    <w:rsid w:val="000A0214"/>
    <w:rsid w:val="000B0815"/>
    <w:rsid w:val="000B7F42"/>
    <w:rsid w:val="000C6A0E"/>
    <w:rsid w:val="000C70CE"/>
    <w:rsid w:val="000D478C"/>
    <w:rsid w:val="000F1E93"/>
    <w:rsid w:val="001104F3"/>
    <w:rsid w:val="00110F55"/>
    <w:rsid w:val="00122630"/>
    <w:rsid w:val="00124007"/>
    <w:rsid w:val="001324C8"/>
    <w:rsid w:val="001351CB"/>
    <w:rsid w:val="0014414D"/>
    <w:rsid w:val="00167A88"/>
    <w:rsid w:val="0018601D"/>
    <w:rsid w:val="00195E8B"/>
    <w:rsid w:val="00195EA7"/>
    <w:rsid w:val="00196078"/>
    <w:rsid w:val="00196208"/>
    <w:rsid w:val="00197030"/>
    <w:rsid w:val="001A1771"/>
    <w:rsid w:val="001A2620"/>
    <w:rsid w:val="001A7E8A"/>
    <w:rsid w:val="001B255B"/>
    <w:rsid w:val="001C5C9D"/>
    <w:rsid w:val="001D5029"/>
    <w:rsid w:val="001D7E06"/>
    <w:rsid w:val="001E5D22"/>
    <w:rsid w:val="001F09E2"/>
    <w:rsid w:val="001F5BC0"/>
    <w:rsid w:val="00200205"/>
    <w:rsid w:val="002056B9"/>
    <w:rsid w:val="002141E9"/>
    <w:rsid w:val="00215CE4"/>
    <w:rsid w:val="00224915"/>
    <w:rsid w:val="00244074"/>
    <w:rsid w:val="00245D2E"/>
    <w:rsid w:val="00257377"/>
    <w:rsid w:val="00270DB3"/>
    <w:rsid w:val="0027435C"/>
    <w:rsid w:val="00281137"/>
    <w:rsid w:val="00284A64"/>
    <w:rsid w:val="0029597A"/>
    <w:rsid w:val="002A2767"/>
    <w:rsid w:val="002A3BFA"/>
    <w:rsid w:val="002B67B4"/>
    <w:rsid w:val="002C669C"/>
    <w:rsid w:val="002D03FB"/>
    <w:rsid w:val="002D3691"/>
    <w:rsid w:val="002E072D"/>
    <w:rsid w:val="002F13EB"/>
    <w:rsid w:val="002F4EA0"/>
    <w:rsid w:val="002F67CD"/>
    <w:rsid w:val="00307348"/>
    <w:rsid w:val="00307FB8"/>
    <w:rsid w:val="00311BC0"/>
    <w:rsid w:val="003375DA"/>
    <w:rsid w:val="00337C77"/>
    <w:rsid w:val="003412C3"/>
    <w:rsid w:val="00355CA4"/>
    <w:rsid w:val="0036506A"/>
    <w:rsid w:val="00380DED"/>
    <w:rsid w:val="0038144E"/>
    <w:rsid w:val="003835C0"/>
    <w:rsid w:val="0039149C"/>
    <w:rsid w:val="003A61AE"/>
    <w:rsid w:val="003A6925"/>
    <w:rsid w:val="003D0BA0"/>
    <w:rsid w:val="003E55FE"/>
    <w:rsid w:val="003F05E8"/>
    <w:rsid w:val="003F370D"/>
    <w:rsid w:val="003F7CA0"/>
    <w:rsid w:val="00411820"/>
    <w:rsid w:val="0041746B"/>
    <w:rsid w:val="004203D5"/>
    <w:rsid w:val="00432DE2"/>
    <w:rsid w:val="0043755B"/>
    <w:rsid w:val="00443702"/>
    <w:rsid w:val="004533DC"/>
    <w:rsid w:val="004573B7"/>
    <w:rsid w:val="0046199F"/>
    <w:rsid w:val="00462BB2"/>
    <w:rsid w:val="00496B8F"/>
    <w:rsid w:val="004B7E55"/>
    <w:rsid w:val="004C1712"/>
    <w:rsid w:val="004C3A88"/>
    <w:rsid w:val="004C720A"/>
    <w:rsid w:val="004D023E"/>
    <w:rsid w:val="004D4039"/>
    <w:rsid w:val="004D44E0"/>
    <w:rsid w:val="00514CCA"/>
    <w:rsid w:val="0052083F"/>
    <w:rsid w:val="00534C6C"/>
    <w:rsid w:val="0053597D"/>
    <w:rsid w:val="00550AF8"/>
    <w:rsid w:val="0055532E"/>
    <w:rsid w:val="005647D0"/>
    <w:rsid w:val="00565FA4"/>
    <w:rsid w:val="00570A86"/>
    <w:rsid w:val="0058044D"/>
    <w:rsid w:val="00592546"/>
    <w:rsid w:val="00593091"/>
    <w:rsid w:val="00593644"/>
    <w:rsid w:val="00593A8C"/>
    <w:rsid w:val="00594EDB"/>
    <w:rsid w:val="00595D4A"/>
    <w:rsid w:val="0059750C"/>
    <w:rsid w:val="005A4420"/>
    <w:rsid w:val="005A4A3C"/>
    <w:rsid w:val="005B2E35"/>
    <w:rsid w:val="005B4716"/>
    <w:rsid w:val="005B4FEC"/>
    <w:rsid w:val="005B7522"/>
    <w:rsid w:val="005D3FF9"/>
    <w:rsid w:val="005E14E0"/>
    <w:rsid w:val="005E5337"/>
    <w:rsid w:val="005F6C04"/>
    <w:rsid w:val="005F77E7"/>
    <w:rsid w:val="00607A65"/>
    <w:rsid w:val="00611108"/>
    <w:rsid w:val="006124D4"/>
    <w:rsid w:val="006227BC"/>
    <w:rsid w:val="0063721F"/>
    <w:rsid w:val="00657D92"/>
    <w:rsid w:val="00671632"/>
    <w:rsid w:val="0067292F"/>
    <w:rsid w:val="00676F57"/>
    <w:rsid w:val="0067766E"/>
    <w:rsid w:val="0068243C"/>
    <w:rsid w:val="006964F0"/>
    <w:rsid w:val="006A3F61"/>
    <w:rsid w:val="006A4A64"/>
    <w:rsid w:val="006C733D"/>
    <w:rsid w:val="006E58A3"/>
    <w:rsid w:val="00700126"/>
    <w:rsid w:val="0071123E"/>
    <w:rsid w:val="00720A98"/>
    <w:rsid w:val="007313AA"/>
    <w:rsid w:val="00732354"/>
    <w:rsid w:val="00733276"/>
    <w:rsid w:val="00776EA2"/>
    <w:rsid w:val="007847E6"/>
    <w:rsid w:val="00787A46"/>
    <w:rsid w:val="00790BBB"/>
    <w:rsid w:val="00793BBD"/>
    <w:rsid w:val="00794C98"/>
    <w:rsid w:val="00795154"/>
    <w:rsid w:val="007B0C51"/>
    <w:rsid w:val="007D7463"/>
    <w:rsid w:val="007F2D76"/>
    <w:rsid w:val="00802184"/>
    <w:rsid w:val="00803524"/>
    <w:rsid w:val="00805741"/>
    <w:rsid w:val="0080605C"/>
    <w:rsid w:val="008233BB"/>
    <w:rsid w:val="00831354"/>
    <w:rsid w:val="0084503E"/>
    <w:rsid w:val="008852B6"/>
    <w:rsid w:val="00891DE9"/>
    <w:rsid w:val="00892873"/>
    <w:rsid w:val="0089723A"/>
    <w:rsid w:val="008B4882"/>
    <w:rsid w:val="008C0BDF"/>
    <w:rsid w:val="008C1A91"/>
    <w:rsid w:val="008D6356"/>
    <w:rsid w:val="008D6470"/>
    <w:rsid w:val="008D6B9E"/>
    <w:rsid w:val="008F78FE"/>
    <w:rsid w:val="00911486"/>
    <w:rsid w:val="00914F60"/>
    <w:rsid w:val="009215B9"/>
    <w:rsid w:val="00922008"/>
    <w:rsid w:val="00923081"/>
    <w:rsid w:val="00932629"/>
    <w:rsid w:val="00940877"/>
    <w:rsid w:val="00955E42"/>
    <w:rsid w:val="009578F6"/>
    <w:rsid w:val="009827CF"/>
    <w:rsid w:val="00982E5B"/>
    <w:rsid w:val="00994AAA"/>
    <w:rsid w:val="00995FC5"/>
    <w:rsid w:val="009A0E9A"/>
    <w:rsid w:val="009B5207"/>
    <w:rsid w:val="009C7838"/>
    <w:rsid w:val="009D2063"/>
    <w:rsid w:val="009E4F7E"/>
    <w:rsid w:val="009F3E9E"/>
    <w:rsid w:val="009F659D"/>
    <w:rsid w:val="00A17408"/>
    <w:rsid w:val="00A225D4"/>
    <w:rsid w:val="00A507F2"/>
    <w:rsid w:val="00A702A6"/>
    <w:rsid w:val="00A71108"/>
    <w:rsid w:val="00A7419A"/>
    <w:rsid w:val="00A77B14"/>
    <w:rsid w:val="00A81BC7"/>
    <w:rsid w:val="00A822E9"/>
    <w:rsid w:val="00A90B9B"/>
    <w:rsid w:val="00AA01CD"/>
    <w:rsid w:val="00AA69C2"/>
    <w:rsid w:val="00AB7EF0"/>
    <w:rsid w:val="00AC0DF3"/>
    <w:rsid w:val="00AD0C28"/>
    <w:rsid w:val="00AD4C19"/>
    <w:rsid w:val="00AE2EB3"/>
    <w:rsid w:val="00AE465B"/>
    <w:rsid w:val="00AF1B46"/>
    <w:rsid w:val="00B13F3E"/>
    <w:rsid w:val="00B1585A"/>
    <w:rsid w:val="00B15A69"/>
    <w:rsid w:val="00B2538B"/>
    <w:rsid w:val="00B43067"/>
    <w:rsid w:val="00B47E6B"/>
    <w:rsid w:val="00B51587"/>
    <w:rsid w:val="00B62869"/>
    <w:rsid w:val="00B62E4D"/>
    <w:rsid w:val="00B668C3"/>
    <w:rsid w:val="00B7496B"/>
    <w:rsid w:val="00B97F45"/>
    <w:rsid w:val="00BA0DB4"/>
    <w:rsid w:val="00BA117E"/>
    <w:rsid w:val="00BA4E7C"/>
    <w:rsid w:val="00BA4EB6"/>
    <w:rsid w:val="00BC0D4A"/>
    <w:rsid w:val="00BC643C"/>
    <w:rsid w:val="00BE07AD"/>
    <w:rsid w:val="00BE3758"/>
    <w:rsid w:val="00BE5993"/>
    <w:rsid w:val="00BF42F9"/>
    <w:rsid w:val="00C044C4"/>
    <w:rsid w:val="00C05003"/>
    <w:rsid w:val="00C05C30"/>
    <w:rsid w:val="00C061ED"/>
    <w:rsid w:val="00C077FD"/>
    <w:rsid w:val="00C10127"/>
    <w:rsid w:val="00C1457D"/>
    <w:rsid w:val="00C16043"/>
    <w:rsid w:val="00C34C94"/>
    <w:rsid w:val="00C524C7"/>
    <w:rsid w:val="00C5466A"/>
    <w:rsid w:val="00C55568"/>
    <w:rsid w:val="00C61541"/>
    <w:rsid w:val="00C843F6"/>
    <w:rsid w:val="00C91DBB"/>
    <w:rsid w:val="00CB69F3"/>
    <w:rsid w:val="00CB6BCE"/>
    <w:rsid w:val="00CC2A97"/>
    <w:rsid w:val="00CD128D"/>
    <w:rsid w:val="00CF5891"/>
    <w:rsid w:val="00CF6370"/>
    <w:rsid w:val="00D03A01"/>
    <w:rsid w:val="00D04B95"/>
    <w:rsid w:val="00D0542A"/>
    <w:rsid w:val="00D2557A"/>
    <w:rsid w:val="00D32F00"/>
    <w:rsid w:val="00D57722"/>
    <w:rsid w:val="00D7028D"/>
    <w:rsid w:val="00D734F7"/>
    <w:rsid w:val="00D74EFA"/>
    <w:rsid w:val="00D83569"/>
    <w:rsid w:val="00D9512B"/>
    <w:rsid w:val="00DA18E3"/>
    <w:rsid w:val="00DA68ED"/>
    <w:rsid w:val="00DA72D4"/>
    <w:rsid w:val="00DE35F7"/>
    <w:rsid w:val="00DF42CE"/>
    <w:rsid w:val="00DF508B"/>
    <w:rsid w:val="00E030E0"/>
    <w:rsid w:val="00E051D7"/>
    <w:rsid w:val="00E05B7D"/>
    <w:rsid w:val="00E0778D"/>
    <w:rsid w:val="00E112FB"/>
    <w:rsid w:val="00E121DF"/>
    <w:rsid w:val="00E2467E"/>
    <w:rsid w:val="00E3474C"/>
    <w:rsid w:val="00E34CEB"/>
    <w:rsid w:val="00E358F1"/>
    <w:rsid w:val="00E53942"/>
    <w:rsid w:val="00E5495C"/>
    <w:rsid w:val="00E67425"/>
    <w:rsid w:val="00E7438E"/>
    <w:rsid w:val="00E81D76"/>
    <w:rsid w:val="00E833C4"/>
    <w:rsid w:val="00E977C8"/>
    <w:rsid w:val="00EA505A"/>
    <w:rsid w:val="00EC35CA"/>
    <w:rsid w:val="00EC4609"/>
    <w:rsid w:val="00EC5319"/>
    <w:rsid w:val="00ED79A3"/>
    <w:rsid w:val="00EE6226"/>
    <w:rsid w:val="00EE6998"/>
    <w:rsid w:val="00EF40BF"/>
    <w:rsid w:val="00F02F91"/>
    <w:rsid w:val="00F06A98"/>
    <w:rsid w:val="00F102E7"/>
    <w:rsid w:val="00F13FDA"/>
    <w:rsid w:val="00F1680D"/>
    <w:rsid w:val="00F2082E"/>
    <w:rsid w:val="00F23363"/>
    <w:rsid w:val="00F2468E"/>
    <w:rsid w:val="00F32A4D"/>
    <w:rsid w:val="00F35355"/>
    <w:rsid w:val="00F46145"/>
    <w:rsid w:val="00F618BD"/>
    <w:rsid w:val="00F74D65"/>
    <w:rsid w:val="00F77DAC"/>
    <w:rsid w:val="00F91574"/>
    <w:rsid w:val="00FA1971"/>
    <w:rsid w:val="00FA3547"/>
    <w:rsid w:val="00FA4A3A"/>
    <w:rsid w:val="00FC3878"/>
    <w:rsid w:val="00FD3734"/>
    <w:rsid w:val="00FD6AEA"/>
    <w:rsid w:val="00FE54AE"/>
    <w:rsid w:val="00FF080B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4716"/>
    <w:rPr>
      <w:rFonts w:ascii="Daxline Offc" w:hAnsi="Daxline Offc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26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262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5B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F1B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419A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6154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4716"/>
    <w:rPr>
      <w:rFonts w:ascii="Daxline Offc" w:hAnsi="Daxline Offc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26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262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5B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F1B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419A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6154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124FA92A.dotm</Template>
  <TotalTime>0</TotalTime>
  <Pages>3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Grässer</dc:creator>
  <cp:lastModifiedBy>Dr. Joachim Schmidt</cp:lastModifiedBy>
  <cp:revision>3</cp:revision>
  <cp:lastPrinted>2013-01-24T14:59:00Z</cp:lastPrinted>
  <dcterms:created xsi:type="dcterms:W3CDTF">2019-05-16T06:57:00Z</dcterms:created>
  <dcterms:modified xsi:type="dcterms:W3CDTF">2019-05-16T07:00:00Z</dcterms:modified>
</cp:coreProperties>
</file>