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5"/>
      </w:tblGrid>
      <w:tr w:rsidR="00297DA8" w:rsidTr="00297DA8">
        <w:trPr>
          <w:cantSplit/>
          <w:trHeight w:hRule="exact" w:val="1378"/>
        </w:trPr>
        <w:tc>
          <w:tcPr>
            <w:tcW w:w="4495" w:type="dxa"/>
          </w:tcPr>
          <w:p w:rsidR="00297DA8" w:rsidRDefault="007926F9" w:rsidP="004101A1">
            <w:bookmarkStart w:id="0" w:name="Text1"/>
            <w:bookmarkStart w:id="1" w:name="_GoBack"/>
            <w:bookmarkEnd w:id="1"/>
            <w:r>
              <w:br/>
            </w:r>
            <w:r>
              <w:br/>
            </w:r>
            <w:r>
              <w:br/>
            </w:r>
          </w:p>
        </w:tc>
      </w:tr>
      <w:bookmarkEnd w:id="0"/>
    </w:tbl>
    <w:p w:rsidR="008157F4" w:rsidRDefault="008157F4" w:rsidP="00C42082"/>
    <w:p w:rsidR="008157F4" w:rsidRDefault="008157F4" w:rsidP="00C42082"/>
    <w:p w:rsidR="008157F4" w:rsidRDefault="008157F4" w:rsidP="00C42082"/>
    <w:p w:rsidR="00767310" w:rsidRDefault="00767310" w:rsidP="00C42082"/>
    <w:p w:rsidR="00767310" w:rsidRPr="00B40D0D" w:rsidRDefault="00767310" w:rsidP="00767310">
      <w:pPr>
        <w:rPr>
          <w:b/>
        </w:rPr>
      </w:pPr>
      <w:r w:rsidRPr="00B40D0D">
        <w:rPr>
          <w:b/>
        </w:rPr>
        <w:t>Bescheinigung zur Vorlage beim Finanzamt</w:t>
      </w:r>
      <w:r w:rsidRPr="00B40D0D">
        <w:rPr>
          <w:b/>
        </w:rPr>
        <w:br/>
      </w:r>
    </w:p>
    <w:p w:rsidR="00767310" w:rsidRPr="00401F24" w:rsidRDefault="00767310" w:rsidP="00767310">
      <w:pPr>
        <w:rPr>
          <w:sz w:val="18"/>
          <w:szCs w:val="18"/>
        </w:rPr>
      </w:pPr>
      <w:r w:rsidRPr="00B40D0D">
        <w:t>Sehr geehrte</w:t>
      </w:r>
      <w:r>
        <w:t>/r  Frau/Herr</w:t>
      </w:r>
      <w:r w:rsidRPr="00B40D0D">
        <w:t xml:space="preserve"> </w:t>
      </w:r>
      <w:r w:rsidRPr="00B40D0D">
        <w:br/>
      </w:r>
    </w:p>
    <w:p w:rsidR="00401F24" w:rsidRDefault="00401F24" w:rsidP="00767310"/>
    <w:p w:rsidR="00767310" w:rsidRPr="00401F24" w:rsidRDefault="00767310" w:rsidP="00767310">
      <w:pPr>
        <w:tabs>
          <w:tab w:val="left" w:pos="284"/>
          <w:tab w:val="left" w:pos="1134"/>
          <w:tab w:val="left" w:pos="2835"/>
          <w:tab w:val="left" w:pos="6237"/>
        </w:tabs>
        <w:rPr>
          <w:sz w:val="18"/>
          <w:szCs w:val="18"/>
        </w:rPr>
      </w:pPr>
      <w:r>
        <w:t>Wir bestätigen, dass Sie im Jahr  202</w:t>
      </w:r>
      <w:r w:rsidR="00A273DA">
        <w:t>3</w:t>
      </w:r>
      <w:r>
        <w:t xml:space="preserve"> im Rahmen Ihre Tätigkeit in folgendem Umfang im</w:t>
      </w:r>
      <w:r>
        <w:br/>
      </w:r>
      <w:r w:rsidRPr="0040092B">
        <w:rPr>
          <w:sz w:val="16"/>
          <w:szCs w:val="16"/>
        </w:rPr>
        <w:br/>
      </w:r>
      <w:r>
        <w:t xml:space="preserve">  </w:t>
      </w:r>
      <w:r>
        <w:tab/>
      </w:r>
      <w:sdt>
        <w:sdtPr>
          <w:id w:val="203607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Mobile-Office </w:t>
      </w:r>
      <w:r>
        <w:tab/>
      </w:r>
      <w:sdt>
        <w:sdtPr>
          <w:id w:val="14293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Homeoffice*  </w:t>
      </w:r>
      <w:r>
        <w:tab/>
        <w:t>gearbeitet haben:</w:t>
      </w:r>
      <w:r>
        <w:br/>
        <w:t xml:space="preserve"> </w:t>
      </w:r>
      <w:r>
        <w:tab/>
      </w:r>
      <w:r>
        <w:tab/>
      </w:r>
      <w:r>
        <w:tab/>
        <w:t xml:space="preserve">* </w:t>
      </w:r>
      <w:r w:rsidRPr="00767310">
        <w:rPr>
          <w:sz w:val="16"/>
          <w:szCs w:val="16"/>
        </w:rPr>
        <w:t>Vertragliche Regelung mit Mindestinhalten</w:t>
      </w:r>
      <w:r>
        <w:br/>
      </w:r>
    </w:p>
    <w:p w:rsidR="00A273DA" w:rsidRDefault="00767310" w:rsidP="00767310">
      <w:pPr>
        <w:tabs>
          <w:tab w:val="left" w:pos="284"/>
          <w:tab w:val="left" w:pos="1134"/>
          <w:tab w:val="left" w:pos="3402"/>
          <w:tab w:val="left" w:pos="6237"/>
        </w:tabs>
      </w:pPr>
      <w:r>
        <w:t xml:space="preserve"> </w:t>
      </w:r>
      <w:r>
        <w:tab/>
      </w:r>
      <w:sdt>
        <w:sdtPr>
          <w:id w:val="58173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_____  Arbeitstage im Jahr </w:t>
      </w:r>
    </w:p>
    <w:p w:rsidR="00A273DA" w:rsidRDefault="00767310" w:rsidP="00767310">
      <w:pPr>
        <w:tabs>
          <w:tab w:val="left" w:pos="284"/>
          <w:tab w:val="left" w:pos="1134"/>
          <w:tab w:val="left" w:pos="3402"/>
          <w:tab w:val="left" w:pos="6237"/>
        </w:tabs>
      </w:pPr>
      <w:r>
        <w:br/>
      </w:r>
      <w:r>
        <w:tab/>
      </w:r>
      <w:sdt>
        <w:sdtPr>
          <w:id w:val="5232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ausschließlich, mit nur gelegentlichen Präsenzzeiten in der Betriebsstätte</w:t>
      </w:r>
    </w:p>
    <w:p w:rsidR="00767310" w:rsidRDefault="00767310" w:rsidP="00767310">
      <w:pPr>
        <w:tabs>
          <w:tab w:val="left" w:pos="284"/>
          <w:tab w:val="left" w:pos="1134"/>
          <w:tab w:val="left" w:pos="3402"/>
          <w:tab w:val="left" w:pos="6237"/>
        </w:tabs>
      </w:pPr>
      <w:r>
        <w:br/>
      </w:r>
    </w:p>
    <w:p w:rsidR="00767310" w:rsidRDefault="00651B73" w:rsidP="00767310">
      <w:pPr>
        <w:tabs>
          <w:tab w:val="left" w:pos="284"/>
          <w:tab w:val="left" w:pos="1134"/>
          <w:tab w:val="left" w:pos="3402"/>
          <w:tab w:val="left" w:pos="6237"/>
        </w:tabs>
        <w:ind w:left="284" w:hanging="284"/>
      </w:pPr>
      <w:sdt>
        <w:sdtPr>
          <w:id w:val="-10180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10">
            <w:rPr>
              <w:rFonts w:ascii="MS Gothic" w:eastAsia="MS Gothic" w:hAnsi="MS Gothic" w:hint="eastAsia"/>
            </w:rPr>
            <w:t>☐</w:t>
          </w:r>
        </w:sdtContent>
      </w:sdt>
      <w:r w:rsidR="00767310">
        <w:t xml:space="preserve"> Wir bestätigen, dass Sie hierfür folgende Einrichtungsgegenstände und Arbeitsmittel ange</w:t>
      </w:r>
      <w:r w:rsidR="001028C1">
        <w:t>-</w:t>
      </w:r>
      <w:r w:rsidR="00767310">
        <w:t xml:space="preserve">schafft haben, die in überwiegendem Umfang zu dienstlichen Zwecken genutzt werden: </w:t>
      </w:r>
      <w:r w:rsidR="00767310">
        <w:br/>
      </w:r>
      <w:r w:rsidR="00767310">
        <w:rPr>
          <w:rFonts w:ascii="Arial" w:hAnsi="Arial"/>
        </w:rPr>
        <w:t>●</w:t>
      </w:r>
      <w:r w:rsidR="00767310">
        <w:t xml:space="preserve"> </w:t>
      </w:r>
      <w:r w:rsidR="00767310">
        <w:br/>
      </w:r>
      <w:r w:rsidR="00767310">
        <w:rPr>
          <w:rFonts w:ascii="Arial" w:hAnsi="Arial"/>
        </w:rPr>
        <w:t xml:space="preserve">● </w:t>
      </w:r>
      <w:r w:rsidR="00767310">
        <w:rPr>
          <w:rFonts w:ascii="Arial" w:hAnsi="Arial"/>
        </w:rPr>
        <w:br/>
      </w:r>
    </w:p>
    <w:p w:rsidR="00767310" w:rsidRPr="00401F24" w:rsidRDefault="00767310" w:rsidP="00767310">
      <w:pPr>
        <w:tabs>
          <w:tab w:val="left" w:pos="284"/>
          <w:tab w:val="left" w:pos="1134"/>
          <w:tab w:val="left" w:pos="3402"/>
          <w:tab w:val="left" w:pos="6237"/>
        </w:tabs>
        <w:ind w:left="284" w:hanging="284"/>
        <w:rPr>
          <w:sz w:val="18"/>
          <w:szCs w:val="18"/>
        </w:rPr>
      </w:pPr>
      <w:r>
        <w:t xml:space="preserve"> </w:t>
      </w:r>
      <w:sdt>
        <w:sdtPr>
          <w:id w:val="15494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Erstattung der Ihnen entstandenen Kosten und Aufwendungen ist unsererseits nicht erfolgt.</w:t>
      </w:r>
      <w:r>
        <w:br/>
      </w:r>
    </w:p>
    <w:p w:rsidR="00767310" w:rsidRDefault="00651B73" w:rsidP="00767310">
      <w:pPr>
        <w:tabs>
          <w:tab w:val="left" w:pos="284"/>
          <w:tab w:val="left" w:pos="1134"/>
          <w:tab w:val="left" w:pos="3402"/>
          <w:tab w:val="left" w:pos="6237"/>
        </w:tabs>
        <w:ind w:left="284" w:hanging="284"/>
      </w:pPr>
      <w:sdt>
        <w:sdtPr>
          <w:id w:val="20893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10">
            <w:rPr>
              <w:rFonts w:ascii="MS Gothic" w:eastAsia="MS Gothic" w:hAnsi="MS Gothic" w:hint="eastAsia"/>
            </w:rPr>
            <w:t>☐</w:t>
          </w:r>
        </w:sdtContent>
      </w:sdt>
      <w:r w:rsidR="00767310">
        <w:t xml:space="preserve"> Eine Erstattung der Ihnen entstandenen Kosten und Aufwendungen ist in folgendem Umfang erfolgt: </w:t>
      </w:r>
      <w:r w:rsidR="00767310">
        <w:br/>
      </w:r>
      <w:r w:rsidR="00767310">
        <w:rPr>
          <w:rFonts w:ascii="Arial" w:hAnsi="Arial"/>
        </w:rPr>
        <w:t>●</w:t>
      </w:r>
      <w:r w:rsidR="00767310">
        <w:t xml:space="preserve"> </w:t>
      </w:r>
      <w:r w:rsidR="00767310">
        <w:br/>
      </w:r>
      <w:r w:rsidR="00767310">
        <w:rPr>
          <w:rFonts w:ascii="Arial" w:hAnsi="Arial"/>
        </w:rPr>
        <w:t xml:space="preserve">● </w:t>
      </w:r>
    </w:p>
    <w:p w:rsidR="00767310" w:rsidRDefault="00767310" w:rsidP="00767310">
      <w:pPr>
        <w:tabs>
          <w:tab w:val="left" w:pos="284"/>
          <w:tab w:val="left" w:pos="1134"/>
          <w:tab w:val="left" w:pos="3402"/>
          <w:tab w:val="left" w:pos="6237"/>
        </w:tabs>
      </w:pPr>
      <w:r>
        <w:br/>
        <w:t>Mit freundlichen Grüßen</w:t>
      </w:r>
    </w:p>
    <w:p w:rsidR="007926F9" w:rsidRPr="00401F24" w:rsidRDefault="007926F9" w:rsidP="00C42082">
      <w:pPr>
        <w:rPr>
          <w:sz w:val="18"/>
          <w:szCs w:val="18"/>
        </w:rPr>
      </w:pPr>
    </w:p>
    <w:p w:rsidR="007926F9" w:rsidRPr="00401F24" w:rsidRDefault="007926F9" w:rsidP="00C42082">
      <w:pPr>
        <w:rPr>
          <w:sz w:val="18"/>
          <w:szCs w:val="18"/>
        </w:rPr>
      </w:pPr>
    </w:p>
    <w:p w:rsidR="00401F24" w:rsidRPr="00401F24" w:rsidRDefault="00401F24" w:rsidP="00C42082">
      <w:pPr>
        <w:rPr>
          <w:sz w:val="18"/>
          <w:szCs w:val="18"/>
        </w:rPr>
      </w:pPr>
    </w:p>
    <w:sectPr w:rsidR="00401F24" w:rsidRPr="00401F24" w:rsidSect="00FB5C2E">
      <w:headerReference w:type="first" r:id="rId7"/>
      <w:type w:val="continuous"/>
      <w:pgSz w:w="11906" w:h="16838" w:code="9"/>
      <w:pgMar w:top="1418" w:right="1418" w:bottom="1134" w:left="1134" w:header="709" w:footer="11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E8" w:rsidRDefault="00C72BE8">
      <w:r>
        <w:separator/>
      </w:r>
    </w:p>
  </w:endnote>
  <w:endnote w:type="continuationSeparator" w:id="0">
    <w:p w:rsidR="00C72BE8" w:rsidRDefault="00C7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E8" w:rsidRDefault="00C72BE8">
      <w:r>
        <w:separator/>
      </w:r>
    </w:p>
  </w:footnote>
  <w:footnote w:type="continuationSeparator" w:id="0">
    <w:p w:rsidR="00C72BE8" w:rsidRDefault="00C7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AD4C19" w:rsidRDefault="008157F4" w:rsidP="00C42082">
    <w:pPr>
      <w:pStyle w:val="Kopfzeile"/>
      <w:rPr>
        <w:sz w:val="14"/>
        <w:szCs w:val="14"/>
      </w:rPr>
    </w:pPr>
  </w:p>
  <w:p w:rsidR="008157F4" w:rsidRPr="004B7E55" w:rsidRDefault="008157F4" w:rsidP="00C42082">
    <w:pPr>
      <w:pStyle w:val="Kopfzeile"/>
      <w:rPr>
        <w:color w:val="808080"/>
        <w:sz w:val="14"/>
        <w:szCs w:val="14"/>
      </w:rPr>
    </w:pPr>
  </w:p>
  <w:p w:rsidR="008157F4" w:rsidRPr="004B7E55" w:rsidRDefault="008157F4" w:rsidP="00C42082">
    <w:pPr>
      <w:pStyle w:val="Kopfzeile"/>
      <w:rPr>
        <w:color w:val="808080"/>
        <w:sz w:val="14"/>
        <w:szCs w:val="14"/>
      </w:rPr>
    </w:pPr>
  </w:p>
  <w:tbl>
    <w:tblPr>
      <w:tblW w:w="4140" w:type="dxa"/>
      <w:tblInd w:w="-72" w:type="dxa"/>
      <w:tblLook w:val="01E0" w:firstRow="1" w:lastRow="1" w:firstColumn="1" w:lastColumn="1" w:noHBand="0" w:noVBand="0"/>
    </w:tblPr>
    <w:tblGrid>
      <w:gridCol w:w="1352"/>
      <w:gridCol w:w="2788"/>
    </w:tblGrid>
    <w:tr w:rsidR="008157F4" w:rsidRPr="005C3E01" w:rsidTr="00442A47">
      <w:tc>
        <w:tcPr>
          <w:tcW w:w="1352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ind w:left="72"/>
            <w:jc w:val="right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Datum</w:t>
          </w:r>
        </w:p>
      </w:tc>
      <w:tc>
        <w:tcPr>
          <w:tcW w:w="2788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rPr>
              <w:b/>
              <w:color w:val="333333"/>
              <w:sz w:val="14"/>
              <w:szCs w:val="14"/>
            </w:rPr>
          </w:pPr>
          <w:r w:rsidRPr="00442A47">
            <w:rPr>
              <w:b/>
              <w:bCs/>
              <w:color w:val="333333"/>
              <w:sz w:val="14"/>
              <w:szCs w:val="14"/>
            </w:rPr>
            <w:fldChar w:fldCharType="begin"/>
          </w:r>
          <w:r w:rsidRPr="00442A47">
            <w:rPr>
              <w:b/>
              <w:bCs/>
              <w:color w:val="333333"/>
              <w:sz w:val="14"/>
              <w:szCs w:val="14"/>
            </w:rPr>
            <w:instrText xml:space="preserve"> TIME \@ "d. MMMM yyyy" </w:instrText>
          </w:r>
          <w:r w:rsidRPr="00442A47">
            <w:rPr>
              <w:b/>
              <w:bCs/>
              <w:color w:val="333333"/>
              <w:sz w:val="14"/>
              <w:szCs w:val="14"/>
            </w:rPr>
            <w:fldChar w:fldCharType="separate"/>
          </w:r>
          <w:r w:rsidR="00651B73">
            <w:rPr>
              <w:b/>
              <w:bCs/>
              <w:noProof/>
              <w:color w:val="333333"/>
              <w:sz w:val="14"/>
              <w:szCs w:val="14"/>
            </w:rPr>
            <w:t>11. Juli 2023</w:t>
          </w:r>
          <w:r w:rsidRPr="00442A47">
            <w:rPr>
              <w:b/>
              <w:bCs/>
              <w:color w:val="333333"/>
              <w:sz w:val="14"/>
              <w:szCs w:val="14"/>
            </w:rPr>
            <w:fldChar w:fldCharType="end"/>
          </w:r>
        </w:p>
      </w:tc>
    </w:tr>
    <w:tr w:rsidR="008157F4" w:rsidRPr="004B7E55" w:rsidTr="00442A47">
      <w:tc>
        <w:tcPr>
          <w:tcW w:w="1352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ind w:left="72"/>
            <w:jc w:val="right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Ansprechpartner</w:t>
          </w:r>
        </w:p>
      </w:tc>
      <w:tc>
        <w:tcPr>
          <w:tcW w:w="2788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rPr>
              <w:color w:val="333333"/>
              <w:sz w:val="14"/>
              <w:szCs w:val="14"/>
            </w:rPr>
          </w:pPr>
        </w:p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spacing w:line="360" w:lineRule="auto"/>
            <w:rPr>
              <w:color w:val="333333"/>
              <w:sz w:val="14"/>
              <w:szCs w:val="14"/>
            </w:rPr>
          </w:pPr>
        </w:p>
      </w:tc>
    </w:tr>
    <w:tr w:rsidR="008157F4" w:rsidRPr="004B7E55" w:rsidTr="00442A47">
      <w:tc>
        <w:tcPr>
          <w:tcW w:w="1352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ind w:left="72"/>
            <w:jc w:val="right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Telefon</w:t>
          </w:r>
        </w:p>
      </w:tc>
      <w:tc>
        <w:tcPr>
          <w:tcW w:w="2788" w:type="dxa"/>
        </w:tcPr>
        <w:p w:rsidR="008157F4" w:rsidRPr="00442A47" w:rsidRDefault="008157F4" w:rsidP="00546E44">
          <w:pPr>
            <w:framePr w:w="3958" w:h="1145" w:hRule="exact" w:hSpace="181" w:wrap="around" w:vAnchor="page" w:hAnchor="text" w:x="6374" w:y="4055" w:anchorLock="1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07472 9878-</w:t>
          </w:r>
        </w:p>
      </w:tc>
    </w:tr>
    <w:tr w:rsidR="008157F4" w:rsidRPr="004B7E55" w:rsidTr="00442A47">
      <w:tc>
        <w:tcPr>
          <w:tcW w:w="1352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ind w:left="72"/>
            <w:jc w:val="right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Telefax</w:t>
          </w:r>
        </w:p>
      </w:tc>
      <w:tc>
        <w:tcPr>
          <w:tcW w:w="2788" w:type="dxa"/>
        </w:tcPr>
        <w:p w:rsidR="008157F4" w:rsidRPr="00442A47" w:rsidRDefault="008157F4" w:rsidP="00546E44">
          <w:pPr>
            <w:framePr w:w="3958" w:h="1145" w:hRule="exact" w:hSpace="181" w:wrap="around" w:vAnchor="page" w:hAnchor="text" w:x="6374" w:y="4055" w:anchorLock="1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07472 9878-</w:t>
          </w:r>
        </w:p>
      </w:tc>
    </w:tr>
    <w:tr w:rsidR="008157F4" w:rsidRPr="004B7E55" w:rsidTr="00442A47">
      <w:tc>
        <w:tcPr>
          <w:tcW w:w="1352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ind w:left="72"/>
            <w:jc w:val="right"/>
            <w:rPr>
              <w:color w:val="333333"/>
              <w:sz w:val="14"/>
              <w:szCs w:val="14"/>
            </w:rPr>
          </w:pPr>
          <w:r w:rsidRPr="00442A47">
            <w:rPr>
              <w:color w:val="333333"/>
              <w:sz w:val="14"/>
              <w:szCs w:val="14"/>
            </w:rPr>
            <w:t>E-Mail</w:t>
          </w:r>
        </w:p>
      </w:tc>
      <w:tc>
        <w:tcPr>
          <w:tcW w:w="2788" w:type="dxa"/>
        </w:tcPr>
        <w:p w:rsidR="008157F4" w:rsidRPr="00442A47" w:rsidRDefault="008157F4" w:rsidP="00442A47">
          <w:pPr>
            <w:framePr w:w="3958" w:h="1145" w:hRule="exact" w:hSpace="181" w:wrap="around" w:vAnchor="page" w:hAnchor="text" w:x="6374" w:y="4055" w:anchorLock="1"/>
            <w:rPr>
              <w:color w:val="333333"/>
              <w:sz w:val="14"/>
              <w:szCs w:val="14"/>
            </w:rPr>
          </w:pPr>
        </w:p>
      </w:tc>
    </w:tr>
  </w:tbl>
  <w:p w:rsidR="008157F4" w:rsidRPr="00CB6FEB" w:rsidRDefault="008157F4" w:rsidP="00C42082">
    <w:pPr>
      <w:framePr w:w="3958" w:h="1145" w:hRule="exact" w:hSpace="181" w:wrap="around" w:vAnchor="page" w:hAnchor="text" w:x="6374" w:y="4055" w:anchorLock="1"/>
      <w:shd w:val="solid" w:color="FFFFFF" w:fill="FFFFFF"/>
      <w:rPr>
        <w:rFonts w:ascii="Calibri" w:hAnsi="Calibri"/>
        <w:color w:val="333333"/>
        <w:sz w:val="14"/>
        <w:szCs w:val="14"/>
      </w:rPr>
    </w:pPr>
  </w:p>
  <w:p w:rsidR="008157F4" w:rsidRPr="00AD4C19" w:rsidRDefault="008157F4" w:rsidP="00C42082">
    <w:pPr>
      <w:pStyle w:val="Kopfzeile"/>
      <w:spacing w:line="360" w:lineRule="auto"/>
      <w:rPr>
        <w:color w:val="80808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E8"/>
    <w:rsid w:val="000004A1"/>
    <w:rsid w:val="0000492F"/>
    <w:rsid w:val="00004A99"/>
    <w:rsid w:val="0001069C"/>
    <w:rsid w:val="000117C8"/>
    <w:rsid w:val="0001312F"/>
    <w:rsid w:val="00013BE8"/>
    <w:rsid w:val="000158B3"/>
    <w:rsid w:val="00017F96"/>
    <w:rsid w:val="0002054A"/>
    <w:rsid w:val="00033CC9"/>
    <w:rsid w:val="00037607"/>
    <w:rsid w:val="0004125A"/>
    <w:rsid w:val="0004152B"/>
    <w:rsid w:val="0004644F"/>
    <w:rsid w:val="00047E85"/>
    <w:rsid w:val="000509C0"/>
    <w:rsid w:val="00050ED9"/>
    <w:rsid w:val="0005295E"/>
    <w:rsid w:val="0005400D"/>
    <w:rsid w:val="00055A45"/>
    <w:rsid w:val="000568DE"/>
    <w:rsid w:val="00056A31"/>
    <w:rsid w:val="00056F71"/>
    <w:rsid w:val="000618BF"/>
    <w:rsid w:val="000628F8"/>
    <w:rsid w:val="000632A2"/>
    <w:rsid w:val="0007067D"/>
    <w:rsid w:val="00071979"/>
    <w:rsid w:val="000770ED"/>
    <w:rsid w:val="00077F55"/>
    <w:rsid w:val="00083909"/>
    <w:rsid w:val="00086E48"/>
    <w:rsid w:val="00090A09"/>
    <w:rsid w:val="00091799"/>
    <w:rsid w:val="00095551"/>
    <w:rsid w:val="00096A18"/>
    <w:rsid w:val="00097B7C"/>
    <w:rsid w:val="000A54A6"/>
    <w:rsid w:val="000A5F34"/>
    <w:rsid w:val="000B5590"/>
    <w:rsid w:val="000C03E9"/>
    <w:rsid w:val="000C08E6"/>
    <w:rsid w:val="000C3A24"/>
    <w:rsid w:val="000C4502"/>
    <w:rsid w:val="000C635B"/>
    <w:rsid w:val="000D02E8"/>
    <w:rsid w:val="000D0E57"/>
    <w:rsid w:val="000D0E86"/>
    <w:rsid w:val="000D234A"/>
    <w:rsid w:val="000D497A"/>
    <w:rsid w:val="000E264E"/>
    <w:rsid w:val="000E3776"/>
    <w:rsid w:val="000F1D63"/>
    <w:rsid w:val="000F27F7"/>
    <w:rsid w:val="000F2C46"/>
    <w:rsid w:val="000F363E"/>
    <w:rsid w:val="000F69BB"/>
    <w:rsid w:val="001028C1"/>
    <w:rsid w:val="001031E8"/>
    <w:rsid w:val="00105912"/>
    <w:rsid w:val="00105DA9"/>
    <w:rsid w:val="00115B89"/>
    <w:rsid w:val="001165C5"/>
    <w:rsid w:val="0012019C"/>
    <w:rsid w:val="00121D0A"/>
    <w:rsid w:val="00125393"/>
    <w:rsid w:val="00131FA4"/>
    <w:rsid w:val="00140821"/>
    <w:rsid w:val="0014098C"/>
    <w:rsid w:val="00140BB9"/>
    <w:rsid w:val="00140FE3"/>
    <w:rsid w:val="00141C19"/>
    <w:rsid w:val="00146619"/>
    <w:rsid w:val="00150820"/>
    <w:rsid w:val="00155AD7"/>
    <w:rsid w:val="00157A43"/>
    <w:rsid w:val="00157C0E"/>
    <w:rsid w:val="00161538"/>
    <w:rsid w:val="00170382"/>
    <w:rsid w:val="0017075A"/>
    <w:rsid w:val="00172E39"/>
    <w:rsid w:val="00173B6F"/>
    <w:rsid w:val="00174FBE"/>
    <w:rsid w:val="0017798E"/>
    <w:rsid w:val="001813F9"/>
    <w:rsid w:val="001859D6"/>
    <w:rsid w:val="00185EBB"/>
    <w:rsid w:val="00192806"/>
    <w:rsid w:val="00194FE9"/>
    <w:rsid w:val="00195CE6"/>
    <w:rsid w:val="00195E3C"/>
    <w:rsid w:val="001A3E45"/>
    <w:rsid w:val="001A4A32"/>
    <w:rsid w:val="001A7AA3"/>
    <w:rsid w:val="001A7FB1"/>
    <w:rsid w:val="001B13CF"/>
    <w:rsid w:val="001B1A97"/>
    <w:rsid w:val="001B2ECB"/>
    <w:rsid w:val="001C0842"/>
    <w:rsid w:val="001C3580"/>
    <w:rsid w:val="001C48D7"/>
    <w:rsid w:val="001C5689"/>
    <w:rsid w:val="001D67D7"/>
    <w:rsid w:val="001D6C16"/>
    <w:rsid w:val="001E1809"/>
    <w:rsid w:val="001E344F"/>
    <w:rsid w:val="001F044E"/>
    <w:rsid w:val="001F34A6"/>
    <w:rsid w:val="00200262"/>
    <w:rsid w:val="00204C94"/>
    <w:rsid w:val="00206F83"/>
    <w:rsid w:val="00210C79"/>
    <w:rsid w:val="0021209B"/>
    <w:rsid w:val="00217407"/>
    <w:rsid w:val="002175C7"/>
    <w:rsid w:val="0022013C"/>
    <w:rsid w:val="00220269"/>
    <w:rsid w:val="00222548"/>
    <w:rsid w:val="0022609D"/>
    <w:rsid w:val="00227F92"/>
    <w:rsid w:val="00235A7F"/>
    <w:rsid w:val="00246EEF"/>
    <w:rsid w:val="00255C6F"/>
    <w:rsid w:val="002618F2"/>
    <w:rsid w:val="00263004"/>
    <w:rsid w:val="002650DC"/>
    <w:rsid w:val="002711A4"/>
    <w:rsid w:val="00274281"/>
    <w:rsid w:val="0027615E"/>
    <w:rsid w:val="00281484"/>
    <w:rsid w:val="00283F50"/>
    <w:rsid w:val="0028508D"/>
    <w:rsid w:val="00285150"/>
    <w:rsid w:val="00287301"/>
    <w:rsid w:val="002902F3"/>
    <w:rsid w:val="002905FB"/>
    <w:rsid w:val="00290C07"/>
    <w:rsid w:val="00293FA6"/>
    <w:rsid w:val="00295BA3"/>
    <w:rsid w:val="002966AE"/>
    <w:rsid w:val="002970C5"/>
    <w:rsid w:val="00297DA8"/>
    <w:rsid w:val="002A058C"/>
    <w:rsid w:val="002A0F4E"/>
    <w:rsid w:val="002A1DD3"/>
    <w:rsid w:val="002A5AC1"/>
    <w:rsid w:val="002A7B5F"/>
    <w:rsid w:val="002B1CCA"/>
    <w:rsid w:val="002B32B9"/>
    <w:rsid w:val="002B3629"/>
    <w:rsid w:val="002C4873"/>
    <w:rsid w:val="002C4AF6"/>
    <w:rsid w:val="002D3832"/>
    <w:rsid w:val="002D7E8D"/>
    <w:rsid w:val="002E21AE"/>
    <w:rsid w:val="002E7D25"/>
    <w:rsid w:val="002F2B8F"/>
    <w:rsid w:val="002F2D7D"/>
    <w:rsid w:val="00301A1F"/>
    <w:rsid w:val="00302F97"/>
    <w:rsid w:val="00303021"/>
    <w:rsid w:val="003075F3"/>
    <w:rsid w:val="00310094"/>
    <w:rsid w:val="00310455"/>
    <w:rsid w:val="00311C2A"/>
    <w:rsid w:val="00323C34"/>
    <w:rsid w:val="003240FD"/>
    <w:rsid w:val="00326F8E"/>
    <w:rsid w:val="00327322"/>
    <w:rsid w:val="003275D5"/>
    <w:rsid w:val="0032793C"/>
    <w:rsid w:val="00345B37"/>
    <w:rsid w:val="00355639"/>
    <w:rsid w:val="00355DCA"/>
    <w:rsid w:val="00357CE7"/>
    <w:rsid w:val="00357FD6"/>
    <w:rsid w:val="00364026"/>
    <w:rsid w:val="003729E3"/>
    <w:rsid w:val="00374813"/>
    <w:rsid w:val="003818C1"/>
    <w:rsid w:val="00382128"/>
    <w:rsid w:val="003831E2"/>
    <w:rsid w:val="00391D96"/>
    <w:rsid w:val="003962A9"/>
    <w:rsid w:val="00396534"/>
    <w:rsid w:val="003A01C9"/>
    <w:rsid w:val="003A1C85"/>
    <w:rsid w:val="003A78B4"/>
    <w:rsid w:val="003B096F"/>
    <w:rsid w:val="003C4137"/>
    <w:rsid w:val="003E10AA"/>
    <w:rsid w:val="003E7A6A"/>
    <w:rsid w:val="003F0B43"/>
    <w:rsid w:val="003F2757"/>
    <w:rsid w:val="003F5241"/>
    <w:rsid w:val="003F5BC2"/>
    <w:rsid w:val="00401F24"/>
    <w:rsid w:val="00405749"/>
    <w:rsid w:val="00406915"/>
    <w:rsid w:val="0040691D"/>
    <w:rsid w:val="004101A1"/>
    <w:rsid w:val="00410635"/>
    <w:rsid w:val="004156BF"/>
    <w:rsid w:val="00422F28"/>
    <w:rsid w:val="00425CF7"/>
    <w:rsid w:val="00426BF7"/>
    <w:rsid w:val="004368F3"/>
    <w:rsid w:val="0044129A"/>
    <w:rsid w:val="0044281C"/>
    <w:rsid w:val="00442A47"/>
    <w:rsid w:val="004434C9"/>
    <w:rsid w:val="00446FAF"/>
    <w:rsid w:val="00451487"/>
    <w:rsid w:val="00453549"/>
    <w:rsid w:val="004618D5"/>
    <w:rsid w:val="00462864"/>
    <w:rsid w:val="00476C1A"/>
    <w:rsid w:val="004807E0"/>
    <w:rsid w:val="00480A6A"/>
    <w:rsid w:val="00481FB7"/>
    <w:rsid w:val="004832E3"/>
    <w:rsid w:val="00483570"/>
    <w:rsid w:val="00483B96"/>
    <w:rsid w:val="00486D7F"/>
    <w:rsid w:val="004900E4"/>
    <w:rsid w:val="00495E32"/>
    <w:rsid w:val="00496D81"/>
    <w:rsid w:val="004A4336"/>
    <w:rsid w:val="004A7917"/>
    <w:rsid w:val="004B00C4"/>
    <w:rsid w:val="004B0CC6"/>
    <w:rsid w:val="004B3B3A"/>
    <w:rsid w:val="004B4C49"/>
    <w:rsid w:val="004B7E55"/>
    <w:rsid w:val="004C0F2B"/>
    <w:rsid w:val="004C185F"/>
    <w:rsid w:val="004C642D"/>
    <w:rsid w:val="004D6B40"/>
    <w:rsid w:val="004D76AC"/>
    <w:rsid w:val="004E0364"/>
    <w:rsid w:val="004E2904"/>
    <w:rsid w:val="004E3B35"/>
    <w:rsid w:val="004E5B43"/>
    <w:rsid w:val="004F13D6"/>
    <w:rsid w:val="004F5D9E"/>
    <w:rsid w:val="00506B61"/>
    <w:rsid w:val="00511D58"/>
    <w:rsid w:val="0052373C"/>
    <w:rsid w:val="005241EB"/>
    <w:rsid w:val="00524696"/>
    <w:rsid w:val="005315E4"/>
    <w:rsid w:val="005339E1"/>
    <w:rsid w:val="00534A1B"/>
    <w:rsid w:val="00535835"/>
    <w:rsid w:val="00541DF9"/>
    <w:rsid w:val="005429E2"/>
    <w:rsid w:val="00542B92"/>
    <w:rsid w:val="00543CA0"/>
    <w:rsid w:val="00545639"/>
    <w:rsid w:val="00545D3F"/>
    <w:rsid w:val="00546E44"/>
    <w:rsid w:val="00547B42"/>
    <w:rsid w:val="00550DE6"/>
    <w:rsid w:val="00552255"/>
    <w:rsid w:val="005553EC"/>
    <w:rsid w:val="0055745A"/>
    <w:rsid w:val="005618B6"/>
    <w:rsid w:val="00566DB9"/>
    <w:rsid w:val="005678D7"/>
    <w:rsid w:val="00573186"/>
    <w:rsid w:val="005813FE"/>
    <w:rsid w:val="00583C1C"/>
    <w:rsid w:val="00587528"/>
    <w:rsid w:val="00590909"/>
    <w:rsid w:val="00591A5C"/>
    <w:rsid w:val="00591EED"/>
    <w:rsid w:val="00593DCD"/>
    <w:rsid w:val="005A408D"/>
    <w:rsid w:val="005A69D5"/>
    <w:rsid w:val="005A7FE4"/>
    <w:rsid w:val="005B1E03"/>
    <w:rsid w:val="005B2655"/>
    <w:rsid w:val="005B6FCD"/>
    <w:rsid w:val="005C0AC4"/>
    <w:rsid w:val="005C1A08"/>
    <w:rsid w:val="005C3E01"/>
    <w:rsid w:val="005C672B"/>
    <w:rsid w:val="005C6960"/>
    <w:rsid w:val="005D260C"/>
    <w:rsid w:val="005E1029"/>
    <w:rsid w:val="005E2E95"/>
    <w:rsid w:val="005E33D9"/>
    <w:rsid w:val="005F58DA"/>
    <w:rsid w:val="00602909"/>
    <w:rsid w:val="00606A04"/>
    <w:rsid w:val="00607795"/>
    <w:rsid w:val="006122FF"/>
    <w:rsid w:val="00622663"/>
    <w:rsid w:val="0062311F"/>
    <w:rsid w:val="00623411"/>
    <w:rsid w:val="006256D5"/>
    <w:rsid w:val="0063141F"/>
    <w:rsid w:val="00631FE4"/>
    <w:rsid w:val="00637D65"/>
    <w:rsid w:val="00640685"/>
    <w:rsid w:val="00641536"/>
    <w:rsid w:val="006478CE"/>
    <w:rsid w:val="00651B73"/>
    <w:rsid w:val="00653B6A"/>
    <w:rsid w:val="00654E75"/>
    <w:rsid w:val="00671A03"/>
    <w:rsid w:val="0067355E"/>
    <w:rsid w:val="006764E5"/>
    <w:rsid w:val="00677498"/>
    <w:rsid w:val="00677714"/>
    <w:rsid w:val="006822F5"/>
    <w:rsid w:val="006826F1"/>
    <w:rsid w:val="006929BD"/>
    <w:rsid w:val="006967E8"/>
    <w:rsid w:val="006A48E6"/>
    <w:rsid w:val="006A6809"/>
    <w:rsid w:val="006A6E2E"/>
    <w:rsid w:val="006B0F41"/>
    <w:rsid w:val="006B6246"/>
    <w:rsid w:val="006B7A33"/>
    <w:rsid w:val="006C19A8"/>
    <w:rsid w:val="006C3291"/>
    <w:rsid w:val="006C5249"/>
    <w:rsid w:val="006C53F6"/>
    <w:rsid w:val="006C7481"/>
    <w:rsid w:val="006D1AF0"/>
    <w:rsid w:val="006D2294"/>
    <w:rsid w:val="006D7064"/>
    <w:rsid w:val="006D7AF7"/>
    <w:rsid w:val="006E0C5E"/>
    <w:rsid w:val="006E2EB0"/>
    <w:rsid w:val="006E3575"/>
    <w:rsid w:val="006E3F48"/>
    <w:rsid w:val="006E74E8"/>
    <w:rsid w:val="006E790C"/>
    <w:rsid w:val="006F18C4"/>
    <w:rsid w:val="006F45F6"/>
    <w:rsid w:val="00706AF3"/>
    <w:rsid w:val="00712442"/>
    <w:rsid w:val="00713C75"/>
    <w:rsid w:val="00720AF5"/>
    <w:rsid w:val="00722D43"/>
    <w:rsid w:val="00725CB6"/>
    <w:rsid w:val="00727D8A"/>
    <w:rsid w:val="00730736"/>
    <w:rsid w:val="00731621"/>
    <w:rsid w:val="00734629"/>
    <w:rsid w:val="00735BEB"/>
    <w:rsid w:val="00742BF6"/>
    <w:rsid w:val="007548D2"/>
    <w:rsid w:val="0075606A"/>
    <w:rsid w:val="007624C5"/>
    <w:rsid w:val="007628EF"/>
    <w:rsid w:val="007629DA"/>
    <w:rsid w:val="00767310"/>
    <w:rsid w:val="00773250"/>
    <w:rsid w:val="007926F9"/>
    <w:rsid w:val="00795060"/>
    <w:rsid w:val="00797715"/>
    <w:rsid w:val="007A21AA"/>
    <w:rsid w:val="007A686C"/>
    <w:rsid w:val="007B1A9A"/>
    <w:rsid w:val="007B38DD"/>
    <w:rsid w:val="007B40F8"/>
    <w:rsid w:val="007B4537"/>
    <w:rsid w:val="007C25C5"/>
    <w:rsid w:val="007C66EE"/>
    <w:rsid w:val="007D3E78"/>
    <w:rsid w:val="007E038B"/>
    <w:rsid w:val="007E2E87"/>
    <w:rsid w:val="007E3772"/>
    <w:rsid w:val="007E7C0B"/>
    <w:rsid w:val="007F174F"/>
    <w:rsid w:val="007F6753"/>
    <w:rsid w:val="007F7FB9"/>
    <w:rsid w:val="0080422A"/>
    <w:rsid w:val="0080705D"/>
    <w:rsid w:val="00812432"/>
    <w:rsid w:val="008139BB"/>
    <w:rsid w:val="008157F4"/>
    <w:rsid w:val="00816BA2"/>
    <w:rsid w:val="00824716"/>
    <w:rsid w:val="00826BB9"/>
    <w:rsid w:val="00830E7B"/>
    <w:rsid w:val="00834692"/>
    <w:rsid w:val="008369CE"/>
    <w:rsid w:val="00844F82"/>
    <w:rsid w:val="008524D6"/>
    <w:rsid w:val="00857E67"/>
    <w:rsid w:val="00857FE4"/>
    <w:rsid w:val="00861CC3"/>
    <w:rsid w:val="00864E1F"/>
    <w:rsid w:val="0087013C"/>
    <w:rsid w:val="00872172"/>
    <w:rsid w:val="0087428C"/>
    <w:rsid w:val="00876547"/>
    <w:rsid w:val="00876DCB"/>
    <w:rsid w:val="00885364"/>
    <w:rsid w:val="0089028B"/>
    <w:rsid w:val="00891762"/>
    <w:rsid w:val="0089207D"/>
    <w:rsid w:val="008940ED"/>
    <w:rsid w:val="008A3954"/>
    <w:rsid w:val="008A455E"/>
    <w:rsid w:val="008A7061"/>
    <w:rsid w:val="008B0C94"/>
    <w:rsid w:val="008B5167"/>
    <w:rsid w:val="008C39EA"/>
    <w:rsid w:val="008C6D57"/>
    <w:rsid w:val="008D13AD"/>
    <w:rsid w:val="008E6007"/>
    <w:rsid w:val="008F1215"/>
    <w:rsid w:val="008F22B1"/>
    <w:rsid w:val="008F3ADB"/>
    <w:rsid w:val="008F6EDD"/>
    <w:rsid w:val="009021D6"/>
    <w:rsid w:val="00902949"/>
    <w:rsid w:val="00902956"/>
    <w:rsid w:val="00904BF5"/>
    <w:rsid w:val="00912B69"/>
    <w:rsid w:val="009153CA"/>
    <w:rsid w:val="00916C47"/>
    <w:rsid w:val="0092027F"/>
    <w:rsid w:val="009311F6"/>
    <w:rsid w:val="0093623F"/>
    <w:rsid w:val="00936A60"/>
    <w:rsid w:val="0094171F"/>
    <w:rsid w:val="00946261"/>
    <w:rsid w:val="0094632E"/>
    <w:rsid w:val="009575F6"/>
    <w:rsid w:val="00957C93"/>
    <w:rsid w:val="0096275D"/>
    <w:rsid w:val="0096435D"/>
    <w:rsid w:val="00965DB8"/>
    <w:rsid w:val="00974EF4"/>
    <w:rsid w:val="00986553"/>
    <w:rsid w:val="00991695"/>
    <w:rsid w:val="00992577"/>
    <w:rsid w:val="00992CFC"/>
    <w:rsid w:val="00994110"/>
    <w:rsid w:val="00995C82"/>
    <w:rsid w:val="00996048"/>
    <w:rsid w:val="009A53C7"/>
    <w:rsid w:val="009A5A4F"/>
    <w:rsid w:val="009B1349"/>
    <w:rsid w:val="009B14F9"/>
    <w:rsid w:val="009B18B2"/>
    <w:rsid w:val="009B2896"/>
    <w:rsid w:val="009B490B"/>
    <w:rsid w:val="009B5E95"/>
    <w:rsid w:val="009B64AE"/>
    <w:rsid w:val="009B79A8"/>
    <w:rsid w:val="009C4AE1"/>
    <w:rsid w:val="009D08C2"/>
    <w:rsid w:val="009D2055"/>
    <w:rsid w:val="009D4436"/>
    <w:rsid w:val="009D6751"/>
    <w:rsid w:val="009D7CCE"/>
    <w:rsid w:val="009E126C"/>
    <w:rsid w:val="009E14A7"/>
    <w:rsid w:val="009E1AE5"/>
    <w:rsid w:val="009E3498"/>
    <w:rsid w:val="009E3AF3"/>
    <w:rsid w:val="009E5F2C"/>
    <w:rsid w:val="009E6836"/>
    <w:rsid w:val="009F2F09"/>
    <w:rsid w:val="009F3203"/>
    <w:rsid w:val="00A00789"/>
    <w:rsid w:val="00A00FAF"/>
    <w:rsid w:val="00A11B15"/>
    <w:rsid w:val="00A11DA7"/>
    <w:rsid w:val="00A13D2E"/>
    <w:rsid w:val="00A15411"/>
    <w:rsid w:val="00A23972"/>
    <w:rsid w:val="00A24BC3"/>
    <w:rsid w:val="00A273DA"/>
    <w:rsid w:val="00A27BF4"/>
    <w:rsid w:val="00A27C88"/>
    <w:rsid w:val="00A30132"/>
    <w:rsid w:val="00A33897"/>
    <w:rsid w:val="00A346B8"/>
    <w:rsid w:val="00A34DA3"/>
    <w:rsid w:val="00A3543E"/>
    <w:rsid w:val="00A37860"/>
    <w:rsid w:val="00A409AF"/>
    <w:rsid w:val="00A475C3"/>
    <w:rsid w:val="00A5444E"/>
    <w:rsid w:val="00A55893"/>
    <w:rsid w:val="00A5597B"/>
    <w:rsid w:val="00A55A9B"/>
    <w:rsid w:val="00A57BE3"/>
    <w:rsid w:val="00A6656E"/>
    <w:rsid w:val="00A73B5F"/>
    <w:rsid w:val="00A8121E"/>
    <w:rsid w:val="00A8276F"/>
    <w:rsid w:val="00A8491B"/>
    <w:rsid w:val="00A85498"/>
    <w:rsid w:val="00A91E6B"/>
    <w:rsid w:val="00A9640B"/>
    <w:rsid w:val="00AA097D"/>
    <w:rsid w:val="00AA26C0"/>
    <w:rsid w:val="00AB07D5"/>
    <w:rsid w:val="00AB16F2"/>
    <w:rsid w:val="00AB2FFE"/>
    <w:rsid w:val="00AC539D"/>
    <w:rsid w:val="00AD146D"/>
    <w:rsid w:val="00AD2053"/>
    <w:rsid w:val="00AD210A"/>
    <w:rsid w:val="00AD31CD"/>
    <w:rsid w:val="00AD3816"/>
    <w:rsid w:val="00AD4C19"/>
    <w:rsid w:val="00AD649E"/>
    <w:rsid w:val="00AE13F7"/>
    <w:rsid w:val="00AE2AA5"/>
    <w:rsid w:val="00AE7E24"/>
    <w:rsid w:val="00AF05B7"/>
    <w:rsid w:val="00AF17FD"/>
    <w:rsid w:val="00AF1B46"/>
    <w:rsid w:val="00AF2D64"/>
    <w:rsid w:val="00AF5079"/>
    <w:rsid w:val="00B00285"/>
    <w:rsid w:val="00B01B19"/>
    <w:rsid w:val="00B02735"/>
    <w:rsid w:val="00B05B55"/>
    <w:rsid w:val="00B0652D"/>
    <w:rsid w:val="00B06891"/>
    <w:rsid w:val="00B120C8"/>
    <w:rsid w:val="00B21215"/>
    <w:rsid w:val="00B22335"/>
    <w:rsid w:val="00B25A05"/>
    <w:rsid w:val="00B27558"/>
    <w:rsid w:val="00B27F7D"/>
    <w:rsid w:val="00B37309"/>
    <w:rsid w:val="00B37A26"/>
    <w:rsid w:val="00B41234"/>
    <w:rsid w:val="00B41C85"/>
    <w:rsid w:val="00B426F1"/>
    <w:rsid w:val="00B45FD2"/>
    <w:rsid w:val="00B47CC9"/>
    <w:rsid w:val="00B55B62"/>
    <w:rsid w:val="00B675EE"/>
    <w:rsid w:val="00B74731"/>
    <w:rsid w:val="00B77010"/>
    <w:rsid w:val="00B84EB3"/>
    <w:rsid w:val="00B8533D"/>
    <w:rsid w:val="00B85D20"/>
    <w:rsid w:val="00B86B45"/>
    <w:rsid w:val="00B91B95"/>
    <w:rsid w:val="00B92916"/>
    <w:rsid w:val="00B964AD"/>
    <w:rsid w:val="00B97E58"/>
    <w:rsid w:val="00B97F63"/>
    <w:rsid w:val="00BA016C"/>
    <w:rsid w:val="00BA2BD4"/>
    <w:rsid w:val="00BA3467"/>
    <w:rsid w:val="00BA5F5B"/>
    <w:rsid w:val="00BA61A3"/>
    <w:rsid w:val="00BB0BDE"/>
    <w:rsid w:val="00BB260F"/>
    <w:rsid w:val="00BB2C33"/>
    <w:rsid w:val="00BB3909"/>
    <w:rsid w:val="00BB716C"/>
    <w:rsid w:val="00BC220E"/>
    <w:rsid w:val="00BC7E66"/>
    <w:rsid w:val="00BD508B"/>
    <w:rsid w:val="00BD640E"/>
    <w:rsid w:val="00BE2242"/>
    <w:rsid w:val="00BE472C"/>
    <w:rsid w:val="00BF1F3A"/>
    <w:rsid w:val="00BF2A49"/>
    <w:rsid w:val="00BF55AB"/>
    <w:rsid w:val="00C071AB"/>
    <w:rsid w:val="00C10889"/>
    <w:rsid w:val="00C12B5E"/>
    <w:rsid w:val="00C12F98"/>
    <w:rsid w:val="00C15B23"/>
    <w:rsid w:val="00C17D84"/>
    <w:rsid w:val="00C2260F"/>
    <w:rsid w:val="00C26087"/>
    <w:rsid w:val="00C3066D"/>
    <w:rsid w:val="00C338FE"/>
    <w:rsid w:val="00C35CFB"/>
    <w:rsid w:val="00C42082"/>
    <w:rsid w:val="00C43DF6"/>
    <w:rsid w:val="00C46517"/>
    <w:rsid w:val="00C4782D"/>
    <w:rsid w:val="00C54DE4"/>
    <w:rsid w:val="00C55422"/>
    <w:rsid w:val="00C615CF"/>
    <w:rsid w:val="00C64029"/>
    <w:rsid w:val="00C7202F"/>
    <w:rsid w:val="00C720FD"/>
    <w:rsid w:val="00C72BE8"/>
    <w:rsid w:val="00C73D09"/>
    <w:rsid w:val="00C75234"/>
    <w:rsid w:val="00C75A5A"/>
    <w:rsid w:val="00C75F44"/>
    <w:rsid w:val="00C86301"/>
    <w:rsid w:val="00C90472"/>
    <w:rsid w:val="00C90F3A"/>
    <w:rsid w:val="00CA2736"/>
    <w:rsid w:val="00CA6512"/>
    <w:rsid w:val="00CB37A6"/>
    <w:rsid w:val="00CB5A29"/>
    <w:rsid w:val="00CB6FEB"/>
    <w:rsid w:val="00CC4840"/>
    <w:rsid w:val="00CD66B1"/>
    <w:rsid w:val="00CD707D"/>
    <w:rsid w:val="00CE1B67"/>
    <w:rsid w:val="00CE5395"/>
    <w:rsid w:val="00CF386C"/>
    <w:rsid w:val="00CF4878"/>
    <w:rsid w:val="00D01758"/>
    <w:rsid w:val="00D01893"/>
    <w:rsid w:val="00D03C13"/>
    <w:rsid w:val="00D05B76"/>
    <w:rsid w:val="00D05C99"/>
    <w:rsid w:val="00D13665"/>
    <w:rsid w:val="00D13C4F"/>
    <w:rsid w:val="00D20B3B"/>
    <w:rsid w:val="00D25BD8"/>
    <w:rsid w:val="00D2635C"/>
    <w:rsid w:val="00D31168"/>
    <w:rsid w:val="00D34938"/>
    <w:rsid w:val="00D35950"/>
    <w:rsid w:val="00D4597F"/>
    <w:rsid w:val="00D45CFB"/>
    <w:rsid w:val="00D52403"/>
    <w:rsid w:val="00D55800"/>
    <w:rsid w:val="00D564B0"/>
    <w:rsid w:val="00D62819"/>
    <w:rsid w:val="00D71264"/>
    <w:rsid w:val="00D738CF"/>
    <w:rsid w:val="00D76DC7"/>
    <w:rsid w:val="00D83D31"/>
    <w:rsid w:val="00D93F32"/>
    <w:rsid w:val="00DA0A14"/>
    <w:rsid w:val="00DA2851"/>
    <w:rsid w:val="00DA288B"/>
    <w:rsid w:val="00DA5131"/>
    <w:rsid w:val="00DB0EFD"/>
    <w:rsid w:val="00DB397B"/>
    <w:rsid w:val="00DB5C6D"/>
    <w:rsid w:val="00DC2D1A"/>
    <w:rsid w:val="00DC405C"/>
    <w:rsid w:val="00DD38AA"/>
    <w:rsid w:val="00DD55BF"/>
    <w:rsid w:val="00DE2752"/>
    <w:rsid w:val="00DE58DC"/>
    <w:rsid w:val="00DE787C"/>
    <w:rsid w:val="00DF140E"/>
    <w:rsid w:val="00DF1C6F"/>
    <w:rsid w:val="00DF39C2"/>
    <w:rsid w:val="00DF3E39"/>
    <w:rsid w:val="00DF3F4D"/>
    <w:rsid w:val="00E02C5A"/>
    <w:rsid w:val="00E06070"/>
    <w:rsid w:val="00E06231"/>
    <w:rsid w:val="00E12B9B"/>
    <w:rsid w:val="00E13E64"/>
    <w:rsid w:val="00E16122"/>
    <w:rsid w:val="00E16CFF"/>
    <w:rsid w:val="00E20741"/>
    <w:rsid w:val="00E22259"/>
    <w:rsid w:val="00E2536B"/>
    <w:rsid w:val="00E25E26"/>
    <w:rsid w:val="00E26264"/>
    <w:rsid w:val="00E26EBE"/>
    <w:rsid w:val="00E34CBA"/>
    <w:rsid w:val="00E46B18"/>
    <w:rsid w:val="00E47ADB"/>
    <w:rsid w:val="00E51012"/>
    <w:rsid w:val="00E51848"/>
    <w:rsid w:val="00E52885"/>
    <w:rsid w:val="00E60AFD"/>
    <w:rsid w:val="00E73E74"/>
    <w:rsid w:val="00E74D66"/>
    <w:rsid w:val="00E75386"/>
    <w:rsid w:val="00E75A63"/>
    <w:rsid w:val="00E76170"/>
    <w:rsid w:val="00E77D5D"/>
    <w:rsid w:val="00E802E0"/>
    <w:rsid w:val="00E808FF"/>
    <w:rsid w:val="00E82C9B"/>
    <w:rsid w:val="00E84627"/>
    <w:rsid w:val="00E90670"/>
    <w:rsid w:val="00E90CCD"/>
    <w:rsid w:val="00E9118B"/>
    <w:rsid w:val="00EB03C8"/>
    <w:rsid w:val="00EB3EC0"/>
    <w:rsid w:val="00EB5465"/>
    <w:rsid w:val="00EC4471"/>
    <w:rsid w:val="00EC5D6D"/>
    <w:rsid w:val="00EE047E"/>
    <w:rsid w:val="00EE3B32"/>
    <w:rsid w:val="00EE3E0A"/>
    <w:rsid w:val="00EF231C"/>
    <w:rsid w:val="00EF70CC"/>
    <w:rsid w:val="00F00250"/>
    <w:rsid w:val="00F01FD5"/>
    <w:rsid w:val="00F07493"/>
    <w:rsid w:val="00F109B4"/>
    <w:rsid w:val="00F13ED4"/>
    <w:rsid w:val="00F15A2A"/>
    <w:rsid w:val="00F16EF4"/>
    <w:rsid w:val="00F20B64"/>
    <w:rsid w:val="00F22D7D"/>
    <w:rsid w:val="00F237DA"/>
    <w:rsid w:val="00F24A87"/>
    <w:rsid w:val="00F34986"/>
    <w:rsid w:val="00F427E4"/>
    <w:rsid w:val="00F46B9E"/>
    <w:rsid w:val="00F53E64"/>
    <w:rsid w:val="00F56D88"/>
    <w:rsid w:val="00F60B91"/>
    <w:rsid w:val="00F70A74"/>
    <w:rsid w:val="00F751C2"/>
    <w:rsid w:val="00F75369"/>
    <w:rsid w:val="00F763D7"/>
    <w:rsid w:val="00F82234"/>
    <w:rsid w:val="00F90FA4"/>
    <w:rsid w:val="00F9174D"/>
    <w:rsid w:val="00F925B6"/>
    <w:rsid w:val="00F93FDD"/>
    <w:rsid w:val="00FA3C0C"/>
    <w:rsid w:val="00FA471B"/>
    <w:rsid w:val="00FA4CF3"/>
    <w:rsid w:val="00FB2A14"/>
    <w:rsid w:val="00FB5C2E"/>
    <w:rsid w:val="00FB738A"/>
    <w:rsid w:val="00FC5ABD"/>
    <w:rsid w:val="00FC63A3"/>
    <w:rsid w:val="00FC6F1F"/>
    <w:rsid w:val="00FD0724"/>
    <w:rsid w:val="00FD290D"/>
    <w:rsid w:val="00FD4166"/>
    <w:rsid w:val="00FD77AE"/>
    <w:rsid w:val="00FE428F"/>
    <w:rsid w:val="00FE4878"/>
    <w:rsid w:val="00FE61F5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2082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20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20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D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2082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20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20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D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vorlagen\Abteilung_I_Personal\Personalabteilung\_Sturm_Markus\Sturm_Vorlage_ohne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Sturm_Vorlage_ohne_Logo.dot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Bischöfliches Ordinariat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creator>Ralph Höllinger</dc:creator>
  <cp:lastModifiedBy>SNeubacher</cp:lastModifiedBy>
  <cp:revision>2</cp:revision>
  <cp:lastPrinted>2020-12-18T13:55:00Z</cp:lastPrinted>
  <dcterms:created xsi:type="dcterms:W3CDTF">2023-07-11T13:48:00Z</dcterms:created>
  <dcterms:modified xsi:type="dcterms:W3CDTF">2023-07-11T13:48:00Z</dcterms:modified>
</cp:coreProperties>
</file>